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44EC" w14:textId="77777777" w:rsidR="00A807BB" w:rsidRPr="008A461C" w:rsidRDefault="00A807BB" w:rsidP="00A807BB">
      <w:pPr>
        <w:rPr>
          <w:b/>
        </w:rPr>
      </w:pPr>
      <w:r w:rsidRPr="008A461C">
        <w:rPr>
          <w:b/>
        </w:rPr>
        <w:t>Załącznik nr 2 do zapytania ofertowego</w:t>
      </w:r>
    </w:p>
    <w:p w14:paraId="5E8FF5D6" w14:textId="77777777" w:rsidR="00A807BB" w:rsidRDefault="00A807BB" w:rsidP="00896739">
      <w:pPr>
        <w:pStyle w:val="Nagwek1"/>
        <w:spacing w:before="600" w:after="960"/>
      </w:pPr>
      <w:r>
        <w:t xml:space="preserve">OPIS PRZEDMIOTU ZAMÓWIENIA </w:t>
      </w:r>
    </w:p>
    <w:p w14:paraId="53D7065B" w14:textId="77777777" w:rsidR="00A807BB" w:rsidRDefault="00A807BB" w:rsidP="008A461C">
      <w:pPr>
        <w:pStyle w:val="Akapitzlist"/>
        <w:numPr>
          <w:ilvl w:val="0"/>
          <w:numId w:val="38"/>
        </w:numPr>
      </w:pPr>
      <w:r w:rsidRPr="00896739">
        <w:rPr>
          <w:b/>
        </w:rPr>
        <w:t>Przedmiotem zamówienia</w:t>
      </w:r>
      <w:r>
        <w:t xml:space="preserve"> jest wykonanie przez Wykonawcę na rzecz Zamawiającego specjalistycznych tłumaczeń ustnych (symultanicznych i konsekutywnych) oraz tłumaczeń pisemnych.</w:t>
      </w:r>
    </w:p>
    <w:p w14:paraId="7B1BB54F" w14:textId="68F0DA5A" w:rsidR="00A807BB" w:rsidRDefault="00A807BB" w:rsidP="008A461C">
      <w:pPr>
        <w:pStyle w:val="Akapitzlist"/>
        <w:numPr>
          <w:ilvl w:val="0"/>
          <w:numId w:val="38"/>
        </w:numPr>
      </w:pPr>
      <w:r w:rsidRPr="00896739">
        <w:rPr>
          <w:b/>
        </w:rPr>
        <w:t>Termin realizacji zamówienia</w:t>
      </w:r>
      <w:r>
        <w:t xml:space="preserve"> (ZADANI</w:t>
      </w:r>
      <w:r w:rsidR="008A461C">
        <w:t>A</w:t>
      </w:r>
      <w:r>
        <w:t xml:space="preserve"> 1-</w:t>
      </w:r>
      <w:r w:rsidR="000D7760">
        <w:t>7</w:t>
      </w:r>
      <w:r>
        <w:t xml:space="preserve">): 12 miesięcy licząc od dnia podpisania umowy lub do momentu wyczerpania maksymalnej wartości zamówienia wskazanej </w:t>
      </w:r>
      <w:r w:rsidR="00CD4C95">
        <w:br/>
      </w:r>
      <w:r>
        <w:t>w §</w:t>
      </w:r>
      <w:r w:rsidR="008A461C">
        <w:t> </w:t>
      </w:r>
      <w:r>
        <w:t>6 ust. 1 umowy na usługi tłumaczenia (Załącznik nr 3 do zapytania ofertowego).</w:t>
      </w:r>
    </w:p>
    <w:p w14:paraId="7107993F" w14:textId="77777777" w:rsidR="00A807BB" w:rsidRPr="00896739" w:rsidRDefault="00A807BB" w:rsidP="008A461C">
      <w:pPr>
        <w:pStyle w:val="Akapitzlist"/>
        <w:numPr>
          <w:ilvl w:val="0"/>
          <w:numId w:val="38"/>
        </w:numPr>
        <w:rPr>
          <w:b/>
        </w:rPr>
      </w:pPr>
      <w:r w:rsidRPr="00896739">
        <w:rPr>
          <w:b/>
        </w:rPr>
        <w:t>Dodatkowe informacje i warunki realizacji przedmiotu zamówienia:</w:t>
      </w:r>
    </w:p>
    <w:p w14:paraId="4B8F0856" w14:textId="77777777" w:rsidR="00A807BB" w:rsidRDefault="00A807BB" w:rsidP="008A461C">
      <w:pPr>
        <w:pStyle w:val="Akapitzlist"/>
        <w:numPr>
          <w:ilvl w:val="1"/>
          <w:numId w:val="38"/>
        </w:numPr>
      </w:pPr>
      <w:r>
        <w:t>Zamawiający zastrzega sobie prawo do zmiany poszczególnych terminów zlecanych usług, liczby bloków tłumacze</w:t>
      </w:r>
      <w:r w:rsidR="00544745">
        <w:t>ń</w:t>
      </w:r>
      <w:r>
        <w:t xml:space="preserve">, a także do rezygnacji z poszczególnej usługi tłumaczenia, w tym wykorzystania sprzętu do tłumaczeń symultanicznych. </w:t>
      </w:r>
    </w:p>
    <w:p w14:paraId="493FAE39" w14:textId="347D1B5A" w:rsidR="00A807BB" w:rsidRDefault="00A807BB" w:rsidP="008A461C">
      <w:pPr>
        <w:pStyle w:val="Akapitzlist"/>
        <w:numPr>
          <w:ilvl w:val="1"/>
          <w:numId w:val="38"/>
        </w:numPr>
      </w:pPr>
      <w:r>
        <w:t>Do czasu świadczenia usług tłumaczenia nie wlicza się czasu poświęconego przez Wykonawcę na dojazd do miejsca wykonania poszczególnej usługi (dot. ZADAŃ 1, 3, 4) i powrót oraz czasu przeznaczonego na posiłek.</w:t>
      </w:r>
    </w:p>
    <w:p w14:paraId="2B0B9886" w14:textId="77777777" w:rsidR="00A807BB" w:rsidRDefault="00A807BB" w:rsidP="008A461C">
      <w:pPr>
        <w:pStyle w:val="Akapitzlist"/>
        <w:numPr>
          <w:ilvl w:val="1"/>
          <w:numId w:val="38"/>
        </w:numPr>
      </w:pPr>
      <w:r>
        <w:t xml:space="preserve">Wykonawca ponosi we własnym zakresie koszty dojazdów (tam i z powrotem), wyżywienia, noclegu tłumaczy i obsługi technicznej oraz inne koszty niezbędne do </w:t>
      </w:r>
      <w:proofErr w:type="gramStart"/>
      <w:r>
        <w:t>realizacji</w:t>
      </w:r>
      <w:proofErr w:type="gramEnd"/>
      <w:r>
        <w:t xml:space="preserve"> przedmiotu zamówienia w miejscach wykonywania usług. </w:t>
      </w:r>
    </w:p>
    <w:p w14:paraId="76E72205" w14:textId="77777777" w:rsidR="00A807BB" w:rsidRDefault="00A807BB" w:rsidP="008A461C">
      <w:pPr>
        <w:pStyle w:val="Akapitzlist"/>
        <w:numPr>
          <w:ilvl w:val="1"/>
          <w:numId w:val="38"/>
        </w:numPr>
      </w:pPr>
      <w:r>
        <w:t xml:space="preserve">Wykonawca w ramach wynagrodzenia z tytułu realizacji przedmiotu zamówienia przeniesie majątkowe prawa autorskie do wykonanych tłumaczeń. </w:t>
      </w:r>
    </w:p>
    <w:p w14:paraId="1C1115C0" w14:textId="77777777" w:rsidR="00A807BB" w:rsidRDefault="00A807BB" w:rsidP="008A461C">
      <w:pPr>
        <w:pStyle w:val="Akapitzlist"/>
        <w:numPr>
          <w:ilvl w:val="1"/>
          <w:numId w:val="38"/>
        </w:numPr>
      </w:pPr>
      <w:r>
        <w:t>Wykonawca zobowiązuje się do zapewnienia usług tłumaczenia przez tłumaczy spełniających wymagania zapytania ofertowego. Wszelkie zmiany osób mogą być dokonywane tylko za zgodą Zamawiającego, na warunkach określonych we wzorze umowy.</w:t>
      </w:r>
    </w:p>
    <w:p w14:paraId="567C2B02" w14:textId="77777777" w:rsidR="00A807BB" w:rsidRPr="00896739" w:rsidRDefault="00A807BB" w:rsidP="008A461C">
      <w:pPr>
        <w:pStyle w:val="Akapitzlist"/>
        <w:numPr>
          <w:ilvl w:val="1"/>
          <w:numId w:val="38"/>
        </w:numPr>
      </w:pPr>
      <w:r w:rsidRPr="00896739">
        <w:t xml:space="preserve">Na potrzeby wyceny </w:t>
      </w:r>
      <w:r w:rsidRPr="00677FEF">
        <w:rPr>
          <w:b/>
        </w:rPr>
        <w:t>tłumaczeń ustnych</w:t>
      </w:r>
      <w:r w:rsidRPr="00896739">
        <w:t xml:space="preserve"> (konsekutywne i symultaniczne) </w:t>
      </w:r>
      <w:r w:rsidRPr="00677FEF">
        <w:rPr>
          <w:b/>
        </w:rPr>
        <w:t>Zamawiający definiuje:</w:t>
      </w:r>
    </w:p>
    <w:p w14:paraId="748AD7C5" w14:textId="77777777" w:rsidR="00A807BB" w:rsidRPr="00896739" w:rsidRDefault="00A807BB" w:rsidP="008A461C">
      <w:pPr>
        <w:pStyle w:val="Akapitzlist"/>
        <w:numPr>
          <w:ilvl w:val="2"/>
          <w:numId w:val="38"/>
        </w:numPr>
      </w:pPr>
      <w:r w:rsidRPr="00896739">
        <w:t xml:space="preserve"> 1 godzina dydaktyczna = 45 minut</w:t>
      </w:r>
      <w:r w:rsidR="008A461C" w:rsidRPr="00896739">
        <w:t>,</w:t>
      </w:r>
    </w:p>
    <w:p w14:paraId="0D849DED" w14:textId="77777777" w:rsidR="00F747CB" w:rsidRPr="00896739" w:rsidRDefault="00A807BB" w:rsidP="008A461C">
      <w:pPr>
        <w:pStyle w:val="Akapitzlist"/>
        <w:numPr>
          <w:ilvl w:val="2"/>
          <w:numId w:val="38"/>
        </w:numPr>
      </w:pPr>
      <w:r w:rsidRPr="00896739">
        <w:t xml:space="preserve"> 1 blok =</w:t>
      </w:r>
      <w:r w:rsidR="00F747CB" w:rsidRPr="00896739">
        <w:t xml:space="preserve"> 4 (cztery) godziny dydaktyczne,</w:t>
      </w:r>
    </w:p>
    <w:p w14:paraId="33AB3C3B" w14:textId="77777777" w:rsidR="00A807BB" w:rsidRPr="00F747CB" w:rsidRDefault="00A807BB" w:rsidP="00F747CB">
      <w:pPr>
        <w:pStyle w:val="Akapitzlist"/>
        <w:numPr>
          <w:ilvl w:val="2"/>
          <w:numId w:val="38"/>
        </w:numPr>
        <w:rPr>
          <w:b/>
        </w:rPr>
      </w:pPr>
      <w:r w:rsidRPr="00896739">
        <w:t xml:space="preserve"> </w:t>
      </w:r>
      <w:proofErr w:type="gramStart"/>
      <w:r w:rsidR="00B9114C" w:rsidRPr="00896739">
        <w:t>m</w:t>
      </w:r>
      <w:r w:rsidRPr="00896739">
        <w:t>iejsce</w:t>
      </w:r>
      <w:proofErr w:type="gramEnd"/>
      <w:r w:rsidRPr="00896739">
        <w:t xml:space="preserve"> wykonania tłumaczeń: na terenie Polski.</w:t>
      </w:r>
    </w:p>
    <w:p w14:paraId="4B326093" w14:textId="77777777" w:rsidR="00A807BB" w:rsidRPr="00896739" w:rsidRDefault="00A807BB" w:rsidP="008A461C">
      <w:pPr>
        <w:pStyle w:val="Akapitzlist"/>
        <w:numPr>
          <w:ilvl w:val="1"/>
          <w:numId w:val="38"/>
        </w:numPr>
      </w:pPr>
      <w:r w:rsidRPr="00896739">
        <w:t xml:space="preserve">Na potrzeby wyceny </w:t>
      </w:r>
      <w:r w:rsidRPr="00677FEF">
        <w:rPr>
          <w:b/>
        </w:rPr>
        <w:t>tłumaczeń pisemnych</w:t>
      </w:r>
      <w:r w:rsidRPr="00896739">
        <w:t xml:space="preserve"> </w:t>
      </w:r>
      <w:r w:rsidRPr="00677FEF">
        <w:rPr>
          <w:b/>
        </w:rPr>
        <w:t>Zamawiający definiuje</w:t>
      </w:r>
      <w:r w:rsidRPr="00896739">
        <w:t>, że jedna strona zawiera średnio około 1800 (jeden tysiąc osiemset) znaków wraz ze spacjami i znakami interpunkcyjnymi.</w:t>
      </w:r>
    </w:p>
    <w:p w14:paraId="66AFC9A2" w14:textId="77777777" w:rsidR="00A807BB" w:rsidRDefault="00A807BB" w:rsidP="008A461C">
      <w:pPr>
        <w:pStyle w:val="Akapitzlist"/>
        <w:numPr>
          <w:ilvl w:val="0"/>
          <w:numId w:val="38"/>
        </w:numPr>
      </w:pPr>
      <w:r w:rsidRPr="00896739">
        <w:rPr>
          <w:b/>
        </w:rPr>
        <w:lastRenderedPageBreak/>
        <w:t>Warunki realizacji zamówienia</w:t>
      </w:r>
      <w:r>
        <w:t xml:space="preserve"> zawiera również załącznik nr 3 do zapytania ofertowego </w:t>
      </w:r>
      <w:r w:rsidR="008A461C">
        <w:br/>
        <w:t xml:space="preserve">– </w:t>
      </w:r>
      <w:r>
        <w:t>wzór umowy na usługi tłumaczenia.</w:t>
      </w:r>
    </w:p>
    <w:p w14:paraId="00D72AB7" w14:textId="77777777" w:rsidR="00A807BB" w:rsidRDefault="00A807BB" w:rsidP="00F747CB">
      <w:pPr>
        <w:pStyle w:val="Akapitzlist"/>
        <w:numPr>
          <w:ilvl w:val="0"/>
          <w:numId w:val="39"/>
        </w:numPr>
      </w:pPr>
      <w:r w:rsidRPr="001C3005">
        <w:rPr>
          <w:b/>
        </w:rPr>
        <w:t>Przedmiot zamówienia</w:t>
      </w:r>
      <w:r>
        <w:t xml:space="preserve"> obejmuje wykonanie przez Wykonawcę na rzecz Zamawiającego następujących usług:</w:t>
      </w:r>
    </w:p>
    <w:p w14:paraId="598E604E" w14:textId="2A5D0950" w:rsidR="00A807BB" w:rsidRDefault="00A807BB" w:rsidP="00F747CB">
      <w:pPr>
        <w:pStyle w:val="Akapitzlist"/>
        <w:numPr>
          <w:ilvl w:val="1"/>
          <w:numId w:val="39"/>
        </w:numPr>
        <w:spacing w:after="480"/>
        <w:rPr>
          <w:b/>
        </w:rPr>
      </w:pPr>
      <w:r w:rsidRPr="00F747CB">
        <w:rPr>
          <w:b/>
        </w:rPr>
        <w:t>Tłumaczenia ustne (ZADANI</w:t>
      </w:r>
      <w:r w:rsidR="00F747CB">
        <w:rPr>
          <w:b/>
        </w:rPr>
        <w:t>A</w:t>
      </w:r>
      <w:r w:rsidRPr="00F747CB">
        <w:rPr>
          <w:b/>
        </w:rPr>
        <w:t xml:space="preserve"> 1-</w:t>
      </w:r>
      <w:r w:rsidR="000D7760">
        <w:rPr>
          <w:b/>
        </w:rPr>
        <w:t>4</w:t>
      </w:r>
      <w:r w:rsidRPr="00F747CB">
        <w:rPr>
          <w:b/>
        </w:rPr>
        <w:t xml:space="preserve">): </w:t>
      </w:r>
    </w:p>
    <w:p w14:paraId="46118886" w14:textId="77777777" w:rsidR="00A807BB" w:rsidRDefault="00A807BB" w:rsidP="00FD3683">
      <w:pPr>
        <w:pStyle w:val="Akapitzlist"/>
        <w:numPr>
          <w:ilvl w:val="2"/>
          <w:numId w:val="39"/>
        </w:numPr>
        <w:spacing w:after="480"/>
        <w:rPr>
          <w:b/>
        </w:rPr>
      </w:pPr>
      <w:r w:rsidRPr="00FD3683">
        <w:rPr>
          <w:b/>
        </w:rPr>
        <w:t>ZADANIE 1</w:t>
      </w:r>
    </w:p>
    <w:p w14:paraId="29AF491C" w14:textId="7E3412DD" w:rsidR="00FD3683" w:rsidRDefault="00A807BB" w:rsidP="00FD3683">
      <w:pPr>
        <w:pStyle w:val="Akapitzlist"/>
        <w:spacing w:after="480"/>
        <w:ind w:left="1418"/>
        <w:rPr>
          <w:b/>
        </w:rPr>
      </w:pPr>
      <w:r>
        <w:t>Tłumaczenie ustne konsekutywne z języka polskiego na języki obce</w:t>
      </w:r>
      <w:r w:rsidR="00B9114C">
        <w:t xml:space="preserve"> (</w:t>
      </w:r>
      <w:r>
        <w:t>angielski, francuski, niemiecki, rosyjski, ukraiński</w:t>
      </w:r>
      <w:r w:rsidR="00B9114C">
        <w:t>)</w:t>
      </w:r>
      <w:r>
        <w:t xml:space="preserve"> i z języków obcych</w:t>
      </w:r>
      <w:r w:rsidR="00F747CB">
        <w:t xml:space="preserve"> </w:t>
      </w:r>
      <w:r w:rsidR="00B9114C">
        <w:t>(</w:t>
      </w:r>
      <w:r>
        <w:t>angielski, francuski, niemiecki, rosyjski, ukraiński</w:t>
      </w:r>
      <w:r w:rsidR="00B9114C">
        <w:t>)</w:t>
      </w:r>
      <w:r>
        <w:t xml:space="preserve"> na język polski </w:t>
      </w:r>
      <w:r w:rsidR="00F747CB">
        <w:t>–</w:t>
      </w:r>
      <w:r>
        <w:t xml:space="preserve"> </w:t>
      </w:r>
      <w:r w:rsidRPr="00FD3683">
        <w:rPr>
          <w:b/>
        </w:rPr>
        <w:t xml:space="preserve">w sumie nie więcej, niż </w:t>
      </w:r>
      <w:r w:rsidR="000D7760">
        <w:rPr>
          <w:b/>
        </w:rPr>
        <w:t>8</w:t>
      </w:r>
      <w:r w:rsidRPr="00FD3683">
        <w:rPr>
          <w:b/>
        </w:rPr>
        <w:t xml:space="preserve"> (</w:t>
      </w:r>
      <w:r w:rsidR="000D7760">
        <w:rPr>
          <w:b/>
        </w:rPr>
        <w:t>osiem) bloków.</w:t>
      </w:r>
    </w:p>
    <w:p w14:paraId="44947523" w14:textId="77777777" w:rsidR="00A807BB" w:rsidRDefault="00A807BB" w:rsidP="00FD3683">
      <w:pPr>
        <w:pStyle w:val="Akapitzlist"/>
        <w:spacing w:after="480"/>
        <w:ind w:left="1418"/>
      </w:pPr>
      <w:r>
        <w:t>Tłumaczenia będą wykonywane na jeden lub dwa z powyższych języków obcych – w zależności od bieżących potrzeb Zamawiającego.</w:t>
      </w:r>
    </w:p>
    <w:p w14:paraId="0E5EA1E0" w14:textId="77777777" w:rsidR="00FD3683" w:rsidRDefault="00A807BB" w:rsidP="00FD3683">
      <w:pPr>
        <w:pStyle w:val="Akapitzlist"/>
        <w:numPr>
          <w:ilvl w:val="2"/>
          <w:numId w:val="39"/>
        </w:numPr>
        <w:spacing w:after="480"/>
        <w:rPr>
          <w:b/>
        </w:rPr>
      </w:pPr>
      <w:r w:rsidRPr="00F747CB">
        <w:rPr>
          <w:b/>
        </w:rPr>
        <w:t>ZADANIE 2</w:t>
      </w:r>
    </w:p>
    <w:p w14:paraId="5F74BFE7" w14:textId="409204DC" w:rsidR="00FD3683" w:rsidRDefault="00FD3683" w:rsidP="00FD3683">
      <w:pPr>
        <w:pStyle w:val="Akapitzlist"/>
        <w:spacing w:after="480"/>
        <w:ind w:left="1418"/>
        <w:rPr>
          <w:b/>
        </w:rPr>
      </w:pPr>
      <w:r>
        <w:t>T</w:t>
      </w:r>
      <w:r w:rsidR="00A807BB">
        <w:t>łumaczenie ustne konsekutywne z języka polsk</w:t>
      </w:r>
      <w:r w:rsidR="00F747CB">
        <w:t>iego na języki obce</w:t>
      </w:r>
      <w:r w:rsidR="00B9114C">
        <w:t xml:space="preserve"> (</w:t>
      </w:r>
      <w:r w:rsidR="00F747CB">
        <w:t xml:space="preserve">angielski, </w:t>
      </w:r>
      <w:r w:rsidR="00A807BB">
        <w:t>francuski</w:t>
      </w:r>
      <w:r w:rsidR="00B9114C">
        <w:t>)</w:t>
      </w:r>
      <w:r w:rsidR="00A807BB">
        <w:t xml:space="preserve"> i z języków obcych </w:t>
      </w:r>
      <w:r w:rsidR="00B9114C">
        <w:t>(</w:t>
      </w:r>
      <w:r w:rsidR="00A807BB">
        <w:t>angielski, francuski</w:t>
      </w:r>
      <w:r w:rsidR="00B9114C">
        <w:t>)</w:t>
      </w:r>
      <w:r w:rsidR="00A807BB">
        <w:t xml:space="preserve"> na język polski, w trybie on-line na platformie internetowej </w:t>
      </w:r>
      <w:r w:rsidR="00F747CB">
        <w:t>–</w:t>
      </w:r>
      <w:r w:rsidR="00A807BB">
        <w:t xml:space="preserve"> </w:t>
      </w:r>
      <w:r w:rsidR="00A807BB" w:rsidRPr="00FD3683">
        <w:rPr>
          <w:b/>
        </w:rPr>
        <w:t xml:space="preserve">nie więcej niż 1 </w:t>
      </w:r>
      <w:r w:rsidR="000D7760">
        <w:rPr>
          <w:b/>
        </w:rPr>
        <w:t xml:space="preserve">(jeden) </w:t>
      </w:r>
      <w:r w:rsidR="00A807BB" w:rsidRPr="00FD3683">
        <w:rPr>
          <w:b/>
        </w:rPr>
        <w:t>blok.</w:t>
      </w:r>
    </w:p>
    <w:p w14:paraId="1CF2DD3B" w14:textId="77777777" w:rsidR="00A807BB" w:rsidRPr="00FD3683" w:rsidRDefault="00A807BB" w:rsidP="00FD3683">
      <w:pPr>
        <w:pStyle w:val="Akapitzlist"/>
        <w:spacing w:after="480"/>
        <w:ind w:left="1418"/>
        <w:rPr>
          <w:b/>
        </w:rPr>
      </w:pPr>
      <w:r>
        <w:t xml:space="preserve">Tłumaczenia będą wykonywane na jeden lub dwa z powyższych języków obcych w zależności od bieżących potrzeb Zamawiającego. </w:t>
      </w:r>
    </w:p>
    <w:p w14:paraId="2C1DF1E2" w14:textId="77777777" w:rsidR="00A807BB" w:rsidRPr="00FD3683" w:rsidRDefault="00A807BB" w:rsidP="00FD3683">
      <w:pPr>
        <w:pStyle w:val="Akapitzlist"/>
        <w:spacing w:after="480"/>
        <w:ind w:left="1418"/>
        <w:rPr>
          <w:b/>
        </w:rPr>
      </w:pPr>
      <w:r>
        <w:t>Usługa obejmuje wsparcie techniczne na platformie internetowej, w tym użyczenie licencji oraz obsługę (wygenerowanie linków do spotkania testowego, przeprowadzenie testów łączenia, wygenerowanie linków do spotkań docelowych i wsparcie techniczne, instrukcje dla uczestników, instruktaż techniczny oraz hosting spotkania).</w:t>
      </w:r>
    </w:p>
    <w:p w14:paraId="13D52F97" w14:textId="77777777" w:rsidR="00A807BB" w:rsidRDefault="00A807BB" w:rsidP="00FD3683">
      <w:pPr>
        <w:pStyle w:val="Akapitzlist"/>
        <w:numPr>
          <w:ilvl w:val="2"/>
          <w:numId w:val="39"/>
        </w:numPr>
        <w:spacing w:after="480"/>
        <w:rPr>
          <w:b/>
        </w:rPr>
      </w:pPr>
      <w:r w:rsidRPr="00FD3683">
        <w:rPr>
          <w:b/>
        </w:rPr>
        <w:t>ZADANIE 3</w:t>
      </w:r>
    </w:p>
    <w:p w14:paraId="748F6814" w14:textId="5B6DE3B5" w:rsidR="00FD3683" w:rsidRDefault="00FD3683" w:rsidP="00FD3683">
      <w:pPr>
        <w:pStyle w:val="Akapitzlist"/>
        <w:spacing w:after="480"/>
        <w:ind w:left="1418"/>
        <w:rPr>
          <w:b/>
        </w:rPr>
      </w:pPr>
      <w:r>
        <w:t>T</w:t>
      </w:r>
      <w:r w:rsidR="00A807BB">
        <w:t>łumaczenie ustne symultaniczne (sprzęt do tłumaczeń symultanicznych zapewnia Zamawiający) z języka polskiego na języki obce</w:t>
      </w:r>
      <w:r w:rsidR="00F747CB">
        <w:t xml:space="preserve"> </w:t>
      </w:r>
      <w:r w:rsidR="00B9114C">
        <w:t>(</w:t>
      </w:r>
      <w:r w:rsidR="00A807BB">
        <w:t>angielski, francuski, niemiecki, rosyjski, ukraiński</w:t>
      </w:r>
      <w:r w:rsidR="00B9114C">
        <w:t>)</w:t>
      </w:r>
      <w:r w:rsidR="00A807BB">
        <w:t xml:space="preserve"> i z języków obcych </w:t>
      </w:r>
      <w:r w:rsidR="00B9114C">
        <w:t>(</w:t>
      </w:r>
      <w:r w:rsidR="00A807BB">
        <w:t>angielski, francuski, niemiecki, rosyjski, ukraiński</w:t>
      </w:r>
      <w:r w:rsidR="00B9114C">
        <w:t>)</w:t>
      </w:r>
      <w:r w:rsidR="00A807BB">
        <w:t xml:space="preserve"> na język polski </w:t>
      </w:r>
      <w:r w:rsidR="00F747CB">
        <w:t>–</w:t>
      </w:r>
      <w:r w:rsidR="00A807BB">
        <w:t xml:space="preserve"> </w:t>
      </w:r>
      <w:r w:rsidR="00A807BB" w:rsidRPr="00FD3683">
        <w:rPr>
          <w:b/>
        </w:rPr>
        <w:t xml:space="preserve">w sumie nie więcej, niż </w:t>
      </w:r>
      <w:r w:rsidR="000D7760">
        <w:rPr>
          <w:b/>
        </w:rPr>
        <w:t>8</w:t>
      </w:r>
      <w:r w:rsidR="00A807BB" w:rsidRPr="00FD3683">
        <w:rPr>
          <w:b/>
        </w:rPr>
        <w:t xml:space="preserve"> (</w:t>
      </w:r>
      <w:r w:rsidR="000D7760">
        <w:rPr>
          <w:b/>
        </w:rPr>
        <w:t>osiem</w:t>
      </w:r>
      <w:r w:rsidR="00A807BB" w:rsidRPr="00FD3683">
        <w:rPr>
          <w:b/>
        </w:rPr>
        <w:t>) bloków.</w:t>
      </w:r>
    </w:p>
    <w:p w14:paraId="3C98B842" w14:textId="77777777" w:rsidR="00A807BB" w:rsidRPr="00FD3683" w:rsidRDefault="00A807BB" w:rsidP="00FD3683">
      <w:pPr>
        <w:pStyle w:val="Akapitzlist"/>
        <w:spacing w:after="480"/>
        <w:ind w:left="1418"/>
        <w:rPr>
          <w:b/>
        </w:rPr>
      </w:pPr>
      <w:r>
        <w:t>Tłumaczenia będą wykonywane na jeden lub dwa z powyższych języków w zależności od bieżących potrzeb Zamawiającego.</w:t>
      </w:r>
    </w:p>
    <w:p w14:paraId="49E19285" w14:textId="77777777" w:rsidR="00FD3683" w:rsidRDefault="00A807BB" w:rsidP="00FD3683">
      <w:pPr>
        <w:pStyle w:val="Akapitzlist"/>
        <w:numPr>
          <w:ilvl w:val="2"/>
          <w:numId w:val="39"/>
        </w:numPr>
        <w:spacing w:after="480"/>
        <w:rPr>
          <w:b/>
        </w:rPr>
      </w:pPr>
      <w:r w:rsidRPr="00FD3683">
        <w:rPr>
          <w:b/>
        </w:rPr>
        <w:t>ZADANIE 4</w:t>
      </w:r>
    </w:p>
    <w:p w14:paraId="6DBECA49" w14:textId="3E47CE27" w:rsidR="00A807BB" w:rsidRDefault="00A807BB" w:rsidP="00FD3683">
      <w:pPr>
        <w:pStyle w:val="Akapitzlist"/>
        <w:spacing w:after="480"/>
        <w:ind w:left="1418"/>
        <w:rPr>
          <w:b/>
        </w:rPr>
      </w:pPr>
      <w:r>
        <w:t>Tłumaczenie ustne symultaniczne wraz z zapewnieniem sprzętu przenośnego</w:t>
      </w:r>
      <w:r w:rsidR="00FD3683">
        <w:t xml:space="preserve"> </w:t>
      </w:r>
      <w:r>
        <w:t>(60 zestawów słuchawkowych) i jego obsługi technicznej, z języka polskiego na języki obce</w:t>
      </w:r>
      <w:r w:rsidR="00B9114C">
        <w:t xml:space="preserve"> (</w:t>
      </w:r>
      <w:r>
        <w:t>angielski, francuski, niemiecki, rosyjski, ukraiński</w:t>
      </w:r>
      <w:r w:rsidR="00B9114C">
        <w:t>)</w:t>
      </w:r>
      <w:r>
        <w:t xml:space="preserve"> i z języków obcych (angielski, francuski, niemiecki, rosyjski, ukraiński) na język polski </w:t>
      </w:r>
      <w:r w:rsidR="00B9114C">
        <w:t>–</w:t>
      </w:r>
      <w:r>
        <w:t xml:space="preserve"> </w:t>
      </w:r>
      <w:r w:rsidRPr="00FD3683">
        <w:rPr>
          <w:b/>
        </w:rPr>
        <w:t xml:space="preserve">w sumie nie więcej, niż </w:t>
      </w:r>
      <w:r w:rsidR="000D7760">
        <w:rPr>
          <w:b/>
        </w:rPr>
        <w:t>6</w:t>
      </w:r>
      <w:r w:rsidRPr="00FD3683">
        <w:rPr>
          <w:b/>
        </w:rPr>
        <w:t xml:space="preserve"> </w:t>
      </w:r>
      <w:r w:rsidR="000D7760">
        <w:rPr>
          <w:b/>
        </w:rPr>
        <w:t xml:space="preserve">(sześć) </w:t>
      </w:r>
      <w:bookmarkStart w:id="0" w:name="_GoBack"/>
      <w:bookmarkEnd w:id="0"/>
      <w:r w:rsidRPr="00FD3683">
        <w:rPr>
          <w:b/>
        </w:rPr>
        <w:t>bloków.</w:t>
      </w:r>
    </w:p>
    <w:p w14:paraId="4B6347C8" w14:textId="77777777" w:rsidR="00A807BB" w:rsidRPr="00FD3683" w:rsidRDefault="00A807BB" w:rsidP="00FD3683">
      <w:pPr>
        <w:pStyle w:val="Akapitzlist"/>
        <w:spacing w:after="480"/>
        <w:ind w:left="1418"/>
        <w:rPr>
          <w:b/>
        </w:rPr>
      </w:pPr>
      <w:r>
        <w:lastRenderedPageBreak/>
        <w:t>Tłumaczenia będą wykonywane na jeden lub dwa z powyższych języków w zależności od bieżących potrzeb Zamawiającego.</w:t>
      </w:r>
    </w:p>
    <w:p w14:paraId="69E4C30F" w14:textId="43AC985B" w:rsidR="00A807BB" w:rsidRDefault="00A807BB" w:rsidP="00B9114C">
      <w:pPr>
        <w:pStyle w:val="Akapitzlist"/>
        <w:numPr>
          <w:ilvl w:val="1"/>
          <w:numId w:val="39"/>
        </w:numPr>
        <w:rPr>
          <w:b/>
        </w:rPr>
      </w:pPr>
      <w:r w:rsidRPr="00B9114C">
        <w:rPr>
          <w:b/>
        </w:rPr>
        <w:t>Tłumaczenia pisemne, pisemna korekta językowa tekstów obcojęzycznych (ZADANI</w:t>
      </w:r>
      <w:r w:rsidR="00B9114C" w:rsidRPr="00B9114C">
        <w:rPr>
          <w:b/>
        </w:rPr>
        <w:t>A</w:t>
      </w:r>
      <w:r w:rsidRPr="00B9114C">
        <w:rPr>
          <w:b/>
        </w:rPr>
        <w:t xml:space="preserve"> </w:t>
      </w:r>
      <w:r w:rsidR="000D7760">
        <w:rPr>
          <w:b/>
        </w:rPr>
        <w:t>5-7</w:t>
      </w:r>
      <w:r w:rsidRPr="00B9114C">
        <w:rPr>
          <w:b/>
        </w:rPr>
        <w:t>)</w:t>
      </w:r>
      <w:r w:rsidR="00B9114C">
        <w:rPr>
          <w:b/>
        </w:rPr>
        <w:t>:</w:t>
      </w:r>
    </w:p>
    <w:p w14:paraId="081C154E" w14:textId="75B38ACC" w:rsidR="00FD3683" w:rsidRDefault="00A807BB" w:rsidP="00FD3683">
      <w:pPr>
        <w:pStyle w:val="Akapitzlist"/>
        <w:numPr>
          <w:ilvl w:val="2"/>
          <w:numId w:val="39"/>
        </w:numPr>
        <w:rPr>
          <w:b/>
        </w:rPr>
      </w:pPr>
      <w:r w:rsidRPr="00FD3683">
        <w:rPr>
          <w:b/>
        </w:rPr>
        <w:t xml:space="preserve">ZADANIE </w:t>
      </w:r>
      <w:r w:rsidR="000D7760">
        <w:rPr>
          <w:b/>
        </w:rPr>
        <w:t>5</w:t>
      </w:r>
    </w:p>
    <w:p w14:paraId="386A18AB" w14:textId="77777777" w:rsidR="00A807BB" w:rsidRPr="00FD3683" w:rsidRDefault="00A807BB" w:rsidP="00FD3683">
      <w:pPr>
        <w:pStyle w:val="Akapitzlist"/>
        <w:ind w:left="1418"/>
        <w:rPr>
          <w:b/>
        </w:rPr>
      </w:pPr>
      <w:r>
        <w:t>Tłumaczenia pisemne (zwykłe, nieprzysięgłe) specjalistycznych tekstów prawniczych z korektą native speakera z języka polskiego na język obcy (angielski, francuski, niemiecki, rosyjski, ukraiński) i z języka obcego (angielski, francuski, niemiecki, rosyjski, ukraiński) na język polski.</w:t>
      </w:r>
    </w:p>
    <w:p w14:paraId="59412EF6" w14:textId="05018CC6" w:rsidR="00A807BB" w:rsidRDefault="00A807BB" w:rsidP="00FD3683">
      <w:pPr>
        <w:pStyle w:val="Akapitzlist"/>
        <w:ind w:left="1418"/>
        <w:rPr>
          <w:b/>
        </w:rPr>
      </w:pPr>
      <w:r w:rsidRPr="00FD3683">
        <w:rPr>
          <w:b/>
        </w:rPr>
        <w:t xml:space="preserve">Maksymalna liczba stron – </w:t>
      </w:r>
      <w:r w:rsidR="000D7760">
        <w:rPr>
          <w:b/>
        </w:rPr>
        <w:t>330</w:t>
      </w:r>
      <w:r w:rsidRPr="00FD3683">
        <w:rPr>
          <w:b/>
        </w:rPr>
        <w:t xml:space="preserve"> (</w:t>
      </w:r>
      <w:r w:rsidR="000D7760">
        <w:rPr>
          <w:b/>
        </w:rPr>
        <w:t>trzysta trzydzieści)</w:t>
      </w:r>
      <w:r w:rsidRPr="00FD3683">
        <w:rPr>
          <w:b/>
        </w:rPr>
        <w:t>.</w:t>
      </w:r>
    </w:p>
    <w:p w14:paraId="34B38137" w14:textId="77777777" w:rsidR="00A807BB" w:rsidRPr="00FD3683" w:rsidRDefault="00A807BB" w:rsidP="00FD3683">
      <w:pPr>
        <w:pStyle w:val="Akapitzlist"/>
        <w:ind w:left="1418"/>
        <w:rPr>
          <w:b/>
        </w:rPr>
      </w:pPr>
      <w:r>
        <w:t>Tłumaczenia pisemne wykonywane będą sukcesywnie w miarę potrzeb Zamawiającego. Zamawiający będzie przekazywał Wykonawcy teksty do tłumaczenia w formie elektronicznej lub papierowej. Wykonawca zobowiązany jest do każdorazowego potwierdzenia w formie elektronicznej otrzymania i przyjęcia od Zamawiającego zamówienia oraz dokumentu do tłumaczenia.</w:t>
      </w:r>
    </w:p>
    <w:p w14:paraId="6570D965" w14:textId="77777777" w:rsidR="00FD3683" w:rsidRPr="00FD3683" w:rsidRDefault="00A807BB" w:rsidP="00FD3683">
      <w:pPr>
        <w:pStyle w:val="Akapitzlist"/>
        <w:ind w:left="1418"/>
        <w:rPr>
          <w:b/>
        </w:rPr>
      </w:pPr>
      <w:r>
        <w:t>Przetłumaczone dokumenty Wykonawca dostarczy Zamawiającemu każdorazowo w formie elektronicznej.</w:t>
      </w:r>
    </w:p>
    <w:p w14:paraId="3550DD4C" w14:textId="77777777" w:rsidR="00FD3683" w:rsidRPr="00FD3683" w:rsidRDefault="00A807BB" w:rsidP="00FD3683">
      <w:pPr>
        <w:pStyle w:val="Akapitzlist"/>
        <w:ind w:left="1418"/>
        <w:rPr>
          <w:b/>
        </w:rPr>
      </w:pPr>
      <w:r>
        <w:t>W tłumaczonych pisemnie dokumentach Wykonawca zobowiązany jest zapewnić zgodność zastosowanego słownictwa, terminologii specjalistycznej oraz frazeologii ze słownictwem, terminologią oraz frazeologią stosowanymi w polskim, europejskim oraz międzynarodowym systemie prawa.</w:t>
      </w:r>
    </w:p>
    <w:p w14:paraId="7A466BC5" w14:textId="77777777" w:rsidR="00FD3683" w:rsidRPr="00FD3683" w:rsidRDefault="00A807BB" w:rsidP="00FD3683">
      <w:pPr>
        <w:pStyle w:val="Akapitzlist"/>
        <w:ind w:left="1418"/>
      </w:pPr>
      <w:r>
        <w:t>Wykonawca ma obowiązek zachować szatę graficzną tłumaczonych dokumentów zgodnie z oryginałem, uwzględniać w tekstach tłumaczeń wszystkie elementy, takie jak rysunki, wykresy i podpisy, poprzez ich zeskanowanie i załączenie do tekstu w odpowiednim miejscu w formie obiektów graficznych.</w:t>
      </w:r>
    </w:p>
    <w:p w14:paraId="7AA1697C" w14:textId="369F8EC6" w:rsidR="00A807BB" w:rsidRPr="00B9114C" w:rsidRDefault="00A807BB" w:rsidP="00FD3683">
      <w:pPr>
        <w:pStyle w:val="Akapitzlist"/>
        <w:numPr>
          <w:ilvl w:val="2"/>
          <w:numId w:val="39"/>
        </w:numPr>
        <w:rPr>
          <w:b/>
        </w:rPr>
      </w:pPr>
      <w:r w:rsidRPr="00B9114C">
        <w:rPr>
          <w:b/>
        </w:rPr>
        <w:t xml:space="preserve">ZADANIE </w:t>
      </w:r>
      <w:r w:rsidR="000D7760">
        <w:rPr>
          <w:b/>
        </w:rPr>
        <w:t>6</w:t>
      </w:r>
    </w:p>
    <w:p w14:paraId="1D58C33E" w14:textId="77777777" w:rsidR="00A807BB" w:rsidRDefault="00A807BB" w:rsidP="00FD3683">
      <w:pPr>
        <w:pStyle w:val="Akapitzlist"/>
        <w:ind w:left="1418"/>
      </w:pPr>
      <w:r>
        <w:t>Pisemna korekta językowa specjalistycznych tekstów prawniczych obcojęzycznych – języki: angielski, francuski, niemiecki, rosyjski, ukraiński.</w:t>
      </w:r>
    </w:p>
    <w:p w14:paraId="7146EB7A" w14:textId="77777777" w:rsidR="00A807BB" w:rsidRDefault="00A807BB" w:rsidP="00FD3683">
      <w:pPr>
        <w:pStyle w:val="Akapitzlist"/>
        <w:ind w:left="1418"/>
        <w:rPr>
          <w:b/>
        </w:rPr>
      </w:pPr>
      <w:r w:rsidRPr="00B9114C">
        <w:rPr>
          <w:b/>
        </w:rPr>
        <w:t>Maksymalna liczba stron – 23 (dwadzieścia trzy).</w:t>
      </w:r>
    </w:p>
    <w:p w14:paraId="48C48BE0" w14:textId="4F09A9F7" w:rsidR="00A807BB" w:rsidRDefault="00A807BB" w:rsidP="00FD3683">
      <w:pPr>
        <w:pStyle w:val="Akapitzlist"/>
        <w:numPr>
          <w:ilvl w:val="2"/>
          <w:numId w:val="39"/>
        </w:numPr>
        <w:rPr>
          <w:b/>
        </w:rPr>
      </w:pPr>
      <w:r w:rsidRPr="00FD3683">
        <w:rPr>
          <w:b/>
        </w:rPr>
        <w:t xml:space="preserve">ZADANIE </w:t>
      </w:r>
      <w:r w:rsidR="000D7760">
        <w:rPr>
          <w:b/>
        </w:rPr>
        <w:t>7</w:t>
      </w:r>
    </w:p>
    <w:p w14:paraId="3736E139" w14:textId="77777777" w:rsidR="00A807BB" w:rsidRPr="00FD3683" w:rsidRDefault="00A807BB" w:rsidP="00FD3683">
      <w:pPr>
        <w:pStyle w:val="Akapitzlist"/>
        <w:ind w:left="1418"/>
        <w:rPr>
          <w:b/>
        </w:rPr>
      </w:pPr>
      <w:r>
        <w:t xml:space="preserve">Tłumaczenia pisemne (zwykłe, nieprzysięgłe) specjalistycznych tekstów prawniczych z korektą native speakera z języka polskiego na język obcy (angielski) do publikacji w Kwartalniku </w:t>
      </w:r>
      <w:proofErr w:type="spellStart"/>
      <w:r>
        <w:t>KSSiP</w:t>
      </w:r>
      <w:proofErr w:type="spellEnd"/>
      <w:r>
        <w:t>.</w:t>
      </w:r>
    </w:p>
    <w:p w14:paraId="4F6B212C" w14:textId="77777777" w:rsidR="00A807BB" w:rsidRDefault="00A807BB" w:rsidP="00FD3683">
      <w:pPr>
        <w:pStyle w:val="Akapitzlist"/>
        <w:ind w:left="1418"/>
        <w:rPr>
          <w:b/>
        </w:rPr>
      </w:pPr>
      <w:r w:rsidRPr="00FD3683">
        <w:rPr>
          <w:b/>
        </w:rPr>
        <w:t>Maksymalna liczba stron – 100 (sto).</w:t>
      </w:r>
    </w:p>
    <w:p w14:paraId="5BE46A2D" w14:textId="77777777" w:rsidR="00A807BB" w:rsidRPr="00FD3683" w:rsidRDefault="00A807BB" w:rsidP="00FD3683">
      <w:pPr>
        <w:pStyle w:val="Akapitzlist"/>
        <w:ind w:left="1418"/>
        <w:rPr>
          <w:b/>
        </w:rPr>
      </w:pPr>
      <w:r w:rsidRPr="00FD3683">
        <w:lastRenderedPageBreak/>
        <w:t xml:space="preserve">Tłumaczenia pisemne </w:t>
      </w:r>
      <w:r>
        <w:t>wykonywane będą sukcesywnie w miarę potrzeb Zamawiającego. Zamawiający będzie przekazywał Wykonawcy teksty do tłumaczenia w formie elektronicznej.</w:t>
      </w:r>
    </w:p>
    <w:p w14:paraId="64CA2E57" w14:textId="77777777" w:rsidR="00A807BB" w:rsidRPr="00FD3683" w:rsidRDefault="00A807BB" w:rsidP="001C3005">
      <w:pPr>
        <w:pStyle w:val="Akapitzlist"/>
        <w:ind w:left="1418"/>
        <w:rPr>
          <w:b/>
        </w:rPr>
      </w:pPr>
      <w:r>
        <w:t>Wykonawca zobowiązany jest do każdorazowego potwierdzenia w formie elektronicznej otrzymania i przyjęcia od Zamawiającego zamówienia oraz dokumentu do tłumaczenia.</w:t>
      </w:r>
    </w:p>
    <w:p w14:paraId="3B60B252" w14:textId="77777777" w:rsidR="00FD3683" w:rsidRPr="00FD3683" w:rsidRDefault="00A807BB" w:rsidP="001C3005">
      <w:pPr>
        <w:pStyle w:val="Akapitzlist"/>
        <w:ind w:left="1418"/>
        <w:rPr>
          <w:b/>
        </w:rPr>
      </w:pPr>
      <w:r>
        <w:t>Przetłumaczone dokumenty Wykonawca dostarczy Zamawiającemu każdorazowo w formie elektronicznej.</w:t>
      </w:r>
      <w:r w:rsidR="00FD3683">
        <w:t xml:space="preserve"> </w:t>
      </w:r>
    </w:p>
    <w:p w14:paraId="07A5D127" w14:textId="77777777" w:rsidR="00A807BB" w:rsidRPr="00FD3683" w:rsidRDefault="00A807BB" w:rsidP="001C3005">
      <w:pPr>
        <w:pStyle w:val="Akapitzlist"/>
        <w:ind w:left="1418"/>
        <w:rPr>
          <w:b/>
        </w:rPr>
      </w:pPr>
      <w:r>
        <w:t>W tłumaczonych pisemnie dokumentach Wykonawca zobowiązany jest zapewnić zgodność zastosowanego słownictwa, terminologii specjalistycznej oraz frazeologii ze słownictwem, terminologią oraz frazeologią stosowanymi w polskim, europejskim oraz międzynarodowym systemie prawa.</w:t>
      </w:r>
    </w:p>
    <w:p w14:paraId="7F558514" w14:textId="77777777" w:rsidR="00A807BB" w:rsidRPr="00FD3683" w:rsidRDefault="00A807BB" w:rsidP="001C3005">
      <w:pPr>
        <w:pStyle w:val="Akapitzlist"/>
        <w:ind w:left="1418"/>
        <w:rPr>
          <w:b/>
        </w:rPr>
      </w:pPr>
      <w:r>
        <w:t>Wykonawca ma obowiązek zachować szatę graficzną tłumaczonych dokumentów zgodnie z oryginałem, uwzględniać w tekstach tłumaczeń wszystkie elementy, takie jak rysunki, wykresy i podpisy, poprzez ich zeskanowanie i załączenie do tekstu w odpowiednim miejscu w formie obiektów graficznych.</w:t>
      </w:r>
    </w:p>
    <w:p w14:paraId="0EDF4E26" w14:textId="77777777" w:rsidR="00A807BB" w:rsidRDefault="00A807BB" w:rsidP="00A807BB"/>
    <w:p w14:paraId="27C5C147" w14:textId="77777777" w:rsidR="00A807BB" w:rsidRDefault="00A807BB" w:rsidP="00A807BB"/>
    <w:p w14:paraId="6894807B" w14:textId="77777777" w:rsidR="00CE253A" w:rsidRPr="00A807BB" w:rsidRDefault="00CE253A" w:rsidP="00A807BB"/>
    <w:sectPr w:rsidR="00CE253A" w:rsidRPr="00A807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B343A" w16cid:durableId="295B7E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E3D8" w14:textId="77777777" w:rsidR="00A7037C" w:rsidRDefault="00A7037C" w:rsidP="003351F1">
      <w:pPr>
        <w:spacing w:before="0" w:after="0" w:line="240" w:lineRule="auto"/>
      </w:pPr>
      <w:r>
        <w:separator/>
      </w:r>
    </w:p>
  </w:endnote>
  <w:endnote w:type="continuationSeparator" w:id="0">
    <w:p w14:paraId="209866E2" w14:textId="77777777" w:rsidR="00A7037C" w:rsidRDefault="00A7037C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54C21002" w14:textId="6B37CA8D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0D7760">
          <w:rPr>
            <w:noProof/>
            <w:sz w:val="20"/>
            <w:szCs w:val="20"/>
          </w:rPr>
          <w:t>4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0D7760">
          <w:rPr>
            <w:noProof/>
            <w:sz w:val="20"/>
            <w:szCs w:val="20"/>
          </w:rPr>
          <w:t>4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33ED0541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BF6B" w14:textId="77777777" w:rsidR="00A7037C" w:rsidRDefault="00A7037C" w:rsidP="003351F1">
      <w:pPr>
        <w:spacing w:before="0" w:after="0" w:line="240" w:lineRule="auto"/>
      </w:pPr>
      <w:r>
        <w:separator/>
      </w:r>
    </w:p>
  </w:footnote>
  <w:footnote w:type="continuationSeparator" w:id="0">
    <w:p w14:paraId="6DFB42C4" w14:textId="77777777" w:rsidR="00A7037C" w:rsidRDefault="00A7037C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0AE3" w14:textId="77777777" w:rsidR="00D540D9" w:rsidRPr="00F42FF5" w:rsidRDefault="003B79B2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065FBC2E" wp14:editId="21C2D667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C51"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  <w:r w:rsidR="00FB6C51"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2319482F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5" w15:restartNumberingAfterBreak="0">
    <w:nsid w:val="03B42EAF"/>
    <w:multiLevelType w:val="multilevel"/>
    <w:tmpl w:val="C608AC4A"/>
    <w:numStyleLink w:val="StylListy2MW"/>
  </w:abstractNum>
  <w:abstractNum w:abstractNumId="6" w15:restartNumberingAfterBreak="0">
    <w:nsid w:val="03F4470F"/>
    <w:multiLevelType w:val="multilevel"/>
    <w:tmpl w:val="C608AC4A"/>
    <w:numStyleLink w:val="StylListy2MW"/>
  </w:abstractNum>
  <w:abstractNum w:abstractNumId="7" w15:restartNumberingAfterBreak="0">
    <w:nsid w:val="05B4714F"/>
    <w:multiLevelType w:val="multilevel"/>
    <w:tmpl w:val="880C9E50"/>
    <w:numStyleLink w:val="StylListy9MW"/>
  </w:abstractNum>
  <w:abstractNum w:abstractNumId="8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9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4224FF"/>
    <w:multiLevelType w:val="multilevel"/>
    <w:tmpl w:val="FEEEAE7A"/>
    <w:numStyleLink w:val="StylListy7MW"/>
  </w:abstractNum>
  <w:abstractNum w:abstractNumId="11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4655A1"/>
    <w:multiLevelType w:val="multilevel"/>
    <w:tmpl w:val="542ED91E"/>
    <w:lvl w:ilvl="0">
      <w:start w:val="5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A42F33"/>
    <w:multiLevelType w:val="multilevel"/>
    <w:tmpl w:val="C608AC4A"/>
    <w:numStyleLink w:val="StylListy2MW"/>
  </w:abstractNum>
  <w:abstractNum w:abstractNumId="14" w15:restartNumberingAfterBreak="0">
    <w:nsid w:val="178E4B10"/>
    <w:multiLevelType w:val="multilevel"/>
    <w:tmpl w:val="C608AC4A"/>
    <w:numStyleLink w:val="StylListy2MW"/>
  </w:abstractNum>
  <w:abstractNum w:abstractNumId="15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6151A4"/>
    <w:multiLevelType w:val="multilevel"/>
    <w:tmpl w:val="C608AC4A"/>
    <w:numStyleLink w:val="StylListy2MW"/>
  </w:abstractNum>
  <w:abstractNum w:abstractNumId="17" w15:restartNumberingAfterBreak="0">
    <w:nsid w:val="1B3B6905"/>
    <w:multiLevelType w:val="multilevel"/>
    <w:tmpl w:val="F6386180"/>
    <w:numStyleLink w:val="StylListy1MW"/>
  </w:abstractNum>
  <w:abstractNum w:abstractNumId="18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E820BB8"/>
    <w:multiLevelType w:val="multilevel"/>
    <w:tmpl w:val="880C9E50"/>
    <w:numStyleLink w:val="StylListy9MW"/>
  </w:abstractNum>
  <w:abstractNum w:abstractNumId="20" w15:restartNumberingAfterBreak="0">
    <w:nsid w:val="20B318C5"/>
    <w:multiLevelType w:val="multilevel"/>
    <w:tmpl w:val="C608AC4A"/>
    <w:numStyleLink w:val="StylListy2MW"/>
  </w:abstractNum>
  <w:abstractNum w:abstractNumId="21" w15:restartNumberingAfterBreak="0">
    <w:nsid w:val="29682324"/>
    <w:multiLevelType w:val="multilevel"/>
    <w:tmpl w:val="1BD8B72C"/>
    <w:numStyleLink w:val="StylListy4MW"/>
  </w:abstractNum>
  <w:abstractNum w:abstractNumId="22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9B21FF7"/>
    <w:multiLevelType w:val="multilevel"/>
    <w:tmpl w:val="C608AC4A"/>
    <w:numStyleLink w:val="StylListy2MW"/>
  </w:abstractNum>
  <w:abstractNum w:abstractNumId="24" w15:restartNumberingAfterBreak="0">
    <w:nsid w:val="3B927D4A"/>
    <w:multiLevelType w:val="multilevel"/>
    <w:tmpl w:val="C608AC4A"/>
    <w:numStyleLink w:val="StylListy2MW"/>
  </w:abstractNum>
  <w:abstractNum w:abstractNumId="25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5E4BF5"/>
    <w:multiLevelType w:val="multilevel"/>
    <w:tmpl w:val="C608AC4A"/>
    <w:numStyleLink w:val="StylListy2MW"/>
  </w:abstractNum>
  <w:abstractNum w:abstractNumId="27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8" w15:restartNumberingAfterBreak="0">
    <w:nsid w:val="4A002DC8"/>
    <w:multiLevelType w:val="multilevel"/>
    <w:tmpl w:val="C608AC4A"/>
    <w:numStyleLink w:val="StylListy2MW"/>
  </w:abstractNum>
  <w:abstractNum w:abstractNumId="29" w15:restartNumberingAfterBreak="0">
    <w:nsid w:val="4D684FD3"/>
    <w:multiLevelType w:val="multilevel"/>
    <w:tmpl w:val="880C9E50"/>
    <w:numStyleLink w:val="StylListy9MW"/>
  </w:abstractNum>
  <w:abstractNum w:abstractNumId="30" w15:restartNumberingAfterBreak="0">
    <w:nsid w:val="4F732552"/>
    <w:multiLevelType w:val="multilevel"/>
    <w:tmpl w:val="C608AC4A"/>
    <w:numStyleLink w:val="StylListy2MW"/>
  </w:abstractNum>
  <w:abstractNum w:abstractNumId="31" w15:restartNumberingAfterBreak="0">
    <w:nsid w:val="586C7508"/>
    <w:multiLevelType w:val="multilevel"/>
    <w:tmpl w:val="C608AC4A"/>
    <w:numStyleLink w:val="StylListy2MW"/>
  </w:abstractNum>
  <w:abstractNum w:abstractNumId="32" w15:restartNumberingAfterBreak="0">
    <w:nsid w:val="59915C75"/>
    <w:multiLevelType w:val="multilevel"/>
    <w:tmpl w:val="C608AC4A"/>
    <w:numStyleLink w:val="StylListy2MW"/>
  </w:abstractNum>
  <w:abstractNum w:abstractNumId="33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C975AE"/>
    <w:multiLevelType w:val="multilevel"/>
    <w:tmpl w:val="FEEEAE7A"/>
    <w:numStyleLink w:val="StylListy7MW"/>
  </w:abstractNum>
  <w:abstractNum w:abstractNumId="35" w15:restartNumberingAfterBreak="0">
    <w:nsid w:val="6823637B"/>
    <w:multiLevelType w:val="multilevel"/>
    <w:tmpl w:val="D3E0B31A"/>
    <w:numStyleLink w:val="StylListy8MW"/>
  </w:abstractNum>
  <w:abstractNum w:abstractNumId="36" w15:restartNumberingAfterBreak="0">
    <w:nsid w:val="6C3D303B"/>
    <w:multiLevelType w:val="multilevel"/>
    <w:tmpl w:val="C608AC4A"/>
    <w:numStyleLink w:val="StylListy2MW"/>
  </w:abstractNum>
  <w:abstractNum w:abstractNumId="37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37"/>
  </w:num>
  <w:num w:numId="3">
    <w:abstractNumId w:val="18"/>
  </w:num>
  <w:num w:numId="4">
    <w:abstractNumId w:val="22"/>
  </w:num>
  <w:num w:numId="5">
    <w:abstractNumId w:val="15"/>
  </w:num>
  <w:num w:numId="6">
    <w:abstractNumId w:val="27"/>
  </w:num>
  <w:num w:numId="7">
    <w:abstractNumId w:val="8"/>
  </w:num>
  <w:num w:numId="8">
    <w:abstractNumId w:val="1"/>
  </w:num>
  <w:num w:numId="9">
    <w:abstractNumId w:val="21"/>
  </w:num>
  <w:num w:numId="10">
    <w:abstractNumId w:val="30"/>
  </w:num>
  <w:num w:numId="11">
    <w:abstractNumId w:val="13"/>
  </w:num>
  <w:num w:numId="12">
    <w:abstractNumId w:val="3"/>
  </w:num>
  <w:num w:numId="13">
    <w:abstractNumId w:val="28"/>
  </w:num>
  <w:num w:numId="14">
    <w:abstractNumId w:val="24"/>
  </w:num>
  <w:num w:numId="15">
    <w:abstractNumId w:val="0"/>
  </w:num>
  <w:num w:numId="16">
    <w:abstractNumId w:val="26"/>
  </w:num>
  <w:num w:numId="17">
    <w:abstractNumId w:val="14"/>
  </w:num>
  <w:num w:numId="18">
    <w:abstractNumId w:val="20"/>
  </w:num>
  <w:num w:numId="19">
    <w:abstractNumId w:val="2"/>
  </w:num>
  <w:num w:numId="20">
    <w:abstractNumId w:val="16"/>
  </w:num>
  <w:num w:numId="21">
    <w:abstractNumId w:val="5"/>
  </w:num>
  <w:num w:numId="22">
    <w:abstractNumId w:val="32"/>
  </w:num>
  <w:num w:numId="23">
    <w:abstractNumId w:val="23"/>
  </w:num>
  <w:num w:numId="24">
    <w:abstractNumId w:val="31"/>
  </w:num>
  <w:num w:numId="25">
    <w:abstractNumId w:val="6"/>
  </w:num>
  <w:num w:numId="26">
    <w:abstractNumId w:val="25"/>
  </w:num>
  <w:num w:numId="27">
    <w:abstractNumId w:val="4"/>
  </w:num>
  <w:num w:numId="28">
    <w:abstractNumId w:val="34"/>
  </w:num>
  <w:num w:numId="29">
    <w:abstractNumId w:val="33"/>
  </w:num>
  <w:num w:numId="30">
    <w:abstractNumId w:val="33"/>
  </w:num>
  <w:num w:numId="31">
    <w:abstractNumId w:val="7"/>
  </w:num>
  <w:num w:numId="32">
    <w:abstractNumId w:val="9"/>
  </w:num>
  <w:num w:numId="33">
    <w:abstractNumId w:val="10"/>
  </w:num>
  <w:num w:numId="34">
    <w:abstractNumId w:val="19"/>
  </w:num>
  <w:num w:numId="35">
    <w:abstractNumId w:val="17"/>
  </w:num>
  <w:num w:numId="36">
    <w:abstractNumId w:val="36"/>
  </w:num>
  <w:num w:numId="37">
    <w:abstractNumId w:val="29"/>
  </w:num>
  <w:num w:numId="38">
    <w:abstractNumId w:val="35"/>
  </w:num>
  <w:num w:numId="3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B"/>
    <w:rsid w:val="00065F40"/>
    <w:rsid w:val="000839F5"/>
    <w:rsid w:val="000D07DC"/>
    <w:rsid w:val="000D7760"/>
    <w:rsid w:val="00140D67"/>
    <w:rsid w:val="00180BA0"/>
    <w:rsid w:val="001A2F2A"/>
    <w:rsid w:val="001C1EBD"/>
    <w:rsid w:val="001C3005"/>
    <w:rsid w:val="00206CAC"/>
    <w:rsid w:val="0023400F"/>
    <w:rsid w:val="002A3D6C"/>
    <w:rsid w:val="0033241B"/>
    <w:rsid w:val="003351F1"/>
    <w:rsid w:val="00383869"/>
    <w:rsid w:val="00385C88"/>
    <w:rsid w:val="003A72F8"/>
    <w:rsid w:val="003B23A3"/>
    <w:rsid w:val="003B79B2"/>
    <w:rsid w:val="003C7CA6"/>
    <w:rsid w:val="00417218"/>
    <w:rsid w:val="004604A2"/>
    <w:rsid w:val="00467123"/>
    <w:rsid w:val="004B7097"/>
    <w:rsid w:val="004E70AC"/>
    <w:rsid w:val="00501D2A"/>
    <w:rsid w:val="005036AC"/>
    <w:rsid w:val="00503C73"/>
    <w:rsid w:val="00544745"/>
    <w:rsid w:val="00592243"/>
    <w:rsid w:val="00606C4A"/>
    <w:rsid w:val="0061519C"/>
    <w:rsid w:val="0063493C"/>
    <w:rsid w:val="00644530"/>
    <w:rsid w:val="00650908"/>
    <w:rsid w:val="0065173D"/>
    <w:rsid w:val="00662C0C"/>
    <w:rsid w:val="00677FEF"/>
    <w:rsid w:val="00680698"/>
    <w:rsid w:val="00681396"/>
    <w:rsid w:val="006B51E2"/>
    <w:rsid w:val="006B52F8"/>
    <w:rsid w:val="006E79F0"/>
    <w:rsid w:val="00721876"/>
    <w:rsid w:val="007A3B9C"/>
    <w:rsid w:val="007D54A5"/>
    <w:rsid w:val="007D5C00"/>
    <w:rsid w:val="007F1603"/>
    <w:rsid w:val="00811011"/>
    <w:rsid w:val="00812B92"/>
    <w:rsid w:val="00836139"/>
    <w:rsid w:val="00840250"/>
    <w:rsid w:val="0085256C"/>
    <w:rsid w:val="0088319B"/>
    <w:rsid w:val="00895216"/>
    <w:rsid w:val="00896739"/>
    <w:rsid w:val="008A461C"/>
    <w:rsid w:val="008B5386"/>
    <w:rsid w:val="008D5670"/>
    <w:rsid w:val="008F30CF"/>
    <w:rsid w:val="00911DE7"/>
    <w:rsid w:val="009250C1"/>
    <w:rsid w:val="00953892"/>
    <w:rsid w:val="00955FA6"/>
    <w:rsid w:val="0096751A"/>
    <w:rsid w:val="009B1629"/>
    <w:rsid w:val="00A26C10"/>
    <w:rsid w:val="00A61B70"/>
    <w:rsid w:val="00A7037C"/>
    <w:rsid w:val="00A807BB"/>
    <w:rsid w:val="00AC1D46"/>
    <w:rsid w:val="00AC45AE"/>
    <w:rsid w:val="00B9114C"/>
    <w:rsid w:val="00BC07B7"/>
    <w:rsid w:val="00BC6597"/>
    <w:rsid w:val="00C65018"/>
    <w:rsid w:val="00CA4F2C"/>
    <w:rsid w:val="00CB6E1C"/>
    <w:rsid w:val="00CD4C95"/>
    <w:rsid w:val="00CE253A"/>
    <w:rsid w:val="00CF12AC"/>
    <w:rsid w:val="00D540D9"/>
    <w:rsid w:val="00D74E90"/>
    <w:rsid w:val="00D759EF"/>
    <w:rsid w:val="00DE3901"/>
    <w:rsid w:val="00DF3A1C"/>
    <w:rsid w:val="00E04570"/>
    <w:rsid w:val="00F05744"/>
    <w:rsid w:val="00F05F2A"/>
    <w:rsid w:val="00F226A4"/>
    <w:rsid w:val="00F4105C"/>
    <w:rsid w:val="00F42FF5"/>
    <w:rsid w:val="00F747CB"/>
    <w:rsid w:val="00F853AB"/>
    <w:rsid w:val="00FB6C51"/>
    <w:rsid w:val="00FC5E7F"/>
    <w:rsid w:val="00FD3683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50AAE"/>
  <w15:docId w15:val="{44D16DA0-72F9-41C6-8878-ED29A7D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4B0-E2BE-4031-9619-941CC15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KSSiP.dotx</Template>
  <TotalTime>118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Monika Kania</cp:lastModifiedBy>
  <cp:revision>11</cp:revision>
  <cp:lastPrinted>2023-10-31T06:44:00Z</cp:lastPrinted>
  <dcterms:created xsi:type="dcterms:W3CDTF">2024-01-23T11:56:00Z</dcterms:created>
  <dcterms:modified xsi:type="dcterms:W3CDTF">2024-02-19T07:39:00Z</dcterms:modified>
</cp:coreProperties>
</file>