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A" w:rsidRDefault="006D3A77" w:rsidP="006D3A77">
      <w:pPr>
        <w:spacing w:after="480"/>
      </w:pPr>
      <w:r w:rsidRPr="006D3A77">
        <w:t>Załącznik nr 1 do zapytania ofertowego</w:t>
      </w:r>
    </w:p>
    <w:p w:rsidR="006D3A77" w:rsidRPr="00F424B1" w:rsidRDefault="006D3A77" w:rsidP="006D3A77">
      <w:pPr>
        <w:pStyle w:val="Nagwek1"/>
        <w:spacing w:after="720"/>
      </w:pPr>
      <w:r w:rsidRPr="00F424B1">
        <w:t>FORMULARZ OFERTOWY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0B512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b/>
          <w:sz w:val="24"/>
          <w:szCs w:val="24"/>
        </w:rPr>
        <w:t>Wykonawca: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</w:p>
    <w:p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siedziba: 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</w:t>
      </w:r>
    </w:p>
    <w:p w:rsidR="006D3A77" w:rsidRPr="000B5120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telefon: 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</w:t>
      </w:r>
    </w:p>
    <w:p w:rsidR="006D3A77" w:rsidRPr="0093261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 xml:space="preserve">e-mail: </w:t>
      </w:r>
      <w:r>
        <w:rPr>
          <w:rFonts w:asciiTheme="minorHAnsi" w:hAnsiTheme="minorHAnsi" w:cstheme="minorHAnsi"/>
          <w:sz w:val="24"/>
          <w:szCs w:val="24"/>
        </w:rPr>
        <w:t>…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>......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</w:t>
      </w:r>
    </w:p>
    <w:p w:rsidR="006D3A77" w:rsidRPr="004E5C13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93261A">
        <w:rPr>
          <w:rFonts w:asciiTheme="minorHAnsi" w:hAnsiTheme="minorHAnsi" w:cstheme="minorHAnsi"/>
          <w:sz w:val="24"/>
          <w:szCs w:val="24"/>
        </w:rPr>
        <w:t>Regon: .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3261A">
        <w:rPr>
          <w:rFonts w:asciiTheme="minorHAnsi" w:hAnsiTheme="minorHAnsi" w:cstheme="minorHAnsi"/>
          <w:sz w:val="24"/>
          <w:szCs w:val="24"/>
        </w:rPr>
        <w:t>.........................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3261A">
        <w:rPr>
          <w:rFonts w:asciiTheme="minorHAnsi" w:hAnsiTheme="minorHAnsi" w:cstheme="minorHAnsi"/>
          <w:sz w:val="24"/>
          <w:szCs w:val="24"/>
        </w:rPr>
        <w:t>NIP: .................</w:t>
      </w:r>
      <w:r>
        <w:rPr>
          <w:rFonts w:asciiTheme="minorHAnsi" w:hAnsiTheme="minorHAnsi" w:cstheme="minorHAnsi"/>
          <w:sz w:val="24"/>
          <w:szCs w:val="24"/>
        </w:rPr>
        <w:t>....</w:t>
      </w:r>
      <w:r w:rsidRPr="0093261A">
        <w:rPr>
          <w:rFonts w:asciiTheme="minorHAnsi" w:hAnsiTheme="minorHAnsi" w:cstheme="minorHAnsi"/>
          <w:sz w:val="24"/>
          <w:szCs w:val="24"/>
        </w:rPr>
        <w:t xml:space="preserve">....... KRS: ................................... </w:t>
      </w:r>
      <w:r w:rsidRPr="004E5C13">
        <w:rPr>
          <w:rFonts w:asciiTheme="minorHAnsi" w:hAnsiTheme="minorHAnsi" w:cstheme="minorHAnsi"/>
          <w:sz w:val="24"/>
          <w:szCs w:val="24"/>
        </w:rPr>
        <w:t>(jeśli dotyczy)</w:t>
      </w:r>
    </w:p>
    <w:p w:rsidR="006D3A77" w:rsidRPr="000B4C8A" w:rsidRDefault="006D3A77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Osoba do kontaktu ze strony Wykonawcy: ……………………………………….………………………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0B512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W odpowiedzi na zapytanie ofertowe z dnia </w:t>
      </w:r>
      <w:sdt>
        <w:sdtPr>
          <w:rPr>
            <w:rFonts w:asciiTheme="minorHAnsi" w:hAnsiTheme="minorHAnsi" w:cstheme="minorHAnsi"/>
            <w:sz w:val="24"/>
            <w:szCs w:val="24"/>
          </w:rPr>
          <w:id w:val="-100649111"/>
          <w:placeholder>
            <w:docPart w:val="0BF1CA12146647AD8CF687AC2DBB2B0C"/>
          </w:placeholder>
          <w:date w:fullDate="2024-04-23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6A3B">
            <w:rPr>
              <w:rFonts w:asciiTheme="minorHAnsi" w:hAnsiTheme="minorHAnsi" w:cstheme="minorHAnsi"/>
              <w:sz w:val="24"/>
              <w:szCs w:val="24"/>
            </w:rPr>
            <w:t>23 kwietnia 2024</w:t>
          </w:r>
        </w:sdtContent>
      </w:sdt>
      <w:r w:rsidRPr="000B5120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6D3A77" w:rsidRPr="000B4C8A" w:rsidRDefault="00E96A3B" w:rsidP="00876724">
      <w:pPr>
        <w:pStyle w:val="Teksttreci0"/>
        <w:shd w:val="clear" w:color="auto" w:fill="auto"/>
        <w:spacing w:before="0" w:after="0" w:line="300" w:lineRule="auto"/>
        <w:ind w:left="425" w:firstLine="0"/>
        <w:rPr>
          <w:rFonts w:asciiTheme="minorHAnsi" w:hAnsiTheme="minorHAnsi" w:cstheme="minorHAnsi"/>
          <w:b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5317287"/>
          <w:placeholder>
            <w:docPart w:val="8400A3828BBF420E844187B59A92F242"/>
          </w:placeholder>
          <w:comboBox>
            <w:listItem w:value="Wybierz element."/>
            <w:listItem w:displayText="w celu oszacowania zamówienia" w:value="w celu oszacowania zamówienia"/>
            <w:listItem w:displayText="w celu realizacji zamówienia" w:value="w celu realizacji zamówienia"/>
          </w:comboBox>
        </w:sdtPr>
        <w:sdtEndPr/>
        <w:sdtContent>
          <w:r w:rsidR="003A0AF1">
            <w:rPr>
              <w:rFonts w:asciiTheme="minorHAnsi" w:hAnsiTheme="minorHAnsi" w:cstheme="minorHAnsi"/>
              <w:sz w:val="24"/>
              <w:szCs w:val="24"/>
            </w:rPr>
            <w:t>w celu realizacji zamówienia</w:t>
          </w:r>
        </w:sdtContent>
      </w:sdt>
      <w:r w:rsidR="006D3A77" w:rsidRPr="00CB0846">
        <w:rPr>
          <w:rFonts w:asciiTheme="minorHAnsi" w:hAnsiTheme="minorHAnsi" w:cstheme="minorHAnsi"/>
          <w:sz w:val="24"/>
          <w:szCs w:val="24"/>
        </w:rPr>
        <w:t xml:space="preserve"> składam ofertę na </w:t>
      </w:r>
      <w:r w:rsidR="003A0AF1" w:rsidRPr="003A0AF1">
        <w:rPr>
          <w:rFonts w:asciiTheme="minorHAnsi" w:hAnsiTheme="minorHAnsi" w:cstheme="minorHAnsi"/>
          <w:sz w:val="24"/>
          <w:szCs w:val="24"/>
        </w:rPr>
        <w:t>usług</w:t>
      </w:r>
      <w:r w:rsidR="003A0AF1">
        <w:rPr>
          <w:rFonts w:asciiTheme="minorHAnsi" w:hAnsiTheme="minorHAnsi" w:cstheme="minorHAnsi"/>
          <w:sz w:val="24"/>
          <w:szCs w:val="24"/>
        </w:rPr>
        <w:t>ę</w:t>
      </w:r>
      <w:r w:rsidR="003A0AF1" w:rsidRPr="003A0AF1">
        <w:rPr>
          <w:rFonts w:asciiTheme="minorHAnsi" w:hAnsiTheme="minorHAnsi" w:cstheme="minorHAnsi"/>
          <w:sz w:val="24"/>
          <w:szCs w:val="24"/>
        </w:rPr>
        <w:t xml:space="preserve"> z zakresu przeglądów, konserwacji, napraw urządzeń i utrzymanie w pełnej sprawności technicznej systemów bezpieczeństwa</w:t>
      </w:r>
      <w:r w:rsidR="003A0AF1">
        <w:rPr>
          <w:rFonts w:asciiTheme="minorHAnsi" w:hAnsiTheme="minorHAnsi" w:cstheme="minorHAnsi"/>
          <w:sz w:val="24"/>
          <w:szCs w:val="24"/>
        </w:rPr>
        <w:t>:</w:t>
      </w:r>
      <w:r w:rsidR="003A0AF1" w:rsidRPr="003A0AF1">
        <w:t xml:space="preserve"> </w:t>
      </w:r>
      <w:r w:rsidR="003A0AF1" w:rsidRPr="003A0AF1">
        <w:rPr>
          <w:rFonts w:asciiTheme="minorHAnsi" w:hAnsiTheme="minorHAnsi" w:cstheme="minorHAnsi"/>
          <w:sz w:val="24"/>
          <w:szCs w:val="24"/>
        </w:rPr>
        <w:t>systemu sygnalizacji pożaru, systemu sygnalizacji włamania i napadu, systemu wizualizacji bezpieczeństwa obiektu, systemu gaszenia gazem, systemu monitoringu telewizyjnego, systemu automatyki bram, syst</w:t>
      </w:r>
      <w:bookmarkStart w:id="0" w:name="_GoBack"/>
      <w:bookmarkEnd w:id="0"/>
      <w:r w:rsidR="003A0AF1" w:rsidRPr="003A0AF1">
        <w:rPr>
          <w:rFonts w:asciiTheme="minorHAnsi" w:hAnsiTheme="minorHAnsi" w:cstheme="minorHAnsi"/>
          <w:sz w:val="24"/>
          <w:szCs w:val="24"/>
        </w:rPr>
        <w:t>emu domofonowego oraz systemu kontroli dostępu, przeci</w:t>
      </w:r>
      <w:r w:rsidR="003A0AF1">
        <w:rPr>
          <w:rFonts w:asciiTheme="minorHAnsi" w:hAnsiTheme="minorHAnsi" w:cstheme="minorHAnsi"/>
          <w:sz w:val="24"/>
          <w:szCs w:val="24"/>
        </w:rPr>
        <w:t xml:space="preserve">wpożarowy wyłącznik prądu </w:t>
      </w:r>
      <w:r w:rsidR="003A0AF1" w:rsidRPr="003A0AF1">
        <w:rPr>
          <w:rFonts w:asciiTheme="minorHAnsi" w:hAnsiTheme="minorHAnsi" w:cstheme="minorHAnsi"/>
          <w:sz w:val="24"/>
          <w:szCs w:val="24"/>
        </w:rPr>
        <w:t>systemy zlokalizowane są w obiekcie Krajowej Szkoły Sądownictwa i Prokuratury Ośrodek Szkolenia Ustawicznego i Współpracy Międzynarodowej w Lublinie przy ul. Krakowskie Przedmieście 62</w:t>
      </w:r>
      <w:r w:rsidR="003A0AF1">
        <w:rPr>
          <w:rFonts w:asciiTheme="minorHAnsi" w:hAnsiTheme="minorHAnsi" w:cstheme="minorHAnsi"/>
          <w:sz w:val="24"/>
          <w:szCs w:val="24"/>
        </w:rPr>
        <w:t>.</w:t>
      </w:r>
    </w:p>
    <w:p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b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0B512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0B5120">
        <w:rPr>
          <w:rFonts w:asciiTheme="minorHAnsi" w:hAnsiTheme="minorHAnsi" w:cstheme="minorHAnsi"/>
          <w:sz w:val="24"/>
          <w:szCs w:val="24"/>
        </w:rPr>
        <w:t xml:space="preserve"> się zarówno z warunkami realizacji zamówienia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B5120">
        <w:rPr>
          <w:rFonts w:asciiTheme="minorHAnsi" w:hAnsiTheme="minorHAnsi" w:cstheme="minorHAnsi"/>
          <w:sz w:val="24"/>
          <w:szCs w:val="24"/>
        </w:rPr>
        <w:t xml:space="preserve"> jak i wzorem umowy (jeśli dotyczy) i przyjmuję je bez zastrzeżeń.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Oferuję wykonanie przedmiotu zamówienia w pełnym zakresie określonym w zapytaniu za nw. cenę:</w:t>
      </w:r>
    </w:p>
    <w:p w:rsidR="003A0AF1" w:rsidRDefault="003A0AF1" w:rsidP="003A0AF1">
      <w:pPr>
        <w:pStyle w:val="Teksttreci0"/>
        <w:numPr>
          <w:ilvl w:val="0"/>
          <w:numId w:val="44"/>
        </w:numPr>
        <w:shd w:val="clear" w:color="auto" w:fill="auto"/>
        <w:spacing w:before="0" w:after="0" w:line="312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Cena w zł netto(cyfrowo i słownie): ……………….. stawka podatku VAT w %: …………… tj. …………. zł co daje kwotę </w:t>
      </w: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za okres umowny (12 miesięcy).</w:t>
      </w:r>
    </w:p>
    <w:p w:rsidR="006D3A77" w:rsidRPr="003A0AF1" w:rsidRDefault="003A0AF1" w:rsidP="003A0AF1">
      <w:pPr>
        <w:pStyle w:val="Teksttreci0"/>
        <w:numPr>
          <w:ilvl w:val="0"/>
          <w:numId w:val="44"/>
        </w:numPr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5706ED">
        <w:rPr>
          <w:rFonts w:ascii="Times New Roman" w:hAnsi="Times New Roman" w:cs="Times New Roman"/>
          <w:b/>
          <w:sz w:val="24"/>
          <w:szCs w:val="24"/>
        </w:rPr>
        <w:t>Cena w zł netto za jeden kwartał (cyfrowo i słownie):…………. VAT w %: …………… tj. …………. Zł co daje kwotę brutto: ......................................</w:t>
      </w:r>
      <w:r w:rsidRPr="005706ED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A77" w:rsidRPr="000B4C8A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 xml:space="preserve">Oświadczam, że ww. cena zawiera wszystkie koszty, jakie Zamawiający musi ponieść </w:t>
      </w:r>
      <w:r w:rsidRPr="006D3A77">
        <w:rPr>
          <w:rFonts w:asciiTheme="minorHAnsi" w:hAnsiTheme="minorHAnsi" w:cstheme="minorHAnsi"/>
          <w:sz w:val="24"/>
          <w:szCs w:val="24"/>
        </w:rPr>
        <w:t>w związku z realizacją zamówienia;</w:t>
      </w:r>
    </w:p>
    <w:p w:rsidR="006D3A77" w:rsidRPr="004E5C13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4E5C13">
        <w:rPr>
          <w:rFonts w:asciiTheme="minorHAnsi" w:hAnsiTheme="minorHAnsi" w:cstheme="minorHAnsi"/>
          <w:sz w:val="24"/>
          <w:szCs w:val="24"/>
        </w:rPr>
        <w:t>Oświadczam, że oferta spełnia wymagania oraz warunki udziału w postępowaniu określone w zapytaniu ofertowym, w tym:</w:t>
      </w:r>
    </w:p>
    <w:p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wykonania niniejszego zamówienia,</w:t>
      </w:r>
    </w:p>
    <w:p w:rsidR="006D3A77" w:rsidRPr="007F27AB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lastRenderedPageBreak/>
        <w:t>znajduję się w sytuacji ekonomicznej i finansowej zapewniającej wykonanie niniejszego zamówienia,</w:t>
      </w:r>
    </w:p>
    <w:p w:rsidR="006D3A77" w:rsidRPr="00CB0846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7F27AB">
        <w:rPr>
          <w:rFonts w:asciiTheme="minorHAnsi" w:hAnsiTheme="minorHAnsi" w:cstheme="minorHAnsi"/>
          <w:sz w:val="24"/>
          <w:szCs w:val="24"/>
        </w:rPr>
        <w:t xml:space="preserve">Oświadczam, iż nie podlegam wykluczeniu na podstawie w art. 7 ustawy z dnia 13 kwietnia 2022 r. o szczególnych rozwiązaniach w zakresie przeciwdziałania wspieraniu agresji na Ukrainę oraz służących </w:t>
      </w:r>
      <w:r w:rsidRPr="00CB0846">
        <w:rPr>
          <w:rFonts w:asciiTheme="minorHAnsi" w:hAnsiTheme="minorHAnsi" w:cstheme="minorHAnsi"/>
          <w:sz w:val="24"/>
          <w:szCs w:val="24"/>
        </w:rPr>
        <w:t>ochronie bezpieczeństwa narodowego (Dz. U. 2022 r. poz. 835; dalej, jako: „ustawa sankcyjna”) z niniejszego postępowania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D3A77" w:rsidRPr="006D3A77" w:rsidRDefault="006D3A77" w:rsidP="00876724">
      <w:pPr>
        <w:pStyle w:val="Akapitzlist"/>
        <w:ind w:left="425"/>
        <w:rPr>
          <w:rFonts w:asciiTheme="minorHAnsi" w:eastAsia="Book Antiqua" w:hAnsiTheme="minorHAnsi" w:cstheme="minorHAnsi"/>
        </w:rPr>
      </w:pPr>
      <w:r w:rsidRPr="006D3A77">
        <w:rPr>
          <w:rFonts w:asciiTheme="minorHAnsi" w:eastAsia="Book Antiqua" w:hAnsiTheme="minorHAnsi" w:cstheme="minorHAnsi"/>
        </w:rPr>
        <w:t xml:space="preserve">Zgodnie z art. 7 ust. 1 powołanej ustawy sankcyjnej, z postępowania, o którym mowa wyżej wyklucza się: </w:t>
      </w:r>
    </w:p>
    <w:p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 wymienionego w wykazach określonych w rozporządzeniu 765/2006 i rozporządzeniu 269/2014 albo wpisanego na listę na podstawie decyzji w sprawie wpisu na listę rozstrzygającej o zastosowaniu środka, o którym mowa w art. 1 pkt 3; </w:t>
      </w:r>
    </w:p>
    <w:p w:rsidR="006D3A77" w:rsidRPr="00CB0846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Book Antiqua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3; </w:t>
      </w:r>
    </w:p>
    <w:p w:rsidR="006D3A77" w:rsidRPr="006D3A77" w:rsidRDefault="006D3A77" w:rsidP="00876724">
      <w:pPr>
        <w:numPr>
          <w:ilvl w:val="1"/>
          <w:numId w:val="43"/>
        </w:numPr>
        <w:spacing w:before="0" w:after="0"/>
        <w:rPr>
          <w:rFonts w:asciiTheme="minorHAnsi" w:eastAsia="Times New Roman" w:hAnsiTheme="minorHAnsi" w:cstheme="minorHAnsi"/>
        </w:rPr>
      </w:pPr>
      <w:r w:rsidRPr="00CB0846">
        <w:rPr>
          <w:rFonts w:asciiTheme="minorHAnsi" w:eastAsia="Book Antiqua" w:hAnsiTheme="minorHAnsi" w:cstheme="minorHAnsi"/>
        </w:rPr>
        <w:t>wykonawcę, którego jednostką dominującą w rozumieniu art. 3 ust. 1 pkt 37 ustawy z dnia 29 września 1994 r. o rachunkowości (Dz. U. z 2021 r. poz. 217, 2105 i 2106) jest podmiot wymieniony w wykazach określ</w:t>
      </w:r>
      <w:r>
        <w:rPr>
          <w:rFonts w:asciiTheme="minorHAnsi" w:eastAsia="Book Antiqua" w:hAnsiTheme="minorHAnsi" w:cstheme="minorHAnsi"/>
        </w:rPr>
        <w:t xml:space="preserve">onych w rozporządzeniu 765/2006 </w:t>
      </w:r>
      <w:r w:rsidRPr="00CB0846">
        <w:rPr>
          <w:rFonts w:asciiTheme="minorHAnsi" w:eastAsia="Book Antiqua" w:hAnsiTheme="minorHAnsi" w:cstheme="minorHAnsi"/>
        </w:rPr>
        <w:t xml:space="preserve">i rozporządzeniu 269/2014 albo wpisany na listę lub będący taką jednostką dominującą od dnia 24 lutego 2022 r., o ile został wpisany na listę na podstawie decyzji w sprawie wpisu na listę rozstrzygającej o zastosowaniu środka, o którym mowa w art. 1 pkt 3. </w:t>
      </w:r>
    </w:p>
    <w:p w:rsidR="006D3A77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pozyskaliśmy w celu ubiegania się o udzielenie zamówienia publicznego. </w:t>
      </w:r>
    </w:p>
    <w:p w:rsidR="006D3A77" w:rsidRPr="000B5120" w:rsidRDefault="006D3A77" w:rsidP="00876724">
      <w:pPr>
        <w:pStyle w:val="Teksttreci0"/>
        <w:numPr>
          <w:ilvl w:val="0"/>
          <w:numId w:val="43"/>
        </w:numPr>
        <w:shd w:val="clear" w:color="auto" w:fill="auto"/>
        <w:spacing w:before="0" w:after="0" w:line="300" w:lineRule="auto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6D3A77" w:rsidRDefault="006D3A77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723E2C" w:rsidRDefault="00723E2C" w:rsidP="00876724">
      <w:pPr>
        <w:pStyle w:val="Teksttreci0"/>
        <w:numPr>
          <w:ilvl w:val="1"/>
          <w:numId w:val="43"/>
        </w:numPr>
        <w:shd w:val="clear" w:color="auto" w:fill="auto"/>
        <w:spacing w:before="0" w:after="0" w:line="30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0B5120">
        <w:rPr>
          <w:rFonts w:asciiTheme="minorHAnsi" w:hAnsiTheme="minorHAnsi" w:cstheme="minorHAnsi"/>
          <w:sz w:val="24"/>
          <w:szCs w:val="24"/>
        </w:rPr>
        <w:lastRenderedPageBreak/>
        <w:t>...................................................................................</w:t>
      </w:r>
      <w:r>
        <w:rPr>
          <w:rFonts w:asciiTheme="minorHAnsi" w:hAnsiTheme="minorHAnsi" w:cstheme="minorHAnsi"/>
          <w:sz w:val="24"/>
          <w:szCs w:val="24"/>
        </w:rPr>
        <w:t>..................................................</w:t>
      </w:r>
    </w:p>
    <w:p w:rsidR="002C56DF" w:rsidRPr="002C56DF" w:rsidRDefault="006D3A77" w:rsidP="002922BE">
      <w:pPr>
        <w:spacing w:before="480"/>
      </w:pPr>
      <w:r w:rsidRPr="002C56DF">
        <w:t>...............................................</w:t>
      </w:r>
      <w:r w:rsidR="002C56DF">
        <w:br/>
      </w:r>
      <w:r w:rsidRPr="002C56DF">
        <w:t>Miejscowość i data</w:t>
      </w:r>
    </w:p>
    <w:p w:rsidR="006D3A77" w:rsidRPr="002C56DF" w:rsidRDefault="006D3A77" w:rsidP="002922BE">
      <w:pPr>
        <w:spacing w:before="480"/>
      </w:pPr>
      <w:r w:rsidRPr="000B5120">
        <w:t>…</w:t>
      </w:r>
      <w:r w:rsidR="002C56DF">
        <w:t>………………………………….</w:t>
      </w:r>
      <w:r w:rsidRPr="000B5120">
        <w:t>..............................................................</w:t>
      </w:r>
      <w:r>
        <w:t>..................................</w:t>
      </w:r>
      <w:r w:rsidR="002C56DF">
        <w:br/>
      </w:r>
      <w:r w:rsidRPr="002C56DF">
        <w:t>Imię i nazwisko, podpis Wykonawcy lub upoważnionego przedstawiciela Wykonawcy</w:t>
      </w:r>
    </w:p>
    <w:sectPr w:rsidR="006D3A77" w:rsidRPr="002C56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1A" w:rsidRDefault="005C4E1A" w:rsidP="003351F1">
      <w:pPr>
        <w:spacing w:before="0" w:after="0" w:line="240" w:lineRule="auto"/>
      </w:pPr>
      <w:r>
        <w:separator/>
      </w:r>
    </w:p>
  </w:endnote>
  <w:endnote w:type="continuationSeparator" w:id="0">
    <w:p w:rsidR="005C4E1A" w:rsidRDefault="005C4E1A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681539"/>
      <w:docPartObj>
        <w:docPartGallery w:val="Page Numbers (Bottom of Page)"/>
        <w:docPartUnique/>
      </w:docPartObj>
    </w:sdtPr>
    <w:sdtEndPr>
      <w:rPr>
        <w:spacing w:val="60"/>
        <w:sz w:val="20"/>
        <w:szCs w:val="20"/>
      </w:rPr>
    </w:sdtEndPr>
    <w:sdtContent>
      <w:p w:rsidR="00D540D9" w:rsidRPr="00F42FF5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PAGE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E96A3B">
          <w:rPr>
            <w:noProof/>
            <w:sz w:val="20"/>
            <w:szCs w:val="20"/>
          </w:rPr>
          <w:t>2</w:t>
        </w:r>
        <w:r w:rsidRPr="00F42FF5">
          <w:rPr>
            <w:sz w:val="20"/>
            <w:szCs w:val="20"/>
          </w:rPr>
          <w:fldChar w:fldCharType="end"/>
        </w:r>
        <w:r w:rsidRPr="00F42FF5">
          <w:rPr>
            <w:sz w:val="20"/>
            <w:szCs w:val="20"/>
          </w:rPr>
          <w:t xml:space="preserve"> z </w:t>
        </w:r>
        <w:r w:rsidRPr="00F42FF5">
          <w:rPr>
            <w:sz w:val="20"/>
            <w:szCs w:val="20"/>
          </w:rPr>
          <w:fldChar w:fldCharType="begin"/>
        </w:r>
        <w:r w:rsidRPr="00F42FF5">
          <w:rPr>
            <w:sz w:val="20"/>
            <w:szCs w:val="20"/>
          </w:rPr>
          <w:instrText>NUMPAGES  \* Arabic  \* MERGEFORMAT</w:instrText>
        </w:r>
        <w:r w:rsidRPr="00F42FF5">
          <w:rPr>
            <w:sz w:val="20"/>
            <w:szCs w:val="20"/>
          </w:rPr>
          <w:fldChar w:fldCharType="separate"/>
        </w:r>
        <w:r w:rsidR="00E96A3B">
          <w:rPr>
            <w:noProof/>
            <w:sz w:val="20"/>
            <w:szCs w:val="20"/>
          </w:rPr>
          <w:t>3</w:t>
        </w:r>
        <w:r w:rsidRPr="00F42FF5">
          <w:rPr>
            <w:sz w:val="20"/>
            <w:szCs w:val="20"/>
          </w:rPr>
          <w:fldChar w:fldCharType="end"/>
        </w:r>
        <w:r w:rsidR="00D540D9" w:rsidRPr="00F42FF5">
          <w:rPr>
            <w:b/>
            <w:bCs/>
            <w:sz w:val="20"/>
            <w:szCs w:val="20"/>
          </w:rPr>
          <w:t xml:space="preserve"> | </w:t>
        </w:r>
        <w:r w:rsidR="00D540D9" w:rsidRPr="00F42FF5">
          <w:rPr>
            <w:spacing w:val="60"/>
            <w:sz w:val="20"/>
            <w:szCs w:val="20"/>
          </w:rPr>
          <w:t>Strona</w:t>
        </w:r>
      </w:p>
    </w:sdtContent>
  </w:sdt>
  <w:p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1A" w:rsidRDefault="005C4E1A" w:rsidP="003351F1">
      <w:pPr>
        <w:spacing w:before="0" w:after="0" w:line="240" w:lineRule="auto"/>
      </w:pPr>
      <w:r>
        <w:separator/>
      </w:r>
    </w:p>
  </w:footnote>
  <w:footnote w:type="continuationSeparator" w:id="0">
    <w:p w:rsidR="005C4E1A" w:rsidRDefault="005C4E1A" w:rsidP="003351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D9" w:rsidRPr="00F42FF5" w:rsidRDefault="003B79B2" w:rsidP="007D5669">
    <w:pPr>
      <w:pStyle w:val="Nagwek"/>
      <w:pBdr>
        <w:bottom w:val="single" w:sz="6" w:space="0" w:color="auto"/>
      </w:pBdr>
      <w:tabs>
        <w:tab w:val="clear" w:pos="4536"/>
        <w:tab w:val="clear" w:pos="9072"/>
        <w:tab w:val="center" w:pos="4111"/>
      </w:tabs>
      <w:rPr>
        <w:rFonts w:cs="Times New Roman"/>
        <w:color w:val="4172AD"/>
        <w:sz w:val="20"/>
        <w:szCs w:val="20"/>
        <w14:textFill>
          <w14:solidFill>
            <w14:srgbClr w14:val="4172AD">
              <w14:lumMod w14:val="75000"/>
            </w14:srgbClr>
          </w14:solidFill>
        </w14:textFill>
      </w:rPr>
    </w:pPr>
    <w:r w:rsidRPr="00F42FF5">
      <w:rPr>
        <w:rFonts w:cs="Times New Roman"/>
        <w:noProof/>
        <w:color w:val="4172AD"/>
        <w:sz w:val="20"/>
        <w:szCs w:val="20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2E3D8A60" wp14:editId="09F241F2">
          <wp:extent cx="2105319" cy="533474"/>
          <wp:effectExtent l="0" t="0" r="9525" b="0"/>
          <wp:docPr id="1" name="Obraz 1" descr="Logo Krajowej Szkoły Sądownictwa i Prokuratury: symbol paragrafu na tle otwartej książki, wokół której umieszczony jest napis: &quot;Krajowa Szkoła Sądownictwa i Prokuratury&quot;. Obok znajduje się również nazwa: &quot;Krajowa Szkoła Sądownictwa i Prokuratur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917"/>
    <w:multiLevelType w:val="multilevel"/>
    <w:tmpl w:val="C608AC4A"/>
    <w:numStyleLink w:val="StylListy2MW"/>
  </w:abstractNum>
  <w:abstractNum w:abstractNumId="1" w15:restartNumberingAfterBreak="0">
    <w:nsid w:val="00A30E28"/>
    <w:multiLevelType w:val="multilevel"/>
    <w:tmpl w:val="1BD8B72C"/>
    <w:numStyleLink w:val="StylListy4MW"/>
  </w:abstractNum>
  <w:abstractNum w:abstractNumId="2" w15:restartNumberingAfterBreak="0">
    <w:nsid w:val="00FA2192"/>
    <w:multiLevelType w:val="multilevel"/>
    <w:tmpl w:val="C608AC4A"/>
    <w:numStyleLink w:val="StylListy2MW"/>
  </w:abstractNum>
  <w:abstractNum w:abstractNumId="3" w15:restartNumberingAfterBreak="0">
    <w:nsid w:val="017A55BE"/>
    <w:multiLevelType w:val="multilevel"/>
    <w:tmpl w:val="C608AC4A"/>
    <w:numStyleLink w:val="StylListy2MW"/>
  </w:abstractNum>
  <w:abstractNum w:abstractNumId="4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396D8F"/>
    <w:multiLevelType w:val="multilevel"/>
    <w:tmpl w:val="FEEEAE7A"/>
    <w:styleLink w:val="StylListy7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6" w15:restartNumberingAfterBreak="0">
    <w:nsid w:val="03B42EAF"/>
    <w:multiLevelType w:val="multilevel"/>
    <w:tmpl w:val="C608AC4A"/>
    <w:numStyleLink w:val="StylListy2MW"/>
  </w:abstractNum>
  <w:abstractNum w:abstractNumId="7" w15:restartNumberingAfterBreak="0">
    <w:nsid w:val="03F4470F"/>
    <w:multiLevelType w:val="multilevel"/>
    <w:tmpl w:val="C608AC4A"/>
    <w:numStyleLink w:val="StylListy2MW"/>
  </w:abstractNum>
  <w:abstractNum w:abstractNumId="8" w15:restartNumberingAfterBreak="0">
    <w:nsid w:val="05B4714F"/>
    <w:multiLevelType w:val="multilevel"/>
    <w:tmpl w:val="880C9E50"/>
    <w:numStyleLink w:val="StylListy9MW"/>
  </w:abstractNum>
  <w:abstractNum w:abstractNumId="9" w15:restartNumberingAfterBreak="0">
    <w:nsid w:val="06330B68"/>
    <w:multiLevelType w:val="multilevel"/>
    <w:tmpl w:val="572817C4"/>
    <w:styleLink w:val="StylListy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10" w15:restartNumberingAfterBreak="0">
    <w:nsid w:val="0A2C6A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B4224FF"/>
    <w:multiLevelType w:val="multilevel"/>
    <w:tmpl w:val="FEEEAE7A"/>
    <w:numStyleLink w:val="StylListy7MW"/>
  </w:abstractNum>
  <w:abstractNum w:abstractNumId="12" w15:restartNumberingAfterBreak="0">
    <w:nsid w:val="0C50061C"/>
    <w:multiLevelType w:val="multilevel"/>
    <w:tmpl w:val="F6386180"/>
    <w:styleLink w:val="StylListy1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1DF4CDF"/>
    <w:multiLevelType w:val="multilevel"/>
    <w:tmpl w:val="FB64B936"/>
    <w:numStyleLink w:val="StylListy3MW"/>
  </w:abstractNum>
  <w:abstractNum w:abstractNumId="14" w15:restartNumberingAfterBreak="0">
    <w:nsid w:val="13A42F33"/>
    <w:multiLevelType w:val="multilevel"/>
    <w:tmpl w:val="C608AC4A"/>
    <w:numStyleLink w:val="StylListy2MW"/>
  </w:abstractNum>
  <w:abstractNum w:abstractNumId="15" w15:restartNumberingAfterBreak="0">
    <w:nsid w:val="178E4B10"/>
    <w:multiLevelType w:val="multilevel"/>
    <w:tmpl w:val="C608AC4A"/>
    <w:numStyleLink w:val="StylListy2MW"/>
  </w:abstractNum>
  <w:abstractNum w:abstractNumId="16" w15:restartNumberingAfterBreak="0">
    <w:nsid w:val="18547293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96151A4"/>
    <w:multiLevelType w:val="multilevel"/>
    <w:tmpl w:val="C608AC4A"/>
    <w:numStyleLink w:val="StylListy2MW"/>
  </w:abstractNum>
  <w:abstractNum w:abstractNumId="18" w15:restartNumberingAfterBreak="0">
    <w:nsid w:val="1B3B6905"/>
    <w:multiLevelType w:val="multilevel"/>
    <w:tmpl w:val="F6386180"/>
    <w:numStyleLink w:val="StylListy1MW"/>
  </w:abstractNum>
  <w:abstractNum w:abstractNumId="19" w15:restartNumberingAfterBreak="0">
    <w:nsid w:val="1E0A2C52"/>
    <w:multiLevelType w:val="multilevel"/>
    <w:tmpl w:val="880C9E50"/>
    <w:styleLink w:val="StylListy9MW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843" w:hanging="425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10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820BB8"/>
    <w:multiLevelType w:val="multilevel"/>
    <w:tmpl w:val="880C9E50"/>
    <w:numStyleLink w:val="StylListy9MW"/>
  </w:abstractNum>
  <w:abstractNum w:abstractNumId="21" w15:restartNumberingAfterBreak="0">
    <w:nsid w:val="20B318C5"/>
    <w:multiLevelType w:val="multilevel"/>
    <w:tmpl w:val="C608AC4A"/>
    <w:numStyleLink w:val="StylListy2MW"/>
  </w:abstractNum>
  <w:abstractNum w:abstractNumId="22" w15:restartNumberingAfterBreak="0">
    <w:nsid w:val="247E1EB2"/>
    <w:multiLevelType w:val="hybridMultilevel"/>
    <w:tmpl w:val="9A8C96A8"/>
    <w:lvl w:ilvl="0" w:tplc="4B266738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9682324"/>
    <w:multiLevelType w:val="multilevel"/>
    <w:tmpl w:val="1BD8B72C"/>
    <w:numStyleLink w:val="StylListy4MW"/>
  </w:abstractNum>
  <w:abstractNum w:abstractNumId="24" w15:restartNumberingAfterBreak="0">
    <w:nsid w:val="2D497DB0"/>
    <w:multiLevelType w:val="hybridMultilevel"/>
    <w:tmpl w:val="5FC45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F36412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451BA2"/>
    <w:multiLevelType w:val="hybridMultilevel"/>
    <w:tmpl w:val="B1547C16"/>
    <w:lvl w:ilvl="0" w:tplc="F5E4D0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B21FF7"/>
    <w:multiLevelType w:val="multilevel"/>
    <w:tmpl w:val="C608AC4A"/>
    <w:numStyleLink w:val="StylListy2MW"/>
  </w:abstractNum>
  <w:abstractNum w:abstractNumId="28" w15:restartNumberingAfterBreak="0">
    <w:nsid w:val="3B927D4A"/>
    <w:multiLevelType w:val="multilevel"/>
    <w:tmpl w:val="C608AC4A"/>
    <w:numStyleLink w:val="StylListy2MW"/>
  </w:abstractNum>
  <w:abstractNum w:abstractNumId="29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25E4BF5"/>
    <w:multiLevelType w:val="multilevel"/>
    <w:tmpl w:val="C608AC4A"/>
    <w:numStyleLink w:val="StylListy2MW"/>
  </w:abstractNum>
  <w:abstractNum w:abstractNumId="31" w15:restartNumberingAfterBreak="0">
    <w:nsid w:val="42A615C3"/>
    <w:multiLevelType w:val="multilevel"/>
    <w:tmpl w:val="55DC6C9E"/>
    <w:styleLink w:val="StylListy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3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02DC8"/>
    <w:multiLevelType w:val="multilevel"/>
    <w:tmpl w:val="C608AC4A"/>
    <w:numStyleLink w:val="StylListy2MW"/>
  </w:abstractNum>
  <w:abstractNum w:abstractNumId="34" w15:restartNumberingAfterBreak="0">
    <w:nsid w:val="4D684FD3"/>
    <w:multiLevelType w:val="multilevel"/>
    <w:tmpl w:val="880C9E50"/>
    <w:numStyleLink w:val="StylListy9MW"/>
  </w:abstractNum>
  <w:abstractNum w:abstractNumId="35" w15:restartNumberingAfterBreak="0">
    <w:nsid w:val="4F732552"/>
    <w:multiLevelType w:val="multilevel"/>
    <w:tmpl w:val="C608AC4A"/>
    <w:numStyleLink w:val="StylListy2MW"/>
  </w:abstractNum>
  <w:abstractNum w:abstractNumId="36" w15:restartNumberingAfterBreak="0">
    <w:nsid w:val="586C7508"/>
    <w:multiLevelType w:val="multilevel"/>
    <w:tmpl w:val="C608AC4A"/>
    <w:numStyleLink w:val="StylListy2MW"/>
  </w:abstractNum>
  <w:abstractNum w:abstractNumId="37" w15:restartNumberingAfterBreak="0">
    <w:nsid w:val="59915C75"/>
    <w:multiLevelType w:val="multilevel"/>
    <w:tmpl w:val="C608AC4A"/>
    <w:numStyleLink w:val="StylListy2MW"/>
  </w:abstractNum>
  <w:abstractNum w:abstractNumId="38" w15:restartNumberingAfterBreak="0">
    <w:nsid w:val="6372658B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66C975AE"/>
    <w:multiLevelType w:val="multilevel"/>
    <w:tmpl w:val="FEEEAE7A"/>
    <w:numStyleLink w:val="StylListy7MW"/>
  </w:abstractNum>
  <w:abstractNum w:abstractNumId="40" w15:restartNumberingAfterBreak="0">
    <w:nsid w:val="6C3D303B"/>
    <w:multiLevelType w:val="multilevel"/>
    <w:tmpl w:val="C608AC4A"/>
    <w:numStyleLink w:val="StylListy2MW"/>
  </w:abstractNum>
  <w:abstractNum w:abstractNumId="41" w15:restartNumberingAfterBreak="0">
    <w:nsid w:val="71552308"/>
    <w:multiLevelType w:val="multilevel"/>
    <w:tmpl w:val="C608AC4A"/>
    <w:styleLink w:val="StylListy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9839F4"/>
    <w:multiLevelType w:val="multilevel"/>
    <w:tmpl w:val="1BD8B72C"/>
    <w:numStyleLink w:val="StylListy4MW"/>
  </w:abstractNum>
  <w:num w:numId="1">
    <w:abstractNumId w:val="12"/>
  </w:num>
  <w:num w:numId="2">
    <w:abstractNumId w:val="41"/>
  </w:num>
  <w:num w:numId="3">
    <w:abstractNumId w:val="19"/>
  </w:num>
  <w:num w:numId="4">
    <w:abstractNumId w:val="25"/>
  </w:num>
  <w:num w:numId="5">
    <w:abstractNumId w:val="16"/>
  </w:num>
  <w:num w:numId="6">
    <w:abstractNumId w:val="31"/>
  </w:num>
  <w:num w:numId="7">
    <w:abstractNumId w:val="9"/>
  </w:num>
  <w:num w:numId="8">
    <w:abstractNumId w:val="1"/>
  </w:num>
  <w:num w:numId="9">
    <w:abstractNumId w:val="23"/>
  </w:num>
  <w:num w:numId="10">
    <w:abstractNumId w:val="35"/>
  </w:num>
  <w:num w:numId="11">
    <w:abstractNumId w:val="14"/>
  </w:num>
  <w:num w:numId="12">
    <w:abstractNumId w:val="3"/>
  </w:num>
  <w:num w:numId="13">
    <w:abstractNumId w:val="33"/>
  </w:num>
  <w:num w:numId="14">
    <w:abstractNumId w:val="28"/>
  </w:num>
  <w:num w:numId="15">
    <w:abstractNumId w:val="0"/>
  </w:num>
  <w:num w:numId="16">
    <w:abstractNumId w:val="30"/>
  </w:num>
  <w:num w:numId="17">
    <w:abstractNumId w:val="15"/>
  </w:num>
  <w:num w:numId="18">
    <w:abstractNumId w:val="21"/>
  </w:num>
  <w:num w:numId="19">
    <w:abstractNumId w:val="2"/>
  </w:num>
  <w:num w:numId="20">
    <w:abstractNumId w:val="17"/>
  </w:num>
  <w:num w:numId="21">
    <w:abstractNumId w:val="6"/>
  </w:num>
  <w:num w:numId="22">
    <w:abstractNumId w:val="37"/>
  </w:num>
  <w:num w:numId="23">
    <w:abstractNumId w:val="27"/>
  </w:num>
  <w:num w:numId="24">
    <w:abstractNumId w:val="36"/>
  </w:num>
  <w:num w:numId="25">
    <w:abstractNumId w:val="7"/>
  </w:num>
  <w:num w:numId="26">
    <w:abstractNumId w:val="29"/>
  </w:num>
  <w:num w:numId="27">
    <w:abstractNumId w:val="5"/>
  </w:num>
  <w:num w:numId="28">
    <w:abstractNumId w:val="39"/>
  </w:num>
  <w:num w:numId="29">
    <w:abstractNumId w:val="38"/>
  </w:num>
  <w:num w:numId="30">
    <w:abstractNumId w:val="38"/>
  </w:num>
  <w:num w:numId="31">
    <w:abstractNumId w:val="8"/>
  </w:num>
  <w:num w:numId="32">
    <w:abstractNumId w:val="10"/>
  </w:num>
  <w:num w:numId="33">
    <w:abstractNumId w:val="11"/>
  </w:num>
  <w:num w:numId="34">
    <w:abstractNumId w:val="20"/>
  </w:num>
  <w:num w:numId="35">
    <w:abstractNumId w:val="18"/>
  </w:num>
  <w:num w:numId="36">
    <w:abstractNumId w:val="40"/>
  </w:num>
  <w:num w:numId="37">
    <w:abstractNumId w:val="34"/>
  </w:num>
  <w:num w:numId="38">
    <w:abstractNumId w:val="32"/>
  </w:num>
  <w:num w:numId="39">
    <w:abstractNumId w:val="4"/>
  </w:num>
  <w:num w:numId="40">
    <w:abstractNumId w:val="24"/>
  </w:num>
  <w:num w:numId="41">
    <w:abstractNumId w:val="26"/>
  </w:num>
  <w:num w:numId="42">
    <w:abstractNumId w:val="42"/>
  </w:num>
  <w:num w:numId="43">
    <w:abstractNumId w:val="13"/>
  </w:num>
  <w:num w:numId="44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8B"/>
    <w:rsid w:val="00065F40"/>
    <w:rsid w:val="000839F5"/>
    <w:rsid w:val="000B4C8A"/>
    <w:rsid w:val="000D07DC"/>
    <w:rsid w:val="00140D67"/>
    <w:rsid w:val="001A2F2A"/>
    <w:rsid w:val="00206CAC"/>
    <w:rsid w:val="0023400F"/>
    <w:rsid w:val="002922BE"/>
    <w:rsid w:val="002A3D6C"/>
    <w:rsid w:val="002C56DF"/>
    <w:rsid w:val="0033241B"/>
    <w:rsid w:val="003351F1"/>
    <w:rsid w:val="00377FB7"/>
    <w:rsid w:val="00383869"/>
    <w:rsid w:val="00385C88"/>
    <w:rsid w:val="003A0AF1"/>
    <w:rsid w:val="003A72F8"/>
    <w:rsid w:val="003B23A3"/>
    <w:rsid w:val="003B79B2"/>
    <w:rsid w:val="003C7CA6"/>
    <w:rsid w:val="00417218"/>
    <w:rsid w:val="004604A2"/>
    <w:rsid w:val="004B7097"/>
    <w:rsid w:val="004E70AC"/>
    <w:rsid w:val="00501D2A"/>
    <w:rsid w:val="005036AC"/>
    <w:rsid w:val="00503C73"/>
    <w:rsid w:val="00592243"/>
    <w:rsid w:val="005C4E1A"/>
    <w:rsid w:val="00606C4A"/>
    <w:rsid w:val="0063493C"/>
    <w:rsid w:val="00640908"/>
    <w:rsid w:val="00644530"/>
    <w:rsid w:val="00650908"/>
    <w:rsid w:val="0065173D"/>
    <w:rsid w:val="00662C0C"/>
    <w:rsid w:val="00680698"/>
    <w:rsid w:val="00681396"/>
    <w:rsid w:val="006A1154"/>
    <w:rsid w:val="006B51E2"/>
    <w:rsid w:val="006B52F8"/>
    <w:rsid w:val="006D3A77"/>
    <w:rsid w:val="006E79F0"/>
    <w:rsid w:val="00721876"/>
    <w:rsid w:val="00723E2C"/>
    <w:rsid w:val="007A3B9C"/>
    <w:rsid w:val="007D048B"/>
    <w:rsid w:val="007D54A5"/>
    <w:rsid w:val="007D5669"/>
    <w:rsid w:val="007D5C00"/>
    <w:rsid w:val="007F1603"/>
    <w:rsid w:val="007F27AB"/>
    <w:rsid w:val="00811011"/>
    <w:rsid w:val="00812B92"/>
    <w:rsid w:val="00836139"/>
    <w:rsid w:val="00840250"/>
    <w:rsid w:val="0085256C"/>
    <w:rsid w:val="00876724"/>
    <w:rsid w:val="0088319B"/>
    <w:rsid w:val="00895216"/>
    <w:rsid w:val="008B5386"/>
    <w:rsid w:val="008F30CF"/>
    <w:rsid w:val="00911DE7"/>
    <w:rsid w:val="00953892"/>
    <w:rsid w:val="00955FA6"/>
    <w:rsid w:val="0096751A"/>
    <w:rsid w:val="009B1629"/>
    <w:rsid w:val="00A26C10"/>
    <w:rsid w:val="00A61B70"/>
    <w:rsid w:val="00AC1D46"/>
    <w:rsid w:val="00AC45AE"/>
    <w:rsid w:val="00B50AD0"/>
    <w:rsid w:val="00BC07B7"/>
    <w:rsid w:val="00BC6597"/>
    <w:rsid w:val="00C65018"/>
    <w:rsid w:val="00CA4F2C"/>
    <w:rsid w:val="00CB6E1C"/>
    <w:rsid w:val="00CE253A"/>
    <w:rsid w:val="00CF12AC"/>
    <w:rsid w:val="00D540D9"/>
    <w:rsid w:val="00D74E90"/>
    <w:rsid w:val="00D759EF"/>
    <w:rsid w:val="00DE3901"/>
    <w:rsid w:val="00DF3A1C"/>
    <w:rsid w:val="00E04570"/>
    <w:rsid w:val="00E96A3B"/>
    <w:rsid w:val="00F05744"/>
    <w:rsid w:val="00F05F2A"/>
    <w:rsid w:val="00F226A4"/>
    <w:rsid w:val="00F4105C"/>
    <w:rsid w:val="00F42FF5"/>
    <w:rsid w:val="00F853AB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229FAE4-C474-491F-871F-1DE0137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y1MW">
    <w:name w:val="Styl Listy 1 MW"/>
    <w:uiPriority w:val="99"/>
    <w:rsid w:val="00AC45AE"/>
    <w:pPr>
      <w:numPr>
        <w:numId w:val="1"/>
      </w:numPr>
    </w:pPr>
  </w:style>
  <w:style w:type="numbering" w:customStyle="1" w:styleId="StylListy2MW">
    <w:name w:val="Styl Listy 2 MW"/>
    <w:uiPriority w:val="99"/>
    <w:rsid w:val="00F05F2A"/>
    <w:pPr>
      <w:numPr>
        <w:numId w:val="2"/>
      </w:numPr>
    </w:pPr>
  </w:style>
  <w:style w:type="numbering" w:customStyle="1" w:styleId="StylListy9MW">
    <w:name w:val="Styl Listy 9 MW"/>
    <w:uiPriority w:val="99"/>
    <w:rsid w:val="00955FA6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 4 MW"/>
    <w:uiPriority w:val="99"/>
    <w:rsid w:val="004E70AC"/>
    <w:pPr>
      <w:numPr>
        <w:numId w:val="4"/>
      </w:numPr>
    </w:pPr>
  </w:style>
  <w:style w:type="numbering" w:customStyle="1" w:styleId="StylListy3MW">
    <w:name w:val="Styl Listy 3 MW"/>
    <w:uiPriority w:val="99"/>
    <w:rsid w:val="004E70AC"/>
    <w:pPr>
      <w:numPr>
        <w:numId w:val="5"/>
      </w:numPr>
    </w:pPr>
  </w:style>
  <w:style w:type="numbering" w:customStyle="1" w:styleId="StylListy5MW">
    <w:name w:val="Styl Listy 5 MW"/>
    <w:uiPriority w:val="99"/>
    <w:rsid w:val="00C65018"/>
    <w:pPr>
      <w:numPr>
        <w:numId w:val="6"/>
      </w:numPr>
    </w:pPr>
  </w:style>
  <w:style w:type="numbering" w:customStyle="1" w:styleId="StylListy6MW">
    <w:name w:val="Styl Listy 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y7MW">
    <w:name w:val="Styl Listy 7 MW"/>
    <w:uiPriority w:val="99"/>
    <w:rsid w:val="00955FA6"/>
    <w:pPr>
      <w:numPr>
        <w:numId w:val="27"/>
      </w:numPr>
    </w:pPr>
  </w:style>
  <w:style w:type="numbering" w:customStyle="1" w:styleId="StylListy8MW">
    <w:name w:val="Styl Listy 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customStyle="1" w:styleId="Teksttreci">
    <w:name w:val="Tekst treści_"/>
    <w:basedOn w:val="Domylnaczcionkaakapitu"/>
    <w:link w:val="Teksttreci0"/>
    <w:rsid w:val="006D3A7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D3A77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character" w:styleId="Tekstzastpczy">
    <w:name w:val="Placeholder Text"/>
    <w:basedOn w:val="Domylnaczcionkaakapitu"/>
    <w:uiPriority w:val="99"/>
    <w:semiHidden/>
    <w:rsid w:val="006D3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F1CA12146647AD8CF687AC2DBB2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28FEF-0568-4FDD-B1CC-BEFD256311A5}"/>
      </w:docPartPr>
      <w:docPartBody>
        <w:p w:rsidR="00C41241" w:rsidRDefault="00F137C2" w:rsidP="00F137C2">
          <w:pPr>
            <w:pStyle w:val="0BF1CA12146647AD8CF687AC2DBB2B0C2"/>
          </w:pPr>
          <w:r w:rsidRPr="000B5120">
            <w:rPr>
              <w:rStyle w:val="Tekstzastpczy"/>
              <w:rFonts w:asciiTheme="minorHAnsi" w:eastAsiaTheme="minorHAnsi" w:hAnsiTheme="minorHAnsi" w:cstheme="minorHAnsi"/>
              <w:color w:val="C00000"/>
              <w:sz w:val="24"/>
              <w:szCs w:val="24"/>
            </w:rPr>
            <w:t>Wybierz datę</w:t>
          </w:r>
        </w:p>
      </w:docPartBody>
    </w:docPart>
    <w:docPart>
      <w:docPartPr>
        <w:name w:val="8400A3828BBF420E844187B59A92F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50B7A-507E-4846-BCE6-F616D21D7FCE}"/>
      </w:docPartPr>
      <w:docPartBody>
        <w:p w:rsidR="00C41241" w:rsidRDefault="00F137C2" w:rsidP="00F137C2">
          <w:pPr>
            <w:pStyle w:val="8400A3828BBF420E844187B59A92F2422"/>
          </w:pPr>
          <w:r>
            <w:rPr>
              <w:rStyle w:val="Tekstzastpczy"/>
              <w:rFonts w:asciiTheme="minorHAnsi" w:hAnsiTheme="minorHAnsi" w:cstheme="minorHAnsi"/>
              <w:color w:val="C00000"/>
              <w:sz w:val="24"/>
              <w:szCs w:val="24"/>
            </w:rPr>
            <w:t>Wybierz element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41"/>
    <w:rsid w:val="00470C72"/>
    <w:rsid w:val="00493D82"/>
    <w:rsid w:val="00C41241"/>
    <w:rsid w:val="00F1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37C2"/>
    <w:rPr>
      <w:color w:val="808080"/>
    </w:rPr>
  </w:style>
  <w:style w:type="paragraph" w:customStyle="1" w:styleId="0BF1CA12146647AD8CF687AC2DBB2B0C">
    <w:name w:val="0BF1CA12146647AD8CF687AC2DBB2B0C"/>
    <w:rsid w:val="00C41241"/>
  </w:style>
  <w:style w:type="paragraph" w:customStyle="1" w:styleId="8400A3828BBF420E844187B59A92F242">
    <w:name w:val="8400A3828BBF420E844187B59A92F242"/>
    <w:rsid w:val="00C41241"/>
  </w:style>
  <w:style w:type="paragraph" w:customStyle="1" w:styleId="19A94A0C7920420891E561AB10F16842">
    <w:name w:val="19A94A0C7920420891E561AB10F16842"/>
    <w:rsid w:val="00C41241"/>
  </w:style>
  <w:style w:type="paragraph" w:customStyle="1" w:styleId="46FFA4CDB56B427BB4C8D425CEA29B43">
    <w:name w:val="46FFA4CDB56B427BB4C8D425CEA29B43"/>
    <w:rsid w:val="00C41241"/>
  </w:style>
  <w:style w:type="paragraph" w:customStyle="1" w:styleId="0BF1CA12146647AD8CF687AC2DBB2B0C1">
    <w:name w:val="0BF1CA12146647AD8CF687AC2DBB2B0C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1">
    <w:name w:val="8400A3828BBF420E844187B59A92F2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1">
    <w:name w:val="19A94A0C7920420891E561AB10F168421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0BF1CA12146647AD8CF687AC2DBB2B0C2">
    <w:name w:val="0BF1CA12146647AD8CF687AC2DBB2B0C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8400A3828BBF420E844187B59A92F2422">
    <w:name w:val="8400A3828BBF420E844187B59A92F2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  <w:style w:type="paragraph" w:customStyle="1" w:styleId="19A94A0C7920420891E561AB10F168422">
    <w:name w:val="19A94A0C7920420891E561AB10F168422"/>
    <w:rsid w:val="00F137C2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2F3B-DACC-463C-A9D0-46E4AEC5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0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Wolak</dc:creator>
  <cp:keywords/>
  <dc:description/>
  <cp:lastModifiedBy>Mariusz Krać</cp:lastModifiedBy>
  <cp:revision>3</cp:revision>
  <cp:lastPrinted>2023-10-31T06:44:00Z</cp:lastPrinted>
  <dcterms:created xsi:type="dcterms:W3CDTF">2024-04-12T07:16:00Z</dcterms:created>
  <dcterms:modified xsi:type="dcterms:W3CDTF">2024-04-23T06:23:00Z</dcterms:modified>
</cp:coreProperties>
</file>