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A" w:rsidRDefault="006D3A77" w:rsidP="006D3A77">
      <w:pPr>
        <w:spacing w:after="480"/>
      </w:pPr>
      <w:r w:rsidRPr="006D3A77">
        <w:t>Załącznik nr 1 do zapytania ofertowego</w:t>
      </w:r>
    </w:p>
    <w:p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4-1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80983">
            <w:rPr>
              <w:rFonts w:asciiTheme="minorHAnsi" w:hAnsiTheme="minorHAnsi" w:cstheme="minorHAnsi"/>
              <w:sz w:val="24"/>
              <w:szCs w:val="24"/>
            </w:rPr>
            <w:t>12 kwietnia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D3A77" w:rsidRPr="000B4C8A" w:rsidRDefault="00501228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580983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580983" w:rsidRPr="00580983">
        <w:rPr>
          <w:rFonts w:asciiTheme="minorHAnsi" w:hAnsiTheme="minorHAnsi" w:cstheme="minorHAnsi"/>
          <w:sz w:val="24"/>
          <w:szCs w:val="24"/>
        </w:rPr>
        <w:t>konserwacja i utrzymanie w pełnej sprawności technicznej instalacji wentylacji i klimatyzacji w budynku w Lublinie przy ul. Krakowskie Przedmieście 62.</w:t>
      </w:r>
    </w:p>
    <w:p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B5120">
        <w:rPr>
          <w:rFonts w:asciiTheme="minorHAnsi" w:hAnsiTheme="minorHAnsi" w:cstheme="minorHAnsi"/>
          <w:sz w:val="24"/>
          <w:szCs w:val="24"/>
        </w:rPr>
        <w:t xml:space="preserve">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:rsidR="00580983" w:rsidRPr="00580983" w:rsidRDefault="00580983" w:rsidP="00580983">
      <w:pPr>
        <w:pStyle w:val="Teksttreci0"/>
        <w:numPr>
          <w:ilvl w:val="2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80983">
        <w:rPr>
          <w:rFonts w:asciiTheme="minorHAnsi" w:hAnsiTheme="minorHAnsi" w:cstheme="minorHAnsi"/>
          <w:b/>
          <w:sz w:val="24"/>
          <w:szCs w:val="24"/>
        </w:rPr>
        <w:t xml:space="preserve">Miesięcznie w wysokości …………… zł netto (słownie………………  złotych netto) + VAT (…….%), tj. ………… zł brutto za pełny miesiąc kalendarzowy świadczenia usługi. </w:t>
      </w:r>
    </w:p>
    <w:p w:rsidR="00580983" w:rsidRPr="00580983" w:rsidRDefault="00580983" w:rsidP="00580983">
      <w:pPr>
        <w:pStyle w:val="Teksttreci0"/>
        <w:numPr>
          <w:ilvl w:val="2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80983">
        <w:rPr>
          <w:rFonts w:asciiTheme="minorHAnsi" w:hAnsiTheme="minorHAnsi" w:cstheme="minorHAnsi"/>
          <w:b/>
          <w:sz w:val="24"/>
          <w:szCs w:val="24"/>
        </w:rPr>
        <w:t>Za okres umowny …………… zł netto (słownie………………  złotych netto) + VAT (…….%),tj. ……………. zł brutto (słownie: ………………………..) za okres umowny.</w:t>
      </w:r>
    </w:p>
    <w:p w:rsidR="006D3A77" w:rsidRPr="000B4C8A" w:rsidRDefault="006D3A77" w:rsidP="00501228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zamówienia,</w:t>
      </w:r>
    </w:p>
    <w:p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 xml:space="preserve">ochronie bezpieczeństwa narodowego (Dz. U. 2022 r.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poz. 835;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2021 r. poz. 217, 2105 i 2106)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501228" w:rsidRDefault="00501228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C56DF" w:rsidRPr="002C56DF" w:rsidRDefault="006D3A77" w:rsidP="002922BE">
      <w:pPr>
        <w:spacing w:before="480"/>
      </w:pPr>
      <w:r w:rsidRPr="002C56DF">
        <w:lastRenderedPageBreak/>
        <w:t>...............................................</w:t>
      </w:r>
      <w:r w:rsidR="002C56DF">
        <w:br/>
      </w:r>
      <w:r w:rsidRPr="002C56DF">
        <w:t>Miejscowość i data</w:t>
      </w:r>
    </w:p>
    <w:p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1A" w:rsidRDefault="005C4E1A" w:rsidP="003351F1">
      <w:pPr>
        <w:spacing w:before="0" w:after="0" w:line="240" w:lineRule="auto"/>
      </w:pPr>
      <w:r>
        <w:separator/>
      </w:r>
    </w:p>
  </w:endnote>
  <w:endnote w:type="continuationSeparator" w:id="0">
    <w:p w:rsidR="005C4E1A" w:rsidRDefault="005C4E1A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501228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501228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1A" w:rsidRDefault="005C4E1A" w:rsidP="003351F1">
      <w:pPr>
        <w:spacing w:before="0" w:after="0" w:line="240" w:lineRule="auto"/>
      </w:pPr>
      <w:r>
        <w:separator/>
      </w:r>
    </w:p>
  </w:footnote>
  <w:footnote w:type="continuationSeparator" w:id="0">
    <w:p w:rsidR="005C4E1A" w:rsidRDefault="005C4E1A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2E3D8A60" wp14:editId="09F241F2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65F40"/>
    <w:rsid w:val="000839F5"/>
    <w:rsid w:val="000B4C8A"/>
    <w:rsid w:val="000D07DC"/>
    <w:rsid w:val="00140D67"/>
    <w:rsid w:val="001A2F2A"/>
    <w:rsid w:val="00206CAC"/>
    <w:rsid w:val="0023400F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417218"/>
    <w:rsid w:val="004604A2"/>
    <w:rsid w:val="004B7097"/>
    <w:rsid w:val="004E70AC"/>
    <w:rsid w:val="00501228"/>
    <w:rsid w:val="00501D2A"/>
    <w:rsid w:val="005036AC"/>
    <w:rsid w:val="00503C73"/>
    <w:rsid w:val="0058098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C1D46"/>
    <w:rsid w:val="00AC45AE"/>
    <w:rsid w:val="00B50AD0"/>
    <w:rsid w:val="00BC07B7"/>
    <w:rsid w:val="00BC6597"/>
    <w:rsid w:val="00C65018"/>
    <w:rsid w:val="00CA4F2C"/>
    <w:rsid w:val="00CB6E1C"/>
    <w:rsid w:val="00CE253A"/>
    <w:rsid w:val="00CF12AC"/>
    <w:rsid w:val="00D540D9"/>
    <w:rsid w:val="00D74E90"/>
    <w:rsid w:val="00D759EF"/>
    <w:rsid w:val="00DE3901"/>
    <w:rsid w:val="00DF3A1C"/>
    <w:rsid w:val="00E04570"/>
    <w:rsid w:val="00F05744"/>
    <w:rsid w:val="00F05F2A"/>
    <w:rsid w:val="00F226A4"/>
    <w:rsid w:val="00F4105C"/>
    <w:rsid w:val="00F42FF5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470C72"/>
    <w:rsid w:val="00493D82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2395-87F5-4B84-8133-E5595C62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0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Mariusz Krać</cp:lastModifiedBy>
  <cp:revision>3</cp:revision>
  <cp:lastPrinted>2023-10-31T06:44:00Z</cp:lastPrinted>
  <dcterms:created xsi:type="dcterms:W3CDTF">2024-04-12T09:55:00Z</dcterms:created>
  <dcterms:modified xsi:type="dcterms:W3CDTF">2024-04-12T09:55:00Z</dcterms:modified>
</cp:coreProperties>
</file>