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7945E" w14:textId="77777777" w:rsidR="00185D71" w:rsidRDefault="00185D71" w:rsidP="00876719">
      <w:pPr>
        <w:spacing w:after="600"/>
      </w:pPr>
      <w:r>
        <w:t>Załącznik nr 1 do Zapytania ofertowego</w:t>
      </w:r>
    </w:p>
    <w:p w14:paraId="4CE3AF31" w14:textId="77777777" w:rsidR="00185D71" w:rsidRPr="0078451E" w:rsidRDefault="00185D71" w:rsidP="00185D71">
      <w:pPr>
        <w:pStyle w:val="Bezodstpw"/>
        <w:ind w:left="0" w:firstLine="0"/>
        <w:rPr>
          <w:b/>
        </w:rPr>
      </w:pPr>
      <w:r w:rsidRPr="0078451E">
        <w:rPr>
          <w:b/>
        </w:rPr>
        <w:t>Zamawiający:</w:t>
      </w:r>
    </w:p>
    <w:p w14:paraId="55C4CADC" w14:textId="77777777" w:rsidR="00185D71" w:rsidRPr="0078451E" w:rsidRDefault="00185D71" w:rsidP="00185D71">
      <w:r>
        <w:t>Krajowa Szkoła Sądownictwa i Prokuratury z siedzibą w Krakowie,</w:t>
      </w:r>
      <w:r>
        <w:br/>
        <w:t>ul. Przy Rondzie 5, 31- 547 Kraków</w:t>
      </w:r>
    </w:p>
    <w:p w14:paraId="79A72E83" w14:textId="0A955B94" w:rsidR="00185D71" w:rsidRDefault="00D814F7" w:rsidP="00185D71">
      <w:pPr>
        <w:pStyle w:val="Nagwek1"/>
        <w:tabs>
          <w:tab w:val="left" w:pos="7320"/>
        </w:tabs>
        <w:spacing w:before="600"/>
      </w:pPr>
      <w:r>
        <w:t>FORMULARZ OFERTOWY</w:t>
      </w:r>
      <w:r w:rsidR="00185D71">
        <w:tab/>
      </w:r>
    </w:p>
    <w:p w14:paraId="1DB05A91" w14:textId="77777777" w:rsidR="00185D71" w:rsidRDefault="0085556D" w:rsidP="00185D71">
      <w:pPr>
        <w:pStyle w:val="Nagwek2"/>
        <w:spacing w:after="600"/>
      </w:pPr>
      <w:r>
        <w:t>Usługa r</w:t>
      </w:r>
      <w:r w:rsidRPr="00BF18BD">
        <w:t>ezerwacj</w:t>
      </w:r>
      <w:r>
        <w:t>i</w:t>
      </w:r>
      <w:r w:rsidRPr="00BF18BD">
        <w:t>, sprzedaż i sukcesywna dostawa biletów lotniczych i biletów kolejowych na potrzeby</w:t>
      </w:r>
      <w:r>
        <w:t xml:space="preserve"> </w:t>
      </w:r>
      <w:r w:rsidRPr="00B30A32">
        <w:t>Krajowej Szkoły Sądownictwa i Prokuratury</w:t>
      </w:r>
    </w:p>
    <w:p w14:paraId="118F33A3" w14:textId="77777777" w:rsidR="00185D71" w:rsidRPr="0077693C" w:rsidRDefault="00185D71" w:rsidP="0077693C">
      <w:pPr>
        <w:pStyle w:val="Akapitzlist"/>
        <w:numPr>
          <w:ilvl w:val="0"/>
          <w:numId w:val="31"/>
        </w:numPr>
        <w:rPr>
          <w:b/>
        </w:rPr>
      </w:pPr>
      <w:r w:rsidRPr="0077693C">
        <w:rPr>
          <w:b/>
        </w:rPr>
        <w:t>Wykonawca:</w:t>
      </w:r>
      <w:r w:rsidR="0077693C" w:rsidRPr="0077693C">
        <w:rPr>
          <w:b/>
        </w:rPr>
        <w:t xml:space="preserve"> </w:t>
      </w:r>
      <w:r w:rsidRPr="0077693C">
        <w:rPr>
          <w:b/>
        </w:rPr>
        <w:t>................................................................................................................</w:t>
      </w:r>
    </w:p>
    <w:p w14:paraId="3DBCA837" w14:textId="77777777" w:rsidR="00185D71" w:rsidRDefault="00185D71" w:rsidP="0077693C">
      <w:pPr>
        <w:pStyle w:val="Akapitzlist"/>
        <w:ind w:left="425"/>
      </w:pPr>
      <w:r>
        <w:t>siedziba: ..........................................................</w:t>
      </w:r>
      <w:r w:rsidR="0077693C">
        <w:t>...</w:t>
      </w:r>
      <w:r>
        <w:t>.................................................................</w:t>
      </w:r>
    </w:p>
    <w:p w14:paraId="098E2212" w14:textId="77777777" w:rsidR="00185D71" w:rsidRDefault="00185D71" w:rsidP="0077693C">
      <w:pPr>
        <w:pStyle w:val="Akapitzlist"/>
        <w:ind w:left="425"/>
      </w:pPr>
      <w:r>
        <w:t>telefon: ..........................................................</w:t>
      </w:r>
      <w:r w:rsidR="0077693C">
        <w:t xml:space="preserve">, </w:t>
      </w:r>
      <w:r>
        <w:t xml:space="preserve">e-mail: </w:t>
      </w:r>
      <w:r w:rsidR="0077693C">
        <w:t>…….</w:t>
      </w:r>
      <w:r>
        <w:t>.................................</w:t>
      </w:r>
      <w:r w:rsidR="0077693C">
        <w:t>...............</w:t>
      </w:r>
    </w:p>
    <w:p w14:paraId="2CBDC915" w14:textId="77777777" w:rsidR="00185D71" w:rsidRDefault="00185D71" w:rsidP="0077693C">
      <w:pPr>
        <w:pStyle w:val="Akapitzlist"/>
        <w:ind w:left="425"/>
      </w:pPr>
      <w:r>
        <w:t>Regon: ..........................</w:t>
      </w:r>
      <w:r w:rsidR="0077693C">
        <w:t xml:space="preserve">, </w:t>
      </w:r>
      <w:r>
        <w:t>NIP: ...................</w:t>
      </w:r>
      <w:r w:rsidR="0077693C">
        <w:t>..</w:t>
      </w:r>
      <w:r>
        <w:t>.....</w:t>
      </w:r>
      <w:r w:rsidR="0077693C">
        <w:t>,</w:t>
      </w:r>
      <w:r>
        <w:t xml:space="preserve"> KRS: ...........</w:t>
      </w:r>
      <w:r w:rsidR="0077693C">
        <w:t>..</w:t>
      </w:r>
      <w:r>
        <w:t>..................... (jeśli dotyczy)</w:t>
      </w:r>
    </w:p>
    <w:p w14:paraId="07D7FB7B" w14:textId="77777777" w:rsidR="00185D71" w:rsidRPr="0085556D" w:rsidRDefault="00185D71" w:rsidP="0085556D">
      <w:pPr>
        <w:pStyle w:val="Akapitzlist"/>
        <w:numPr>
          <w:ilvl w:val="0"/>
          <w:numId w:val="31"/>
        </w:numPr>
        <w:rPr>
          <w:b/>
        </w:rPr>
      </w:pPr>
      <w:r w:rsidRPr="0085556D">
        <w:rPr>
          <w:b/>
        </w:rPr>
        <w:t>Osoba do kontaktu ze strony Wykonawcy: ……………………………………………</w:t>
      </w:r>
      <w:r w:rsidR="0085556D">
        <w:rPr>
          <w:b/>
        </w:rPr>
        <w:t>…………………..</w:t>
      </w:r>
    </w:p>
    <w:p w14:paraId="76430436" w14:textId="5200C2F1" w:rsidR="00185D71" w:rsidRDefault="00185D71" w:rsidP="007B599B">
      <w:pPr>
        <w:pStyle w:val="Akapitzlist"/>
        <w:numPr>
          <w:ilvl w:val="0"/>
          <w:numId w:val="31"/>
        </w:numPr>
      </w:pPr>
      <w:r>
        <w:t>W odpowiedzi na zapytanie ofertowe z dnia</w:t>
      </w:r>
      <w:r w:rsidR="0077693C">
        <w:t xml:space="preserve"> </w:t>
      </w:r>
      <w:r w:rsidR="00D814F7">
        <w:t>21 grudnia 2023 r.</w:t>
      </w:r>
      <w:r>
        <w:t xml:space="preserve">, </w:t>
      </w:r>
      <w:r w:rsidR="007B599B">
        <w:t xml:space="preserve">w celu realizacji zamówienia </w:t>
      </w:r>
      <w:r>
        <w:t xml:space="preserve">składam ofertę na </w:t>
      </w:r>
      <w:r w:rsidR="0085556D">
        <w:t>usługę rezerwacji</w:t>
      </w:r>
      <w:r>
        <w:t>, sprzedaż i sukcesywną dostawę biletów lotniczych i biletów kolejowych na potrzeby Krajowej Szkoły Sądownictwa i Prokuratury</w:t>
      </w:r>
      <w:r w:rsidR="0085556D">
        <w:t xml:space="preserve"> (dalej zwaną </w:t>
      </w:r>
      <w:proofErr w:type="spellStart"/>
      <w:r w:rsidR="0085556D">
        <w:t>KSSiP</w:t>
      </w:r>
      <w:proofErr w:type="spellEnd"/>
      <w:r w:rsidR="0085556D">
        <w:t>”)</w:t>
      </w:r>
      <w:r>
        <w:t>.</w:t>
      </w:r>
    </w:p>
    <w:p w14:paraId="0405799E" w14:textId="696EE202" w:rsidR="00185D71" w:rsidRDefault="00185D71" w:rsidP="00185D71">
      <w:pPr>
        <w:pStyle w:val="Akapitzlist"/>
        <w:numPr>
          <w:ilvl w:val="0"/>
          <w:numId w:val="31"/>
        </w:numPr>
      </w:pPr>
      <w:r>
        <w:t xml:space="preserve">Oświadczam, że zapoznałem się z </w:t>
      </w:r>
      <w:r w:rsidR="007B599B">
        <w:t>warunkami realizacji zamówienia jaki i wzorem umowy i przyjmuje je bez zastrzeżeń</w:t>
      </w:r>
      <w:r w:rsidR="0085556D">
        <w:t>.</w:t>
      </w:r>
    </w:p>
    <w:p w14:paraId="61174863" w14:textId="39FC5804" w:rsidR="00185D71" w:rsidRDefault="007B599B" w:rsidP="0077693C">
      <w:pPr>
        <w:pStyle w:val="Akapitzlist"/>
        <w:numPr>
          <w:ilvl w:val="0"/>
          <w:numId w:val="31"/>
        </w:numPr>
      </w:pPr>
      <w:r>
        <w:t>Oferuję wykonanie przedmiotu zamówienia w pełnym zakresie określonym w zapytaniu za nw. cenę</w:t>
      </w:r>
      <w:r w:rsidR="00185D71">
        <w:t>:</w:t>
      </w:r>
    </w:p>
    <w:p w14:paraId="5540DB53" w14:textId="77777777" w:rsidR="00185D71" w:rsidRDefault="00185D71" w:rsidP="0085556D">
      <w:pPr>
        <w:pStyle w:val="Akapitzlist"/>
        <w:numPr>
          <w:ilvl w:val="1"/>
          <w:numId w:val="31"/>
        </w:numPr>
      </w:pPr>
      <w:r w:rsidRPr="0085556D">
        <w:rPr>
          <w:b/>
        </w:rPr>
        <w:t>Cena (opłata transakcyjna)</w:t>
      </w:r>
      <w:r>
        <w:t xml:space="preserve"> za wystawienie jednego biletu lotniczego lub kolejowego</w:t>
      </w:r>
      <w:r w:rsidR="0085556D">
        <w:t>:</w:t>
      </w:r>
      <w:r>
        <w:t xml:space="preserve">  </w:t>
      </w:r>
      <w:r w:rsidRPr="004A629C">
        <w:rPr>
          <w:b/>
        </w:rPr>
        <w:t>.......................</w:t>
      </w:r>
      <w:r w:rsidR="00E15CC7" w:rsidRPr="004A629C">
        <w:rPr>
          <w:b/>
        </w:rPr>
        <w:t xml:space="preserve"> </w:t>
      </w:r>
      <w:r w:rsidRPr="004A629C">
        <w:rPr>
          <w:b/>
        </w:rPr>
        <w:t>zł</w:t>
      </w:r>
      <w:r>
        <w:t xml:space="preserve"> netto + VAT co daje cenę brutto</w:t>
      </w:r>
      <w:r w:rsidR="0085556D">
        <w:t>:</w:t>
      </w:r>
      <w:r>
        <w:t xml:space="preserve"> </w:t>
      </w:r>
      <w:r w:rsidRPr="004A629C">
        <w:rPr>
          <w:b/>
        </w:rPr>
        <w:t>........................</w:t>
      </w:r>
      <w:r w:rsidR="00E15CC7" w:rsidRPr="004A629C">
        <w:rPr>
          <w:b/>
        </w:rPr>
        <w:t xml:space="preserve"> </w:t>
      </w:r>
      <w:r w:rsidRPr="004A629C">
        <w:rPr>
          <w:b/>
        </w:rPr>
        <w:t>zł</w:t>
      </w:r>
      <w:r>
        <w:t>, słownie</w:t>
      </w:r>
      <w:r w:rsidR="0085556D">
        <w:t xml:space="preserve">: </w:t>
      </w:r>
      <w:r>
        <w:t>...........................................................</w:t>
      </w:r>
      <w:r w:rsidR="0085556D">
        <w:t xml:space="preserve"> </w:t>
      </w:r>
      <w:r>
        <w:t>zł,</w:t>
      </w:r>
    </w:p>
    <w:p w14:paraId="342AE56E" w14:textId="21AA9EA8" w:rsidR="00185D71" w:rsidRPr="00674677" w:rsidRDefault="00185D71" w:rsidP="0085556D">
      <w:pPr>
        <w:pStyle w:val="Akapitzlist"/>
        <w:numPr>
          <w:ilvl w:val="1"/>
          <w:numId w:val="31"/>
        </w:numPr>
      </w:pPr>
      <w:r w:rsidRPr="0085556D">
        <w:rPr>
          <w:b/>
        </w:rPr>
        <w:t>Stawka podatku VAT</w:t>
      </w:r>
      <w:r>
        <w:t>:</w:t>
      </w:r>
      <w:r w:rsidR="004A629C">
        <w:t xml:space="preserve"> </w:t>
      </w:r>
      <w:r w:rsidRPr="004A629C">
        <w:rPr>
          <w:b/>
        </w:rPr>
        <w:t>………………………….</w:t>
      </w:r>
    </w:p>
    <w:p w14:paraId="299554BF" w14:textId="3C4D6704" w:rsidR="00674677" w:rsidRPr="00674677" w:rsidRDefault="00674677" w:rsidP="00674677">
      <w:pPr>
        <w:pStyle w:val="Akapitzlist"/>
        <w:numPr>
          <w:ilvl w:val="0"/>
          <w:numId w:val="31"/>
        </w:numPr>
      </w:pPr>
      <w:r w:rsidRPr="00674677">
        <w:t>Informacje do oceny kryterium oceny ofert:</w:t>
      </w:r>
    </w:p>
    <w:p w14:paraId="6CB0847A" w14:textId="77777777" w:rsidR="00185D71" w:rsidRDefault="00185D71" w:rsidP="0085556D">
      <w:pPr>
        <w:pStyle w:val="Akapitzlist"/>
        <w:numPr>
          <w:ilvl w:val="1"/>
          <w:numId w:val="31"/>
        </w:numPr>
      </w:pPr>
      <w:r w:rsidRPr="0085556D">
        <w:rPr>
          <w:b/>
        </w:rPr>
        <w:t>Wysokość upustu określonego w % od ceny biletu przewoźnika</w:t>
      </w:r>
      <w:r>
        <w:t>:</w:t>
      </w:r>
      <w:r w:rsidR="0085556D">
        <w:t xml:space="preserve"> </w:t>
      </w:r>
      <w:r w:rsidRPr="004A629C">
        <w:rPr>
          <w:b/>
        </w:rPr>
        <w:t>………</w:t>
      </w:r>
      <w:r w:rsidR="0085556D" w:rsidRPr="004A629C">
        <w:rPr>
          <w:b/>
        </w:rPr>
        <w:t xml:space="preserve"> %</w:t>
      </w:r>
      <w:r w:rsidR="0085556D">
        <w:t>,</w:t>
      </w:r>
    </w:p>
    <w:p w14:paraId="4AD71C27" w14:textId="77777777" w:rsidR="00185D71" w:rsidRDefault="00185D71" w:rsidP="0085556D">
      <w:pPr>
        <w:pStyle w:val="Akapitzlist"/>
        <w:numPr>
          <w:ilvl w:val="1"/>
          <w:numId w:val="31"/>
        </w:numPr>
      </w:pPr>
      <w:r w:rsidRPr="00B563BB">
        <w:rPr>
          <w:b/>
        </w:rPr>
        <w:t xml:space="preserve">Termin wystawienia biletu </w:t>
      </w:r>
      <w:r w:rsidRPr="00B563BB">
        <w:t>(</w:t>
      </w:r>
      <w:r w:rsidR="0085556D" w:rsidRPr="00B563BB">
        <w:t>od</w:t>
      </w:r>
      <w:r w:rsidR="0085556D">
        <w:t xml:space="preserve"> </w:t>
      </w:r>
      <w:r>
        <w:t>min. 1 minuta</w:t>
      </w:r>
      <w:r w:rsidR="0085556D">
        <w:t>, do</w:t>
      </w:r>
      <w:r>
        <w:t xml:space="preserve"> maks. 60 minut): </w:t>
      </w:r>
      <w:r w:rsidRPr="004A629C">
        <w:rPr>
          <w:b/>
        </w:rPr>
        <w:t>…</w:t>
      </w:r>
      <w:r w:rsidR="00E15CC7" w:rsidRPr="004A629C">
        <w:rPr>
          <w:b/>
        </w:rPr>
        <w:t>..</w:t>
      </w:r>
      <w:r w:rsidRPr="004A629C">
        <w:rPr>
          <w:b/>
        </w:rPr>
        <w:t>… minut/a</w:t>
      </w:r>
      <w:r w:rsidR="00E15CC7">
        <w:t>,</w:t>
      </w:r>
    </w:p>
    <w:p w14:paraId="395FEA4C" w14:textId="0C5C3111" w:rsidR="00185D71" w:rsidRPr="00D03CE2" w:rsidRDefault="00185D71" w:rsidP="00E15CC7">
      <w:pPr>
        <w:pStyle w:val="Akapitzlist"/>
        <w:numPr>
          <w:ilvl w:val="1"/>
          <w:numId w:val="31"/>
        </w:numPr>
      </w:pPr>
      <w:r w:rsidRPr="00E15CC7">
        <w:rPr>
          <w:b/>
        </w:rPr>
        <w:t>Aspekt społeczny</w:t>
      </w:r>
      <w:r>
        <w:t xml:space="preserve">: przy realizacji przedmiotu zamówienia zatrudnię przynajmniej jedną osobę niepełnosprawną: </w:t>
      </w:r>
      <w:r w:rsidRPr="00E15CC7">
        <w:rPr>
          <w:b/>
        </w:rPr>
        <w:t>TAK / NIE</w:t>
      </w:r>
      <w:r>
        <w:t xml:space="preserve">  </w:t>
      </w:r>
      <w:r w:rsidRPr="00D03CE2">
        <w:t>(</w:t>
      </w:r>
      <w:r w:rsidR="00D03CE2" w:rsidRPr="00D03CE2">
        <w:t>skreślić niepotrzebne</w:t>
      </w:r>
      <w:r w:rsidRPr="00D03CE2">
        <w:t>)</w:t>
      </w:r>
      <w:r w:rsidR="00E15CC7" w:rsidRPr="00D03CE2">
        <w:t>.</w:t>
      </w:r>
    </w:p>
    <w:p w14:paraId="2FAC2F31" w14:textId="35F19F7B" w:rsidR="00185D71" w:rsidRDefault="00185D71" w:rsidP="0077693C">
      <w:pPr>
        <w:pStyle w:val="Akapitzlist"/>
        <w:numPr>
          <w:ilvl w:val="0"/>
          <w:numId w:val="31"/>
        </w:numPr>
      </w:pPr>
      <w:r>
        <w:t xml:space="preserve">Oświadczam, że </w:t>
      </w:r>
      <w:r w:rsidR="00E15CC7">
        <w:t>wyżej wskazana</w:t>
      </w:r>
      <w:r>
        <w:t xml:space="preserve"> cena zawiera wszystkie koszty, jakie Zamawiający musi ponieść w związku z realizacją zamówienia</w:t>
      </w:r>
      <w:r w:rsidR="00E15CC7">
        <w:t>.</w:t>
      </w:r>
    </w:p>
    <w:p w14:paraId="7B9B2C82" w14:textId="77777777" w:rsidR="00185D71" w:rsidRDefault="00185D71" w:rsidP="00E15CC7">
      <w:pPr>
        <w:pStyle w:val="Akapitzlist"/>
        <w:numPr>
          <w:ilvl w:val="0"/>
          <w:numId w:val="31"/>
        </w:numPr>
      </w:pPr>
      <w:bookmarkStart w:id="0" w:name="_GoBack"/>
      <w:bookmarkEnd w:id="0"/>
      <w:r>
        <w:lastRenderedPageBreak/>
        <w:t>Oświadczam, że oferta spełnia wymagania oraz warunki udziału w postępowaniu określone w zapytaniu ofertowym, w tym:</w:t>
      </w:r>
    </w:p>
    <w:p w14:paraId="0B0782E5" w14:textId="77777777" w:rsidR="00185D71" w:rsidRDefault="00185D71" w:rsidP="00E15CC7">
      <w:pPr>
        <w:pStyle w:val="Akapitzlist"/>
        <w:numPr>
          <w:ilvl w:val="1"/>
          <w:numId w:val="31"/>
        </w:numPr>
      </w:pPr>
      <w:r>
        <w:t>posiadam niezbędną wiedzę i doświadczenie oraz potencjał techniczny, a także dysponuję osobami zdolnymi do wykonania niniejszego zamówienia,</w:t>
      </w:r>
    </w:p>
    <w:p w14:paraId="3A3554D9" w14:textId="6955C040" w:rsidR="00185D71" w:rsidRDefault="00185D71" w:rsidP="00185D71">
      <w:pPr>
        <w:pStyle w:val="Akapitzlist"/>
        <w:numPr>
          <w:ilvl w:val="1"/>
          <w:numId w:val="31"/>
        </w:numPr>
      </w:pPr>
      <w:r>
        <w:t>znajduję się w sytuacji ekonomicznej i finansowej zapewniającej w</w:t>
      </w:r>
      <w:r w:rsidR="00E15CC7">
        <w:t>ykonanie niniejszego zamówienia</w:t>
      </w:r>
      <w:r w:rsidR="007B599B">
        <w:t>,</w:t>
      </w:r>
    </w:p>
    <w:p w14:paraId="77C819FB" w14:textId="77777777" w:rsidR="00D03331" w:rsidRPr="007C594C" w:rsidRDefault="007B599B" w:rsidP="007B599B">
      <w:pPr>
        <w:pStyle w:val="Akapitzlist"/>
        <w:numPr>
          <w:ilvl w:val="1"/>
          <w:numId w:val="31"/>
        </w:numPr>
      </w:pPr>
      <w:r w:rsidRPr="007C594C">
        <w:t>w okresie ostatnich trzech lat przed upływem terminu składania ofert, a jeżeli okres prowadzenia działalności jest krótszy – w tym okresie, wykonałem</w:t>
      </w:r>
      <w:r w:rsidR="00D03331" w:rsidRPr="007C594C">
        <w:t>:</w:t>
      </w:r>
    </w:p>
    <w:p w14:paraId="10378C78" w14:textId="16CC29FF" w:rsidR="007B599B" w:rsidRPr="007C594C" w:rsidRDefault="007B599B" w:rsidP="00D03331">
      <w:pPr>
        <w:pStyle w:val="Akapitzlist"/>
        <w:ind w:left="992"/>
      </w:pPr>
      <w:r w:rsidRPr="007C594C">
        <w:t xml:space="preserve"> ………….. zamówienie</w:t>
      </w:r>
      <w:r w:rsidR="00D03331" w:rsidRPr="007C594C">
        <w:t>/zamówienia</w:t>
      </w:r>
      <w:r w:rsidR="00D03CE2" w:rsidRPr="007C594C">
        <w:rPr>
          <w:rStyle w:val="Odwoanieprzypisudolnego"/>
        </w:rPr>
        <w:footnoteReference w:id="1"/>
      </w:r>
      <w:r w:rsidR="00D03331" w:rsidRPr="007C594C">
        <w:t xml:space="preserve"> </w:t>
      </w:r>
      <w:r w:rsidRPr="007C594C">
        <w:t>odpowiadające swoim rodzajem przedmiotowi zamówienia, tj. usłudze rezerwacji, sprzedaży i sukcesywnej dostawie biletów lotniczych oraz biletów kolejowych łącznej wartości co najmniej 45 000,00 zł brutto.</w:t>
      </w:r>
    </w:p>
    <w:p w14:paraId="40C644D0" w14:textId="77777777" w:rsidR="00185D71" w:rsidRDefault="00185D71" w:rsidP="00DF6355">
      <w:pPr>
        <w:pStyle w:val="Akapitzlist"/>
        <w:numPr>
          <w:ilvl w:val="0"/>
          <w:numId w:val="31"/>
        </w:numPr>
      </w:pPr>
      <w:r>
        <w:t>Oświadczam, iż nie podlegam wykluczeniu na podstawie w art. 7 ustawy z dnia 13</w:t>
      </w:r>
      <w:r w:rsidR="00DF6355">
        <w:t> </w:t>
      </w:r>
      <w:r>
        <w:t>kwietnia 2022 r. o szczególnych rozwiązaniach w zakresie przeciwdziałania wspieraniu agresji na Ukrainę oraz służących ochronie bezpieczeństwa narodowego (Dz. U. 2022 r. poz. 835; dalej jako: „ustawa sankcyjna”) z niniejszego postępowania  zmierzającego do udzielenia zamówienia publicznego oraz, iż niniejsze oświadczenie należy traktować jako aktualne na każdym etapie postępowania i w chwili ewentualnego udzielania zamówienia. Zobowiązuję się do niezwłocznego poinformowania Zamawiającego, jeżeli w trakcie prowadzenia postępowania lub w chwili udzielania zamówienia nastąpi zmiana</w:t>
      </w:r>
      <w:r w:rsidR="00DF6355">
        <w:t xml:space="preserve"> </w:t>
      </w:r>
      <w:r>
        <w:t>w zakresie aktualności tego oświadczenia.</w:t>
      </w:r>
    </w:p>
    <w:p w14:paraId="78A9834C" w14:textId="77777777" w:rsidR="00185D71" w:rsidRDefault="00185D71" w:rsidP="00DF6355">
      <w:pPr>
        <w:pStyle w:val="Akapitzlist"/>
        <w:ind w:left="425"/>
      </w:pPr>
      <w:r>
        <w:t xml:space="preserve">Zgodnie z art. 7 ust. 1 powołanej ustawy sankcyjnej, z postępowania o którym mowa wyżej wyklucza się: </w:t>
      </w:r>
    </w:p>
    <w:p w14:paraId="1A1EE888" w14:textId="77777777" w:rsidR="00185D71" w:rsidRDefault="00185D71" w:rsidP="00DF6355">
      <w:pPr>
        <w:pStyle w:val="Akapitzlist"/>
        <w:numPr>
          <w:ilvl w:val="1"/>
          <w:numId w:val="31"/>
        </w:numPr>
      </w:pPr>
      <w:r>
        <w:t>wykonawcę wymienionego w wykazach określonych w rozporządzeniu 765/2006 i rozporządzeniu 269/2014 albo wpisanego na listę na podstawie decyzji w sprawie wpisu na listę rozstrzygającej o zasto</w:t>
      </w:r>
      <w:r w:rsidR="00DF6355">
        <w:t xml:space="preserve">sowaniu środka, o którym mowa </w:t>
      </w:r>
      <w:r w:rsidR="00DF6355">
        <w:br/>
        <w:t xml:space="preserve">w </w:t>
      </w:r>
      <w:r>
        <w:t>art.</w:t>
      </w:r>
      <w:r w:rsidR="00DF6355">
        <w:t xml:space="preserve"> </w:t>
      </w:r>
      <w:r>
        <w:t>1</w:t>
      </w:r>
      <w:r w:rsidR="00DF6355">
        <w:t xml:space="preserve"> </w:t>
      </w:r>
      <w:r>
        <w:t>pkt</w:t>
      </w:r>
      <w:r w:rsidR="00DF6355">
        <w:t xml:space="preserve"> </w:t>
      </w:r>
      <w:r>
        <w:t xml:space="preserve">3; </w:t>
      </w:r>
    </w:p>
    <w:p w14:paraId="2ECB6EDE" w14:textId="77777777" w:rsidR="00185D71" w:rsidRDefault="00185D71" w:rsidP="00DF6355">
      <w:pPr>
        <w:pStyle w:val="Akapitzlist"/>
        <w:numPr>
          <w:ilvl w:val="1"/>
          <w:numId w:val="31"/>
        </w:numPr>
      </w:pPr>
      <w:r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4D68FCBC" w14:textId="77777777" w:rsidR="00185D71" w:rsidRDefault="00185D71" w:rsidP="00DF6355">
      <w:pPr>
        <w:pStyle w:val="Akapitzlist"/>
        <w:numPr>
          <w:ilvl w:val="1"/>
          <w:numId w:val="31"/>
        </w:numPr>
      </w:pPr>
      <w:r>
        <w:t xml:space="preserve">wykonawcę, którego jednostką dominującą w rozumieniu art. 3 ust. 1 pkt 37 ustawy z dnia 29 września 1994 r. o rachunkowości (Dz. U. z 2021 r. poz. 217, 2105 </w:t>
      </w:r>
      <w:r>
        <w:lastRenderedPageBreak/>
        <w:t>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26076B4" w14:textId="358F3A69" w:rsidR="007B599B" w:rsidRDefault="007B599B" w:rsidP="0077693C">
      <w:pPr>
        <w:pStyle w:val="Akapitzlist"/>
        <w:numPr>
          <w:ilvl w:val="0"/>
          <w:numId w:val="31"/>
        </w:numPr>
      </w:pPr>
      <w:r w:rsidRPr="007C594C">
        <w:t>Oświadczam, że wypełniłem obowiązki informacyjne przewidziane w art. 13 lub art. 14 RODO wobec osób fizycznych, od których dane osobowe bezpośrednio lub pośrednio pozyskaliśmy w celu ubiegania się o udzielenie zamówienia publicznego</w:t>
      </w:r>
      <w:r>
        <w:rPr>
          <w:color w:val="FF0000"/>
        </w:rPr>
        <w:t>.</w:t>
      </w:r>
    </w:p>
    <w:p w14:paraId="4FB49A14" w14:textId="740DD991" w:rsidR="00185D71" w:rsidRDefault="00185D71" w:rsidP="0077693C">
      <w:pPr>
        <w:pStyle w:val="Akapitzlist"/>
        <w:numPr>
          <w:ilvl w:val="0"/>
          <w:numId w:val="31"/>
        </w:numPr>
      </w:pPr>
      <w:r>
        <w:t>Do niniejszego formularza załączam:</w:t>
      </w:r>
    </w:p>
    <w:p w14:paraId="1AC3F9C4" w14:textId="77777777" w:rsidR="00185D71" w:rsidRPr="007C594C" w:rsidRDefault="00185D71" w:rsidP="00DF6355">
      <w:pPr>
        <w:pStyle w:val="Akapitzlist"/>
        <w:numPr>
          <w:ilvl w:val="1"/>
          <w:numId w:val="31"/>
        </w:numPr>
      </w:pPr>
      <w:r w:rsidRPr="007C594C">
        <w:t>certyfikat przynależności do IATA (w przypadku linii będących członkami IATA), lub ważną akredytację IATA uprawniającą do usługi w zakresie agencji sprzedaży biletów lotniczych (w przypadku pozostałych Wykonawców)</w:t>
      </w:r>
      <w:r w:rsidR="00DF6355" w:rsidRPr="007C594C">
        <w:t>;</w:t>
      </w:r>
    </w:p>
    <w:p w14:paraId="6B51A3C6" w14:textId="77777777" w:rsidR="00185D71" w:rsidRDefault="00185D71" w:rsidP="00DF6355">
      <w:pPr>
        <w:pStyle w:val="Akapitzlist"/>
        <w:numPr>
          <w:ilvl w:val="1"/>
          <w:numId w:val="31"/>
        </w:numPr>
      </w:pPr>
      <w:r w:rsidRPr="007C594C">
        <w:t>..........................................................................................................</w:t>
      </w:r>
      <w:r>
        <w:t xml:space="preserve">........................ </w:t>
      </w:r>
    </w:p>
    <w:p w14:paraId="3604DF63" w14:textId="77777777" w:rsidR="00185D71" w:rsidRDefault="00185D71" w:rsidP="00185D71"/>
    <w:p w14:paraId="73FAA790" w14:textId="77777777" w:rsidR="00185D71" w:rsidRDefault="00185D71" w:rsidP="00185D71"/>
    <w:p w14:paraId="71FB2DE7" w14:textId="77777777" w:rsidR="00DF6355" w:rsidRDefault="00DF6355" w:rsidP="00185D71"/>
    <w:p w14:paraId="4C1CFB04" w14:textId="77777777" w:rsidR="00185D71" w:rsidRDefault="00185D71" w:rsidP="00185D71"/>
    <w:p w14:paraId="0ED6AB49" w14:textId="77777777" w:rsidR="00185D71" w:rsidRDefault="00185D71" w:rsidP="00DF6355">
      <w:pPr>
        <w:spacing w:before="0" w:after="0" w:line="240" w:lineRule="auto"/>
      </w:pPr>
      <w:r>
        <w:t>...............................................</w:t>
      </w:r>
      <w:r>
        <w:tab/>
      </w:r>
      <w:r>
        <w:tab/>
      </w:r>
      <w:r>
        <w:tab/>
        <w:t>…........................................................</w:t>
      </w:r>
      <w:r w:rsidR="00DF6355">
        <w:t>.</w:t>
      </w:r>
    </w:p>
    <w:p w14:paraId="3021FBA4" w14:textId="2137B880" w:rsidR="003B23A3" w:rsidRPr="00D32A7D" w:rsidRDefault="00DF6355" w:rsidP="00380879">
      <w:pPr>
        <w:spacing w:before="0" w:after="0" w:line="240" w:lineRule="auto"/>
        <w:ind w:left="5812" w:hanging="5239"/>
        <w:rPr>
          <w:sz w:val="20"/>
          <w:szCs w:val="20"/>
        </w:rPr>
      </w:pPr>
      <w:r>
        <w:rPr>
          <w:sz w:val="20"/>
          <w:szCs w:val="20"/>
        </w:rPr>
        <w:t>(</w:t>
      </w:r>
      <w:r w:rsidR="00185D71" w:rsidRPr="00DF6355">
        <w:rPr>
          <w:sz w:val="20"/>
          <w:szCs w:val="20"/>
        </w:rPr>
        <w:t>miejscowość i data</w:t>
      </w:r>
      <w:r>
        <w:rPr>
          <w:sz w:val="20"/>
          <w:szCs w:val="20"/>
        </w:rPr>
        <w:t>)</w:t>
      </w:r>
      <w:r w:rsidR="00185D71">
        <w:tab/>
      </w:r>
      <w:r w:rsidRPr="00D32A7D">
        <w:t xml:space="preserve">      (</w:t>
      </w:r>
      <w:r w:rsidR="00380879" w:rsidRPr="00D32A7D">
        <w:rPr>
          <w:sz w:val="20"/>
          <w:szCs w:val="20"/>
        </w:rPr>
        <w:t>Imię i nazwisko, podpis Wykonawcy lub upoważnionego przedstawiciela Wykonawcy</w:t>
      </w:r>
      <w:r w:rsidRPr="00D32A7D">
        <w:rPr>
          <w:sz w:val="20"/>
          <w:szCs w:val="20"/>
        </w:rPr>
        <w:t>)</w:t>
      </w:r>
    </w:p>
    <w:sectPr w:rsidR="003B23A3" w:rsidRPr="00D32A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0EDB3" w14:textId="77777777" w:rsidR="00CC3D60" w:rsidRDefault="00CC3D60" w:rsidP="003351F1">
      <w:pPr>
        <w:spacing w:before="0" w:after="0" w:line="240" w:lineRule="auto"/>
      </w:pPr>
      <w:r>
        <w:separator/>
      </w:r>
    </w:p>
  </w:endnote>
  <w:endnote w:type="continuationSeparator" w:id="0">
    <w:p w14:paraId="5262778F" w14:textId="77777777" w:rsidR="00CC3D60" w:rsidRDefault="00CC3D60" w:rsidP="003351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468153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pacing w:val="60"/>
        <w:sz w:val="16"/>
        <w:szCs w:val="16"/>
      </w:rPr>
    </w:sdtEndPr>
    <w:sdtContent>
      <w:p w14:paraId="1C6F7CA3" w14:textId="5AAF5211" w:rsidR="00D540D9" w:rsidRPr="001422BF" w:rsidRDefault="000D07DC" w:rsidP="003351F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Theme="minorHAnsi" w:hAnsiTheme="minorHAnsi" w:cstheme="minorHAnsi"/>
            <w:b/>
            <w:bCs/>
            <w:sz w:val="16"/>
            <w:szCs w:val="16"/>
          </w:rPr>
        </w:pPr>
        <w:r w:rsidRPr="001422B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422BF">
          <w:rPr>
            <w:rFonts w:asciiTheme="minorHAnsi" w:hAnsiTheme="minorHAnsi" w:cstheme="minorHAnsi"/>
            <w:sz w:val="16"/>
            <w:szCs w:val="16"/>
          </w:rPr>
          <w:instrText>PAGE  \* Arabic  \* MERGEFORMAT</w:instrTex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74677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1422BF">
          <w:rPr>
            <w:rFonts w:asciiTheme="minorHAnsi" w:hAnsiTheme="minorHAnsi" w:cstheme="minorHAnsi"/>
            <w:sz w:val="16"/>
            <w:szCs w:val="16"/>
          </w:rPr>
          <w:t xml:space="preserve"> z </w: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1422BF">
          <w:rPr>
            <w:rFonts w:asciiTheme="minorHAnsi" w:hAnsiTheme="minorHAnsi" w:cstheme="minorHAnsi"/>
            <w:sz w:val="16"/>
            <w:szCs w:val="16"/>
          </w:rPr>
          <w:instrText>NUMPAGES  \* Arabic  \* MERGEFORMAT</w:instrTex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674677">
          <w:rPr>
            <w:rFonts w:asciiTheme="minorHAnsi" w:hAnsiTheme="minorHAnsi" w:cstheme="minorHAnsi"/>
            <w:noProof/>
            <w:sz w:val="16"/>
            <w:szCs w:val="16"/>
          </w:rPr>
          <w:t>3</w:t>
        </w:r>
        <w:r w:rsidRPr="001422BF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="00D540D9" w:rsidRPr="001422BF">
          <w:rPr>
            <w:rFonts w:asciiTheme="minorHAnsi" w:hAnsiTheme="minorHAnsi" w:cstheme="minorHAnsi"/>
            <w:b/>
            <w:bCs/>
            <w:sz w:val="16"/>
            <w:szCs w:val="16"/>
          </w:rPr>
          <w:t xml:space="preserve"> | </w:t>
        </w:r>
        <w:r w:rsidR="00D540D9" w:rsidRPr="001422BF">
          <w:rPr>
            <w:rFonts w:asciiTheme="minorHAnsi" w:hAnsiTheme="minorHAnsi" w:cstheme="minorHAnsi"/>
            <w:spacing w:val="60"/>
            <w:sz w:val="16"/>
            <w:szCs w:val="16"/>
          </w:rPr>
          <w:t>Strona</w:t>
        </w:r>
      </w:p>
    </w:sdtContent>
  </w:sdt>
  <w:p w14:paraId="7C0D2F16" w14:textId="77777777" w:rsidR="00D540D9" w:rsidRDefault="00D54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A3730" w14:textId="77777777" w:rsidR="00CC3D60" w:rsidRDefault="00CC3D60" w:rsidP="003351F1">
      <w:pPr>
        <w:spacing w:before="0" w:after="0" w:line="240" w:lineRule="auto"/>
      </w:pPr>
      <w:r>
        <w:separator/>
      </w:r>
    </w:p>
  </w:footnote>
  <w:footnote w:type="continuationSeparator" w:id="0">
    <w:p w14:paraId="19A3D10C" w14:textId="77777777" w:rsidR="00CC3D60" w:rsidRDefault="00CC3D60" w:rsidP="003351F1">
      <w:pPr>
        <w:spacing w:before="0" w:after="0" w:line="240" w:lineRule="auto"/>
      </w:pPr>
      <w:r>
        <w:continuationSeparator/>
      </w:r>
    </w:p>
  </w:footnote>
  <w:footnote w:id="1">
    <w:p w14:paraId="3173D93B" w14:textId="0B7D4DC2" w:rsidR="00D03CE2" w:rsidRPr="00D03CE2" w:rsidRDefault="00D03CE2">
      <w:pPr>
        <w:pStyle w:val="Tekstprzypisudolnego"/>
        <w:rPr>
          <w:sz w:val="16"/>
          <w:szCs w:val="16"/>
        </w:rPr>
      </w:pPr>
      <w:r w:rsidRPr="007C594C">
        <w:rPr>
          <w:rStyle w:val="Odwoanieprzypisudolnego"/>
          <w:color w:val="C00000"/>
          <w:sz w:val="16"/>
          <w:szCs w:val="16"/>
        </w:rPr>
        <w:footnoteRef/>
      </w:r>
      <w:r w:rsidRPr="007C594C">
        <w:rPr>
          <w:color w:val="C00000"/>
          <w:sz w:val="16"/>
          <w:szCs w:val="16"/>
        </w:rPr>
        <w:t xml:space="preserve"> </w:t>
      </w:r>
      <w:r w:rsidR="00C4518C">
        <w:rPr>
          <w:color w:val="C00000"/>
          <w:sz w:val="16"/>
          <w:szCs w:val="16"/>
        </w:rPr>
        <w:t>należy podać</w:t>
      </w:r>
      <w:r w:rsidRPr="007C594C">
        <w:rPr>
          <w:color w:val="C00000"/>
          <w:sz w:val="16"/>
          <w:szCs w:val="16"/>
        </w:rPr>
        <w:t xml:space="preserve"> liczbę zamówień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475F9" w14:textId="23F9D648" w:rsidR="00D540D9" w:rsidRPr="00FB6C51" w:rsidRDefault="003B79B2" w:rsidP="00895216">
    <w:pPr>
      <w:pStyle w:val="Nagwek"/>
      <w:pBdr>
        <w:bottom w:val="single" w:sz="6" w:space="1" w:color="auto"/>
      </w:pBdr>
      <w:tabs>
        <w:tab w:val="clear" w:pos="4536"/>
        <w:tab w:val="center" w:pos="4111"/>
      </w:tabs>
      <w:jc w:val="right"/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</w:pPr>
    <w:r w:rsidRPr="00FB6C51">
      <w:rPr>
        <w:rFonts w:ascii="Georgia" w:hAnsi="Georgia" w:cs="Times New Roman"/>
        <w:i/>
        <w:noProof/>
        <w:color w:val="4172AD"/>
        <w:sz w:val="19"/>
        <w:szCs w:val="19"/>
        <w:lang w:eastAsia="pl-PL"/>
        <w14:textFill>
          <w14:solidFill>
            <w14:srgbClr w14:val="4172AD">
              <w14:lumMod w14:val="75000"/>
            </w14:srgbClr>
          </w14:solidFill>
        </w14:textFill>
      </w:rPr>
      <w:drawing>
        <wp:inline distT="0" distB="0" distL="0" distR="0" wp14:anchorId="18CC294A" wp14:editId="6B58C1CA">
          <wp:extent cx="2105319" cy="533474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5319" cy="53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6C51" w:rsidRPr="00FB6C51"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  <w:tab/>
    </w:r>
    <w:r w:rsidR="00FB6C51">
      <w:rPr>
        <w:rFonts w:ascii="Georgia" w:hAnsi="Georgia" w:cs="Times New Roman"/>
        <w:i/>
        <w:color w:val="4172AD"/>
        <w:sz w:val="17"/>
        <w:szCs w:val="17"/>
        <w14:textFill>
          <w14:solidFill>
            <w14:srgbClr w14:val="4172AD">
              <w14:lumMod w14:val="75000"/>
            </w14:srgbClr>
          </w14:solidFill>
        </w14:textFill>
      </w:rPr>
      <w:tab/>
    </w:r>
  </w:p>
  <w:p w14:paraId="2CAE8010" w14:textId="77777777" w:rsidR="00D540D9" w:rsidRPr="00383869" w:rsidRDefault="00D540D9" w:rsidP="00895216">
    <w:pPr>
      <w:pStyle w:val="Nagwek"/>
      <w:tabs>
        <w:tab w:val="clear" w:pos="4536"/>
      </w:tabs>
      <w:rPr>
        <w:rFonts w:ascii="Times New Roman" w:hAnsi="Times New Roman" w:cs="Times New Roman"/>
        <w:i/>
        <w:color w:val="365F91" w:themeColor="accent1" w:themeShade="B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718"/>
    <w:multiLevelType w:val="multilevel"/>
    <w:tmpl w:val="C608AC4A"/>
    <w:numStyleLink w:val="StylLista2MW"/>
  </w:abstractNum>
  <w:abstractNum w:abstractNumId="1" w15:restartNumberingAfterBreak="0">
    <w:nsid w:val="017A55BE"/>
    <w:multiLevelType w:val="multilevel"/>
    <w:tmpl w:val="C608AC4A"/>
    <w:numStyleLink w:val="StylLista2MW"/>
  </w:abstractNum>
  <w:abstractNum w:abstractNumId="2" w15:restartNumberingAfterBreak="0">
    <w:nsid w:val="01A83F4E"/>
    <w:multiLevelType w:val="hybridMultilevel"/>
    <w:tmpl w:val="477010A4"/>
    <w:lvl w:ilvl="0" w:tplc="AFEA288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9291B"/>
    <w:multiLevelType w:val="multilevel"/>
    <w:tmpl w:val="C608AC4A"/>
    <w:numStyleLink w:val="StylLista2MW"/>
  </w:abstractNum>
  <w:abstractNum w:abstractNumId="4" w15:restartNumberingAfterBreak="0">
    <w:nsid w:val="087B00EC"/>
    <w:multiLevelType w:val="multilevel"/>
    <w:tmpl w:val="C608AC4A"/>
    <w:numStyleLink w:val="StylLista2MW"/>
  </w:abstractNum>
  <w:abstractNum w:abstractNumId="5" w15:restartNumberingAfterBreak="0">
    <w:nsid w:val="0DC503E0"/>
    <w:multiLevelType w:val="multilevel"/>
    <w:tmpl w:val="1BD8B72C"/>
    <w:numStyleLink w:val="StylListy4MW"/>
  </w:abstractNum>
  <w:abstractNum w:abstractNumId="6" w15:restartNumberingAfterBreak="0">
    <w:nsid w:val="13A42F33"/>
    <w:multiLevelType w:val="multilevel"/>
    <w:tmpl w:val="C608AC4A"/>
    <w:numStyleLink w:val="StylLista2MW"/>
  </w:abstractNum>
  <w:abstractNum w:abstractNumId="7" w15:restartNumberingAfterBreak="0">
    <w:nsid w:val="13E85093"/>
    <w:multiLevelType w:val="multilevel"/>
    <w:tmpl w:val="572817C4"/>
    <w:styleLink w:val="StylLista6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2211"/>
        </w:tabs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tabs>
          <w:tab w:val="num" w:pos="24948"/>
        </w:tabs>
        <w:ind w:left="2693" w:hanging="425"/>
      </w:pPr>
      <w:rPr>
        <w:rFonts w:ascii="Calibri" w:hAnsi="Calibri" w:hint="default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705"/>
        </w:tabs>
        <w:ind w:left="2977" w:hanging="272"/>
      </w:pPr>
      <w:rPr>
        <w:rFonts w:ascii="Symbol" w:hAnsi="Symbol" w:hint="default"/>
        <w:color w:val="auto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8" w15:restartNumberingAfterBreak="0">
    <w:nsid w:val="169750DB"/>
    <w:multiLevelType w:val="multilevel"/>
    <w:tmpl w:val="FB64B936"/>
    <w:styleLink w:val="StylListy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73B6736"/>
    <w:multiLevelType w:val="multilevel"/>
    <w:tmpl w:val="C608AC4A"/>
    <w:numStyleLink w:val="StylLista2MW"/>
  </w:abstractNum>
  <w:abstractNum w:abstractNumId="10" w15:restartNumberingAfterBreak="0">
    <w:nsid w:val="23250072"/>
    <w:multiLevelType w:val="multilevel"/>
    <w:tmpl w:val="C608AC4A"/>
    <w:numStyleLink w:val="StylLista2MW"/>
  </w:abstractNum>
  <w:abstractNum w:abstractNumId="11" w15:restartNumberingAfterBreak="0">
    <w:nsid w:val="26443A95"/>
    <w:multiLevelType w:val="multilevel"/>
    <w:tmpl w:val="FB64B936"/>
    <w:styleLink w:val="StylList3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ACE5EA2"/>
    <w:multiLevelType w:val="multilevel"/>
    <w:tmpl w:val="C608AC4A"/>
    <w:numStyleLink w:val="StylLista2MW"/>
  </w:abstractNum>
  <w:abstractNum w:abstractNumId="13" w15:restartNumberingAfterBreak="0">
    <w:nsid w:val="2B451EB1"/>
    <w:multiLevelType w:val="multilevel"/>
    <w:tmpl w:val="1BD8B72C"/>
    <w:numStyleLink w:val="StylListy4MW"/>
  </w:abstractNum>
  <w:abstractNum w:abstractNumId="14" w15:restartNumberingAfterBreak="0">
    <w:nsid w:val="2D376389"/>
    <w:multiLevelType w:val="multilevel"/>
    <w:tmpl w:val="EB6AFAA8"/>
    <w:styleLink w:val="StylLista7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b w:val="0"/>
        <w:i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ascii="Calibri" w:hAnsi="Calibri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ind w:left="1559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Calibri" w:hAnsi="Calibri" w:hint="default"/>
        <w:b w:val="0"/>
        <w:i w:val="0"/>
        <w:color w:val="auto"/>
        <w:sz w:val="24"/>
      </w:rPr>
    </w:lvl>
  </w:abstractNum>
  <w:abstractNum w:abstractNumId="15" w15:restartNumberingAfterBreak="0">
    <w:nsid w:val="2F870037"/>
    <w:multiLevelType w:val="multilevel"/>
    <w:tmpl w:val="FB64B936"/>
    <w:numStyleLink w:val="StylListy3MW"/>
  </w:abstractNum>
  <w:abstractNum w:abstractNumId="16" w15:restartNumberingAfterBreak="0">
    <w:nsid w:val="310250FD"/>
    <w:multiLevelType w:val="multilevel"/>
    <w:tmpl w:val="F6386180"/>
    <w:styleLink w:val="StylListaMW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992" w:hanging="425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2.%3"/>
      <w:lvlJc w:val="left"/>
      <w:pPr>
        <w:ind w:left="1559" w:hanging="567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ind w:left="1985" w:hanging="426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268" w:hanging="283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3A02FC0"/>
    <w:multiLevelType w:val="multilevel"/>
    <w:tmpl w:val="C608AC4A"/>
    <w:numStyleLink w:val="StylLista2MW"/>
  </w:abstractNum>
  <w:abstractNum w:abstractNumId="18" w15:restartNumberingAfterBreak="0">
    <w:nsid w:val="37BC5DEC"/>
    <w:multiLevelType w:val="multilevel"/>
    <w:tmpl w:val="1BD8B72C"/>
    <w:styleLink w:val="StylListy4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ind w:left="709" w:hanging="284"/>
      </w:pPr>
      <w:rPr>
        <w:rFonts w:ascii="Symbol" w:hAnsi="Symbol" w:hint="default"/>
        <w:b w:val="0"/>
        <w:i w:val="0"/>
        <w:color w:val="auto"/>
        <w:sz w:val="24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1227E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1E94A05"/>
    <w:multiLevelType w:val="multilevel"/>
    <w:tmpl w:val="C608AC4A"/>
    <w:numStyleLink w:val="StylLista2MW"/>
  </w:abstractNum>
  <w:abstractNum w:abstractNumId="21" w15:restartNumberingAfterBreak="0">
    <w:nsid w:val="425E4BF5"/>
    <w:multiLevelType w:val="multilevel"/>
    <w:tmpl w:val="C608AC4A"/>
    <w:numStyleLink w:val="StylLista2MW"/>
  </w:abstractNum>
  <w:abstractNum w:abstractNumId="22" w15:restartNumberingAfterBreak="0">
    <w:nsid w:val="43D16126"/>
    <w:multiLevelType w:val="multilevel"/>
    <w:tmpl w:val="C608AC4A"/>
    <w:numStyleLink w:val="StylLista2MW"/>
  </w:abstractNum>
  <w:abstractNum w:abstractNumId="23" w15:restartNumberingAfterBreak="0">
    <w:nsid w:val="49CA1C36"/>
    <w:multiLevelType w:val="multilevel"/>
    <w:tmpl w:val="55DC6C9E"/>
    <w:styleLink w:val="StylLista5MW"/>
    <w:lvl w:ilvl="0">
      <w:start w:val="1"/>
      <w:numFmt w:val="ordinal"/>
      <w:lvlText w:val="%1"/>
      <w:lvlJc w:val="left"/>
      <w:pPr>
        <w:ind w:left="425" w:hanging="425"/>
      </w:pPr>
      <w:rPr>
        <w:rFonts w:ascii="Calibri" w:hAnsi="Calibri" w:hint="default"/>
        <w:sz w:val="24"/>
      </w:rPr>
    </w:lvl>
    <w:lvl w:ilvl="1">
      <w:start w:val="1"/>
      <w:numFmt w:val="decimal"/>
      <w:lvlText w:val="%1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ind w:left="1843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268" w:hanging="425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bullet"/>
      <w:lvlText w:val=""/>
      <w:lvlJc w:val="left"/>
      <w:pPr>
        <w:ind w:left="2552" w:hanging="284"/>
      </w:pPr>
      <w:rPr>
        <w:rFonts w:ascii="Symbol" w:hAnsi="Symbol" w:hint="default"/>
        <w:b w:val="0"/>
        <w:i w:val="0"/>
        <w:color w:val="auto"/>
        <w:sz w:val="24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ascii="Calibri" w:hAnsi="Calibri" w:hint="default"/>
        <w:b w:val="0"/>
        <w:i w:val="0"/>
        <w:sz w:val="24"/>
      </w:rPr>
    </w:lvl>
  </w:abstractNum>
  <w:abstractNum w:abstractNumId="24" w15:restartNumberingAfterBreak="0">
    <w:nsid w:val="52D872EA"/>
    <w:multiLevelType w:val="multilevel"/>
    <w:tmpl w:val="EB6AFAA8"/>
    <w:numStyleLink w:val="StylLista7MW"/>
  </w:abstractNum>
  <w:abstractNum w:abstractNumId="25" w15:restartNumberingAfterBreak="0">
    <w:nsid w:val="554E617C"/>
    <w:multiLevelType w:val="hybridMultilevel"/>
    <w:tmpl w:val="19F8BFE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D432FAF"/>
    <w:multiLevelType w:val="multilevel"/>
    <w:tmpl w:val="C608AC4A"/>
    <w:numStyleLink w:val="StylLista2MW"/>
  </w:abstractNum>
  <w:abstractNum w:abstractNumId="27" w15:restartNumberingAfterBreak="0">
    <w:nsid w:val="5FA51792"/>
    <w:multiLevelType w:val="multilevel"/>
    <w:tmpl w:val="D3E0B31A"/>
    <w:styleLink w:val="StylListy8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36451A1"/>
    <w:multiLevelType w:val="multilevel"/>
    <w:tmpl w:val="C608AC4A"/>
    <w:numStyleLink w:val="StylLista2MW"/>
  </w:abstractNum>
  <w:abstractNum w:abstractNumId="29" w15:restartNumberingAfterBreak="0">
    <w:nsid w:val="71552308"/>
    <w:multiLevelType w:val="multilevel"/>
    <w:tmpl w:val="C608AC4A"/>
    <w:styleLink w:val="StylLista2MW"/>
    <w:lvl w:ilvl="0">
      <w:start w:val="1"/>
      <w:numFmt w:val="decimal"/>
      <w:lvlText w:val="%1."/>
      <w:lvlJc w:val="left"/>
      <w:pPr>
        <w:ind w:left="425" w:hanging="425"/>
      </w:pPr>
      <w:rPr>
        <w:rFonts w:ascii="Calibri" w:hAnsi="Calibri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="Calibri" w:hAnsi="Calibri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ind w:left="1418" w:hanging="426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bullet"/>
      <w:lvlText w:val=""/>
      <w:lvlJc w:val="left"/>
      <w:pPr>
        <w:ind w:left="1701" w:hanging="283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720A319E"/>
    <w:multiLevelType w:val="multilevel"/>
    <w:tmpl w:val="C608AC4A"/>
    <w:numStyleLink w:val="StylLista2MW"/>
  </w:abstractNum>
  <w:abstractNum w:abstractNumId="31" w15:restartNumberingAfterBreak="0">
    <w:nsid w:val="7C3668E6"/>
    <w:multiLevelType w:val="multilevel"/>
    <w:tmpl w:val="C608AC4A"/>
    <w:numStyleLink w:val="StylLista2MW"/>
  </w:abstractNum>
  <w:num w:numId="1">
    <w:abstractNumId w:val="16"/>
  </w:num>
  <w:num w:numId="2">
    <w:abstractNumId w:val="29"/>
  </w:num>
  <w:num w:numId="3">
    <w:abstractNumId w:val="8"/>
  </w:num>
  <w:num w:numId="4">
    <w:abstractNumId w:val="18"/>
  </w:num>
  <w:num w:numId="5">
    <w:abstractNumId w:val="11"/>
  </w:num>
  <w:num w:numId="6">
    <w:abstractNumId w:val="23"/>
  </w:num>
  <w:num w:numId="7">
    <w:abstractNumId w:val="7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"/>
  </w:num>
  <w:num w:numId="13">
    <w:abstractNumId w:val="28"/>
  </w:num>
  <w:num w:numId="14">
    <w:abstractNumId w:val="30"/>
  </w:num>
  <w:num w:numId="15">
    <w:abstractNumId w:val="3"/>
  </w:num>
  <w:num w:numId="16">
    <w:abstractNumId w:val="21"/>
  </w:num>
  <w:num w:numId="17">
    <w:abstractNumId w:val="4"/>
  </w:num>
  <w:num w:numId="18">
    <w:abstractNumId w:val="10"/>
  </w:num>
  <w:num w:numId="19">
    <w:abstractNumId w:val="31"/>
  </w:num>
  <w:num w:numId="20">
    <w:abstractNumId w:val="26"/>
  </w:num>
  <w:num w:numId="21">
    <w:abstractNumId w:val="22"/>
  </w:num>
  <w:num w:numId="22">
    <w:abstractNumId w:val="17"/>
  </w:num>
  <w:num w:numId="23">
    <w:abstractNumId w:val="9"/>
  </w:num>
  <w:num w:numId="24">
    <w:abstractNumId w:val="20"/>
  </w:num>
  <w:num w:numId="25">
    <w:abstractNumId w:val="12"/>
  </w:num>
  <w:num w:numId="26">
    <w:abstractNumId w:val="19"/>
  </w:num>
  <w:num w:numId="27">
    <w:abstractNumId w:val="14"/>
  </w:num>
  <w:num w:numId="28">
    <w:abstractNumId w:val="24"/>
  </w:num>
  <w:num w:numId="29">
    <w:abstractNumId w:val="27"/>
  </w:num>
  <w:num w:numId="30">
    <w:abstractNumId w:val="27"/>
  </w:num>
  <w:num w:numId="31">
    <w:abstractNumId w:val="15"/>
  </w:num>
  <w:num w:numId="32">
    <w:abstractNumId w:val="2"/>
  </w:num>
  <w:num w:numId="33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71"/>
    <w:rsid w:val="00055990"/>
    <w:rsid w:val="00065F40"/>
    <w:rsid w:val="000839F5"/>
    <w:rsid w:val="000D07DC"/>
    <w:rsid w:val="000D4E31"/>
    <w:rsid w:val="00102DDC"/>
    <w:rsid w:val="00120BA7"/>
    <w:rsid w:val="001362FC"/>
    <w:rsid w:val="00140D67"/>
    <w:rsid w:val="001422BF"/>
    <w:rsid w:val="00171EC8"/>
    <w:rsid w:val="00185D71"/>
    <w:rsid w:val="001A2F2A"/>
    <w:rsid w:val="00206CAC"/>
    <w:rsid w:val="0023400F"/>
    <w:rsid w:val="002A3D6C"/>
    <w:rsid w:val="002C7869"/>
    <w:rsid w:val="0033241B"/>
    <w:rsid w:val="003351F1"/>
    <w:rsid w:val="00380879"/>
    <w:rsid w:val="00383869"/>
    <w:rsid w:val="00385C88"/>
    <w:rsid w:val="003A72F8"/>
    <w:rsid w:val="003B23A3"/>
    <w:rsid w:val="003B79B2"/>
    <w:rsid w:val="003C7CA6"/>
    <w:rsid w:val="00417218"/>
    <w:rsid w:val="004604A2"/>
    <w:rsid w:val="004A629C"/>
    <w:rsid w:val="004B7097"/>
    <w:rsid w:val="004E4C58"/>
    <w:rsid w:val="004E70AC"/>
    <w:rsid w:val="00501D2A"/>
    <w:rsid w:val="005036AC"/>
    <w:rsid w:val="00503C73"/>
    <w:rsid w:val="00542909"/>
    <w:rsid w:val="00592243"/>
    <w:rsid w:val="00602970"/>
    <w:rsid w:val="00606C4A"/>
    <w:rsid w:val="00634909"/>
    <w:rsid w:val="0063493C"/>
    <w:rsid w:val="00644530"/>
    <w:rsid w:val="00650908"/>
    <w:rsid w:val="0065173D"/>
    <w:rsid w:val="00662C0C"/>
    <w:rsid w:val="00674677"/>
    <w:rsid w:val="00680698"/>
    <w:rsid w:val="00681396"/>
    <w:rsid w:val="00686EF6"/>
    <w:rsid w:val="006B51E2"/>
    <w:rsid w:val="006B52F8"/>
    <w:rsid w:val="006E79F0"/>
    <w:rsid w:val="00721876"/>
    <w:rsid w:val="0077693C"/>
    <w:rsid w:val="007A3B9C"/>
    <w:rsid w:val="007B599B"/>
    <w:rsid w:val="007C594C"/>
    <w:rsid w:val="007D5C00"/>
    <w:rsid w:val="007F1603"/>
    <w:rsid w:val="00812B92"/>
    <w:rsid w:val="00836139"/>
    <w:rsid w:val="0085256C"/>
    <w:rsid w:val="0085556D"/>
    <w:rsid w:val="00876719"/>
    <w:rsid w:val="00892AA9"/>
    <w:rsid w:val="00895216"/>
    <w:rsid w:val="008B0929"/>
    <w:rsid w:val="008B5386"/>
    <w:rsid w:val="008F30CF"/>
    <w:rsid w:val="00911DE7"/>
    <w:rsid w:val="00953892"/>
    <w:rsid w:val="0096751A"/>
    <w:rsid w:val="009B1629"/>
    <w:rsid w:val="00A26C10"/>
    <w:rsid w:val="00A61B70"/>
    <w:rsid w:val="00AC1D46"/>
    <w:rsid w:val="00AC45AE"/>
    <w:rsid w:val="00B563BB"/>
    <w:rsid w:val="00B963B4"/>
    <w:rsid w:val="00BC07B7"/>
    <w:rsid w:val="00BC6597"/>
    <w:rsid w:val="00BD6F5B"/>
    <w:rsid w:val="00C344BC"/>
    <w:rsid w:val="00C4518C"/>
    <w:rsid w:val="00C61218"/>
    <w:rsid w:val="00C65018"/>
    <w:rsid w:val="00CA4F2C"/>
    <w:rsid w:val="00CB6E1C"/>
    <w:rsid w:val="00CC3D60"/>
    <w:rsid w:val="00D03331"/>
    <w:rsid w:val="00D03CE2"/>
    <w:rsid w:val="00D32A7D"/>
    <w:rsid w:val="00D540D9"/>
    <w:rsid w:val="00D74E90"/>
    <w:rsid w:val="00D759EF"/>
    <w:rsid w:val="00D814F7"/>
    <w:rsid w:val="00DE3901"/>
    <w:rsid w:val="00DF3A1C"/>
    <w:rsid w:val="00DF6355"/>
    <w:rsid w:val="00E04570"/>
    <w:rsid w:val="00E15CC7"/>
    <w:rsid w:val="00ED1111"/>
    <w:rsid w:val="00ED365D"/>
    <w:rsid w:val="00F05744"/>
    <w:rsid w:val="00F05F2A"/>
    <w:rsid w:val="00F226A4"/>
    <w:rsid w:val="00F4105C"/>
    <w:rsid w:val="00FB6C51"/>
    <w:rsid w:val="00FC5E7F"/>
    <w:rsid w:val="00FE39CA"/>
    <w:rsid w:val="00FF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AE936"/>
  <w15:docId w15:val="{49EB7555-FDB3-4538-B2C7-20DA78A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pl-PL" w:eastAsia="en-US" w:bidi="ar-SA"/>
      </w:rPr>
    </w:rPrDefault>
    <w:pPrDefault>
      <w:pPr>
        <w:spacing w:before="120" w:after="120" w:line="300" w:lineRule="auto"/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 DZP KSSiP MW"/>
    <w:qFormat/>
    <w:rsid w:val="007D5C00"/>
    <w:pPr>
      <w:ind w:left="0" w:firstLine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C45AE"/>
    <w:pPr>
      <w:keepNext/>
      <w:suppressAutoHyphens/>
      <w:spacing w:before="240" w:after="24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93C"/>
    <w:pPr>
      <w:keepNext/>
      <w:suppressAutoHyphens/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93C"/>
    <w:pPr>
      <w:keepNext/>
      <w:suppressAutoHyphen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3493C"/>
    <w:pPr>
      <w:keepNext/>
      <w:suppressAutoHyphens/>
      <w:outlineLvl w:val="3"/>
    </w:pPr>
    <w:rPr>
      <w:rFonts w:eastAsiaTheme="majorEastAsia" w:cstheme="majorBidi"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45A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493C"/>
    <w:rPr>
      <w:rFonts w:asciiTheme="minorHAnsi" w:eastAsiaTheme="majorEastAsia" w:hAnsiTheme="min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3493C"/>
    <w:rPr>
      <w:rFonts w:asciiTheme="minorHAnsi" w:eastAsiaTheme="majorEastAsia" w:hAnsiTheme="min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rsid w:val="0063493C"/>
    <w:rPr>
      <w:rFonts w:asciiTheme="minorHAnsi" w:eastAsiaTheme="majorEastAsia" w:hAnsiTheme="minorHAnsi" w:cstheme="majorBidi"/>
      <w:bCs/>
      <w:iCs/>
    </w:rPr>
  </w:style>
  <w:style w:type="numbering" w:customStyle="1" w:styleId="StylListaMW">
    <w:name w:val="Styl Lista MW"/>
    <w:uiPriority w:val="99"/>
    <w:rsid w:val="00AC45AE"/>
    <w:pPr>
      <w:numPr>
        <w:numId w:val="1"/>
      </w:numPr>
    </w:pPr>
  </w:style>
  <w:style w:type="numbering" w:customStyle="1" w:styleId="StylLista2MW">
    <w:name w:val="Styl Lista2 MW"/>
    <w:uiPriority w:val="99"/>
    <w:rsid w:val="00F05F2A"/>
    <w:pPr>
      <w:numPr>
        <w:numId w:val="2"/>
      </w:numPr>
    </w:pPr>
  </w:style>
  <w:style w:type="numbering" w:customStyle="1" w:styleId="StylListy3MW">
    <w:name w:val="Styl Listy3 MW"/>
    <w:uiPriority w:val="99"/>
    <w:rsid w:val="00911DE7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0839F5"/>
    <w:pPr>
      <w:ind w:left="720"/>
      <w:contextualSpacing/>
    </w:pPr>
  </w:style>
  <w:style w:type="numbering" w:customStyle="1" w:styleId="StylListy4MW">
    <w:name w:val="Styl Listy4 MW"/>
    <w:uiPriority w:val="99"/>
    <w:rsid w:val="004E70AC"/>
    <w:pPr>
      <w:numPr>
        <w:numId w:val="4"/>
      </w:numPr>
    </w:pPr>
  </w:style>
  <w:style w:type="numbering" w:customStyle="1" w:styleId="StylList3MW">
    <w:name w:val="Styl List3 MW"/>
    <w:uiPriority w:val="99"/>
    <w:rsid w:val="004E70AC"/>
    <w:pPr>
      <w:numPr>
        <w:numId w:val="5"/>
      </w:numPr>
    </w:pPr>
  </w:style>
  <w:style w:type="numbering" w:customStyle="1" w:styleId="StylLista5MW">
    <w:name w:val="Styl Lista5 MW"/>
    <w:uiPriority w:val="99"/>
    <w:rsid w:val="00C65018"/>
    <w:pPr>
      <w:numPr>
        <w:numId w:val="6"/>
      </w:numPr>
    </w:pPr>
  </w:style>
  <w:style w:type="numbering" w:customStyle="1" w:styleId="StylLista6MW">
    <w:name w:val="Styl Lista6 MW"/>
    <w:uiPriority w:val="99"/>
    <w:rsid w:val="00C65018"/>
    <w:pPr>
      <w:numPr>
        <w:numId w:val="7"/>
      </w:numPr>
    </w:pPr>
  </w:style>
  <w:style w:type="paragraph" w:styleId="Nagwek">
    <w:name w:val="header"/>
    <w:basedOn w:val="Normalny"/>
    <w:link w:val="Nagwek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51F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1F1"/>
    <w:rPr>
      <w:rFonts w:asciiTheme="minorHAnsi" w:eastAsiaTheme="minorEastAsia" w:hAnsiTheme="minorHAns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86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869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8F30CF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256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256C"/>
    <w:rPr>
      <w:rFonts w:asciiTheme="minorHAnsi" w:eastAsiaTheme="minorEastAsia" w:hAnsiTheme="minorHAns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256C"/>
    <w:rPr>
      <w:vertAlign w:val="superscript"/>
    </w:rPr>
  </w:style>
  <w:style w:type="numbering" w:customStyle="1" w:styleId="StylLista7MW">
    <w:name w:val="Styl Lista7 MW"/>
    <w:uiPriority w:val="99"/>
    <w:rsid w:val="00FF2BEA"/>
    <w:pPr>
      <w:numPr>
        <w:numId w:val="27"/>
      </w:numPr>
    </w:pPr>
  </w:style>
  <w:style w:type="numbering" w:customStyle="1" w:styleId="StylListy8MW">
    <w:name w:val="Styl Listy8 MW"/>
    <w:uiPriority w:val="99"/>
    <w:rsid w:val="008B5386"/>
    <w:pPr>
      <w:numPr>
        <w:numId w:val="29"/>
      </w:numPr>
    </w:pPr>
  </w:style>
  <w:style w:type="paragraph" w:styleId="Bezodstpw">
    <w:name w:val="No Spacing"/>
    <w:uiPriority w:val="1"/>
    <w:qFormat/>
    <w:rsid w:val="007D5C00"/>
    <w:pPr>
      <w:spacing w:before="0" w:after="0" w:line="240" w:lineRule="auto"/>
      <w:ind w:left="850"/>
    </w:pPr>
    <w:rPr>
      <w:rFonts w:asciiTheme="minorHAnsi" w:hAnsi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9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9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9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9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wol\AppData\Roaming\Microsoft\Szablony\Szablon%20dokumentu%20DZP%20KSSi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CB85-FBEA-4EC0-BAF1-03ABB5D8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dokumentu DZP KSSiP</Template>
  <TotalTime>6</TotalTime>
  <Pages>3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Wolak</dc:creator>
  <cp:lastModifiedBy>Monika Kania</cp:lastModifiedBy>
  <cp:revision>4</cp:revision>
  <cp:lastPrinted>2023-10-31T06:44:00Z</cp:lastPrinted>
  <dcterms:created xsi:type="dcterms:W3CDTF">2023-12-20T08:33:00Z</dcterms:created>
  <dcterms:modified xsi:type="dcterms:W3CDTF">2023-12-20T13:51:00Z</dcterms:modified>
</cp:coreProperties>
</file>