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2" w:rsidRPr="009D1303" w:rsidRDefault="00A96AA2" w:rsidP="009D130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5</w:t>
      </w:r>
      <w:r w:rsidRPr="009D1303">
        <w:rPr>
          <w:rFonts w:ascii="Tahoma" w:hAnsi="Tahoma" w:cs="Tahoma"/>
        </w:rPr>
        <w:t>a do SIWZ</w:t>
      </w:r>
    </w:p>
    <w:p w:rsidR="00A96AA2" w:rsidRPr="009D1303" w:rsidRDefault="00A96AA2" w:rsidP="009D1303">
      <w:pPr>
        <w:rPr>
          <w:rFonts w:ascii="Tahoma" w:hAnsi="Tahoma" w:cs="Tahom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14.95pt;width:180pt;height:79.2pt;z-index:251658240">
            <v:textbox style="mso-next-textbox:#_x0000_s1031">
              <w:txbxContent>
                <w:p w:rsidR="00A96AA2" w:rsidRDefault="00A96AA2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96AA2" w:rsidRDefault="00A96AA2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96AA2" w:rsidRDefault="00A96AA2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96AA2" w:rsidRDefault="00A96AA2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96AA2" w:rsidRDefault="00A96AA2" w:rsidP="009D1303">
                  <w:pPr>
                    <w:outlineLvl w:val="8"/>
                    <w:rPr>
                      <w:sz w:val="20"/>
                      <w:szCs w:val="20"/>
                    </w:rPr>
                  </w:pPr>
                </w:p>
                <w:p w:rsidR="00A96AA2" w:rsidRPr="007D4AE3" w:rsidRDefault="00A96AA2" w:rsidP="009D1303">
                  <w:pPr>
                    <w:outlineLvl w:val="8"/>
                    <w:rPr>
                      <w:sz w:val="20"/>
                      <w:szCs w:val="20"/>
                    </w:rPr>
                  </w:pPr>
                  <w:r w:rsidRPr="007D4AE3">
                    <w:rPr>
                      <w:sz w:val="20"/>
                      <w:szCs w:val="20"/>
                    </w:rPr>
                    <w:t>(nazwa Wykonawcy, dane adresowe)</w:t>
                  </w:r>
                </w:p>
              </w:txbxContent>
            </v:textbox>
          </v:shape>
        </w:pict>
      </w:r>
    </w:p>
    <w:p w:rsidR="00A96AA2" w:rsidRPr="009D1303" w:rsidRDefault="00A96AA2" w:rsidP="009D1303">
      <w:pPr>
        <w:rPr>
          <w:rFonts w:ascii="Tahoma" w:hAnsi="Tahoma" w:cs="Tahoma"/>
        </w:rPr>
      </w:pPr>
    </w:p>
    <w:p w:rsidR="00A96AA2" w:rsidRPr="009D1303" w:rsidRDefault="00A96AA2" w:rsidP="009D1303">
      <w:pPr>
        <w:rPr>
          <w:rFonts w:ascii="Tahoma" w:hAnsi="Tahoma" w:cs="Tahoma"/>
        </w:rPr>
      </w:pPr>
    </w:p>
    <w:p w:rsidR="00A96AA2" w:rsidRPr="009D1303" w:rsidRDefault="00A96AA2" w:rsidP="009D1303">
      <w:pPr>
        <w:rPr>
          <w:rFonts w:ascii="Tahoma" w:hAnsi="Tahoma" w:cs="Tahoma"/>
        </w:rPr>
      </w:pPr>
    </w:p>
    <w:p w:rsidR="00A96AA2" w:rsidRPr="009D1303" w:rsidRDefault="00A96AA2" w:rsidP="009D1303">
      <w:pPr>
        <w:rPr>
          <w:rFonts w:ascii="Tahoma" w:hAnsi="Tahoma" w:cs="Tahoma"/>
        </w:rPr>
      </w:pPr>
    </w:p>
    <w:p w:rsidR="00A96AA2" w:rsidRPr="009D1303" w:rsidRDefault="00A96AA2" w:rsidP="009D1303">
      <w:pPr>
        <w:rPr>
          <w:rFonts w:ascii="Tahoma" w:hAnsi="Tahoma" w:cs="Tahoma"/>
        </w:rPr>
      </w:pPr>
    </w:p>
    <w:p w:rsidR="00A96AA2" w:rsidRPr="009D1303" w:rsidRDefault="00A96AA2" w:rsidP="009D1303">
      <w:pPr>
        <w:tabs>
          <w:tab w:val="left" w:pos="3435"/>
        </w:tabs>
        <w:rPr>
          <w:rFonts w:ascii="Tahoma" w:hAnsi="Tahoma" w:cs="Tahoma"/>
        </w:rPr>
      </w:pPr>
      <w:r w:rsidRPr="009D1303">
        <w:rPr>
          <w:rFonts w:ascii="Tahoma" w:hAnsi="Tahoma" w:cs="Tahoma"/>
        </w:rPr>
        <w:tab/>
      </w:r>
    </w:p>
    <w:p w:rsidR="00A96AA2" w:rsidRPr="009D1303" w:rsidRDefault="00A96AA2" w:rsidP="009D1303">
      <w:pPr>
        <w:tabs>
          <w:tab w:val="left" w:pos="3435"/>
        </w:tabs>
        <w:rPr>
          <w:rFonts w:ascii="Tahoma" w:hAnsi="Tahoma" w:cs="Tahoma"/>
        </w:rPr>
      </w:pPr>
    </w:p>
    <w:p w:rsidR="00A96AA2" w:rsidRPr="009D1303" w:rsidRDefault="00A96AA2" w:rsidP="009D1303">
      <w:pPr>
        <w:tabs>
          <w:tab w:val="left" w:pos="3435"/>
        </w:tabs>
        <w:rPr>
          <w:rFonts w:ascii="Tahoma" w:hAnsi="Tahoma" w:cs="Tahoma"/>
        </w:rPr>
      </w:pPr>
    </w:p>
    <w:p w:rsidR="00A96AA2" w:rsidRPr="009D1303" w:rsidRDefault="00A96AA2" w:rsidP="009D1303">
      <w:pPr>
        <w:tabs>
          <w:tab w:val="left" w:pos="3435"/>
        </w:tabs>
        <w:jc w:val="center"/>
        <w:rPr>
          <w:rFonts w:ascii="Tahoma" w:hAnsi="Tahoma" w:cs="Tahoma"/>
          <w:b/>
        </w:rPr>
      </w:pPr>
      <w:r w:rsidRPr="009D1303">
        <w:rPr>
          <w:rFonts w:ascii="Tahoma" w:hAnsi="Tahoma" w:cs="Tahoma"/>
          <w:b/>
        </w:rPr>
        <w:t>Informacja o braku przynależności do grupy kapitałowej</w:t>
      </w:r>
    </w:p>
    <w:p w:rsidR="00A96AA2" w:rsidRPr="009D1303" w:rsidRDefault="00A96AA2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A96AA2" w:rsidRPr="009D1303" w:rsidRDefault="00A96AA2" w:rsidP="009D1303">
      <w:pPr>
        <w:tabs>
          <w:tab w:val="left" w:pos="3435"/>
        </w:tabs>
        <w:jc w:val="center"/>
        <w:rPr>
          <w:rFonts w:ascii="Tahoma" w:hAnsi="Tahoma" w:cs="Tahoma"/>
        </w:rPr>
      </w:pPr>
      <w:r w:rsidRPr="009D1303">
        <w:rPr>
          <w:rFonts w:ascii="Tahoma" w:hAnsi="Tahoma" w:cs="Tahoma"/>
        </w:rPr>
        <w:t>Przystępując do postępowania o udzielenie zamówienia publicznego</w:t>
      </w:r>
    </w:p>
    <w:p w:rsidR="00A96AA2" w:rsidRPr="009D1303" w:rsidRDefault="00A96AA2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A96AA2" w:rsidRDefault="00A96AA2" w:rsidP="00EB485D">
      <w:pPr>
        <w:ind w:firstLine="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  <w:spacing w:val="-4"/>
          <w:u w:val="single"/>
        </w:rPr>
        <w:t xml:space="preserve">na </w:t>
      </w:r>
      <w:r>
        <w:rPr>
          <w:rFonts w:ascii="Tahoma" w:hAnsi="Tahoma" w:cs="Tahoma"/>
          <w:b/>
          <w:spacing w:val="-4"/>
          <w:u w:val="single"/>
        </w:rPr>
        <w:t>usługę wynajmu sali konferencyjnej wraz z obsługą techniczną, usługą cateringu i noclegu dla uczestników dwudniowej konferencji otwarcia</w:t>
      </w:r>
    </w:p>
    <w:p w:rsidR="00A96AA2" w:rsidRPr="009D1303" w:rsidRDefault="00A96AA2" w:rsidP="009D130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A96AA2" w:rsidRPr="009D1303" w:rsidRDefault="00A96AA2" w:rsidP="009D1303">
      <w:pPr>
        <w:pStyle w:val="BodyText"/>
        <w:outlineLvl w:val="0"/>
        <w:rPr>
          <w:rFonts w:ascii="Tahoma" w:hAnsi="Tahoma" w:cs="Tahoma"/>
        </w:rPr>
      </w:pPr>
      <w:r w:rsidRPr="009D1303">
        <w:rPr>
          <w:rFonts w:ascii="Tahoma" w:hAnsi="Tahoma" w:cs="Tahoma"/>
        </w:rPr>
        <w:t>oświadczam/my, że nie należę/my do grupy kapitałowej (w rozumieniu ustawy z dnia 16 lutego 2007 r. o ochronie konkurencji i konsumentów (Dz. U. Nr 50, poz. 331 ze zm.).</w:t>
      </w: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pStyle w:val="Header"/>
        <w:jc w:val="both"/>
        <w:rPr>
          <w:rFonts w:ascii="Tahoma" w:hAnsi="Tahoma" w:cs="Tahoma"/>
        </w:rPr>
      </w:pPr>
    </w:p>
    <w:p w:rsidR="00A96AA2" w:rsidRPr="009D1303" w:rsidRDefault="00A96AA2" w:rsidP="009D130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96AA2" w:rsidRPr="009D1303" w:rsidRDefault="00A96AA2" w:rsidP="009D1303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A96AA2" w:rsidRPr="009D1303" w:rsidRDefault="00A96AA2" w:rsidP="009D1303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599"/>
        <w:gridCol w:w="4071"/>
      </w:tblGrid>
      <w:tr w:rsidR="00A96AA2" w:rsidRPr="009D1303" w:rsidTr="00A637E5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A96AA2" w:rsidRPr="009D1303" w:rsidRDefault="00A96AA2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A96AA2" w:rsidRPr="009D1303" w:rsidRDefault="00A96AA2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A96AA2" w:rsidRPr="009D1303" w:rsidRDefault="00A96AA2" w:rsidP="00A63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303">
              <w:rPr>
                <w:rFonts w:ascii="Tahoma" w:hAnsi="Tahoma" w:cs="Tahoma"/>
                <w:sz w:val="20"/>
                <w:szCs w:val="20"/>
              </w:rPr>
              <w:t xml:space="preserve">(podpis przedstawiciela upoważnionego </w:t>
            </w:r>
            <w:r w:rsidRPr="009D1303">
              <w:rPr>
                <w:rFonts w:ascii="Tahoma" w:hAnsi="Tahoma" w:cs="Tahoma"/>
                <w:sz w:val="20"/>
                <w:szCs w:val="20"/>
              </w:rPr>
              <w:br/>
              <w:t>do reprezentacji wykonawcy)</w:t>
            </w:r>
          </w:p>
        </w:tc>
      </w:tr>
    </w:tbl>
    <w:p w:rsidR="00A96AA2" w:rsidRPr="009D1303" w:rsidRDefault="00A96AA2" w:rsidP="009D1303">
      <w:pPr>
        <w:tabs>
          <w:tab w:val="left" w:pos="3435"/>
        </w:tabs>
        <w:jc w:val="center"/>
        <w:rPr>
          <w:rFonts w:ascii="Tahoma" w:hAnsi="Tahoma" w:cs="Tahoma"/>
        </w:rPr>
      </w:pPr>
    </w:p>
    <w:p w:rsidR="00A96AA2" w:rsidRPr="009D1303" w:rsidRDefault="00A96AA2" w:rsidP="00F27F0C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</w:rPr>
      </w:pPr>
    </w:p>
    <w:sectPr w:rsidR="00A96AA2" w:rsidRPr="009D1303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A2" w:rsidRDefault="00A96AA2">
      <w:r>
        <w:separator/>
      </w:r>
    </w:p>
  </w:endnote>
  <w:endnote w:type="continuationSeparator" w:id="0">
    <w:p w:rsidR="00A96AA2" w:rsidRDefault="00A9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A2" w:rsidRDefault="00A96AA2" w:rsidP="00485291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AA2" w:rsidRDefault="00A96AA2" w:rsidP="0048529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A2" w:rsidRPr="00EA73A2" w:rsidRDefault="00A96AA2" w:rsidP="00485291">
    <w:pPr>
      <w:pStyle w:val="Footer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A96AA2" w:rsidRPr="00EA73A2" w:rsidRDefault="00A96AA2" w:rsidP="00485291">
    <w:pPr>
      <w:pStyle w:val="Footer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A96AA2" w:rsidRPr="00EA73A2" w:rsidRDefault="00A96AA2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A2" w:rsidRDefault="00A96AA2">
      <w:r>
        <w:separator/>
      </w:r>
    </w:p>
  </w:footnote>
  <w:footnote w:type="continuationSeparator" w:id="0">
    <w:p w:rsidR="00A96AA2" w:rsidRDefault="00A96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A2" w:rsidRPr="00EA73A2" w:rsidRDefault="00A96AA2" w:rsidP="00EA73A2">
    <w:pPr>
      <w:pStyle w:val="Header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Pr="00EA73A2">
      <w:rPr>
        <w:b/>
        <w:sz w:val="28"/>
        <w:szCs w:val="28"/>
      </w:rPr>
      <w:tab/>
    </w:r>
    <w:r w:rsidRPr="00EA73A2">
      <w:rPr>
        <w:b/>
        <w:sz w:val="28"/>
        <w:szCs w:val="28"/>
      </w:rPr>
      <w:tab/>
    </w:r>
    <w:r w:rsidRPr="00EA73A2">
      <w:rPr>
        <w:sz w:val="21"/>
        <w:szCs w:val="21"/>
      </w:rPr>
      <w:tab/>
    </w:r>
  </w:p>
  <w:p w:rsidR="00A96AA2" w:rsidRPr="00EA73A2" w:rsidRDefault="00A96AA2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A96AA2" w:rsidRPr="00A06D0E" w:rsidRDefault="00A96AA2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A96AA2" w:rsidRPr="00A06D0E" w:rsidRDefault="00A96AA2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A96AA2" w:rsidRPr="00A06D0E" w:rsidRDefault="00A96AA2" w:rsidP="00A06D0E">
    <w:pPr>
      <w:pStyle w:val="Header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A96AA2" w:rsidRPr="00A06D0E" w:rsidRDefault="00A96AA2" w:rsidP="00A06D0E">
    <w:pPr>
      <w:pStyle w:val="Header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A96AA2" w:rsidRPr="00A06D0E" w:rsidRDefault="00A96AA2" w:rsidP="00A06D0E">
    <w:pPr>
      <w:pStyle w:val="Header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A96AA2" w:rsidRPr="00EA73A2" w:rsidRDefault="00A96AA2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34"/>
  </w:num>
  <w:num w:numId="4">
    <w:abstractNumId w:val="35"/>
  </w:num>
  <w:num w:numId="5">
    <w:abstractNumId w:val="27"/>
  </w:num>
  <w:num w:numId="6">
    <w:abstractNumId w:val="38"/>
  </w:num>
  <w:num w:numId="7">
    <w:abstractNumId w:val="31"/>
  </w:num>
  <w:num w:numId="8">
    <w:abstractNumId w:val="33"/>
  </w:num>
  <w:num w:numId="9">
    <w:abstractNumId w:val="29"/>
  </w:num>
  <w:num w:numId="10">
    <w:abstractNumId w:val="36"/>
  </w:num>
  <w:num w:numId="11">
    <w:abstractNumId w:val="30"/>
  </w:num>
  <w:num w:numId="12">
    <w:abstractNumId w:val="44"/>
  </w:num>
  <w:num w:numId="13">
    <w:abstractNumId w:val="46"/>
  </w:num>
  <w:num w:numId="14">
    <w:abstractNumId w:val="32"/>
  </w:num>
  <w:num w:numId="15">
    <w:abstractNumId w:val="41"/>
  </w:num>
  <w:num w:numId="16">
    <w:abstractNumId w:val="28"/>
  </w:num>
  <w:num w:numId="17">
    <w:abstractNumId w:val="40"/>
  </w:num>
  <w:num w:numId="18">
    <w:abstractNumId w:val="42"/>
  </w:num>
  <w:num w:numId="19">
    <w:abstractNumId w:val="43"/>
  </w:num>
  <w:num w:numId="20">
    <w:abstractNumId w:val="39"/>
  </w:num>
  <w:num w:numId="21">
    <w:abstractNumId w:val="3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C4BFA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B736A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5E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A2D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4F2E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1E15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303"/>
    <w:rsid w:val="009D1842"/>
    <w:rsid w:val="009D21CE"/>
    <w:rsid w:val="009D3822"/>
    <w:rsid w:val="009D5483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37E5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96AA2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13A4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85D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3986"/>
    <w:pPr>
      <w:keepNext/>
      <w:numPr>
        <w:ilvl w:val="3"/>
        <w:numId w:val="1"/>
      </w:numPr>
      <w:ind w:left="360" w:firstLine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A398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PageNumber">
    <w:name w:val="page number"/>
    <w:basedOn w:val="DefaultParagraphFont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CA398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CA3986"/>
    <w:rPr>
      <w:rFonts w:cs="Times New Roman"/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A398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">
    <w:name w:val="List"/>
    <w:basedOn w:val="Normal"/>
    <w:uiPriority w:val="99"/>
    <w:rsid w:val="00CA3986"/>
    <w:pPr>
      <w:ind w:left="283" w:hanging="283"/>
    </w:pPr>
  </w:style>
  <w:style w:type="paragraph" w:customStyle="1" w:styleId="Podpis1">
    <w:name w:val="Podpis1"/>
    <w:basedOn w:val="Normal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CA3986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"/>
    <w:uiPriority w:val="99"/>
    <w:rsid w:val="00CA3986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rsid w:val="00CA39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FootnoteText">
    <w:name w:val="footnote text"/>
    <w:aliases w:val="Podrozdział,Footnote"/>
    <w:basedOn w:val="Normal"/>
    <w:link w:val="FootnoteTextChar"/>
    <w:uiPriority w:val="99"/>
    <w:rsid w:val="00CA3986"/>
    <w:rPr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"/>
    <w:uiPriority w:val="99"/>
    <w:rsid w:val="00CA3986"/>
    <w:pPr>
      <w:ind w:left="1080"/>
    </w:pPr>
    <w:rPr>
      <w:i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AF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786C"/>
    <w:rPr>
      <w:rFonts w:cs="Times New Roman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CA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C72"/>
    <w:rPr>
      <w:b/>
      <w:sz w:val="20"/>
    </w:rPr>
  </w:style>
  <w:style w:type="paragraph" w:styleId="EndnoteText">
    <w:name w:val="endnote text"/>
    <w:basedOn w:val="Normal"/>
    <w:link w:val="EndnoteTextChar"/>
    <w:uiPriority w:val="99"/>
    <w:rsid w:val="00CA39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AF4D24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35736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C72"/>
    <w:rPr>
      <w:rFonts w:cs="Times New Roman"/>
      <w:sz w:val="24"/>
      <w:lang w:eastAsia="ar-SA" w:bidi="ar-SA"/>
    </w:rPr>
  </w:style>
  <w:style w:type="paragraph" w:styleId="Revision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4A9F"/>
    <w:rPr>
      <w:rFonts w:cs="Times New Roman"/>
      <w:sz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Heading1"/>
    <w:next w:val="Normal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efaultParagraphFont"/>
    <w:uiPriority w:val="99"/>
    <w:semiHidden/>
    <w:locked/>
    <w:rsid w:val="009D1303"/>
    <w:rPr>
      <w:rFonts w:cs="Times New Roman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485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Dom</cp:lastModifiedBy>
  <cp:revision>4</cp:revision>
  <cp:lastPrinted>2015-04-10T10:25:00Z</cp:lastPrinted>
  <dcterms:created xsi:type="dcterms:W3CDTF">2015-05-10T21:57:00Z</dcterms:created>
  <dcterms:modified xsi:type="dcterms:W3CDTF">2015-06-13T11:48:00Z</dcterms:modified>
</cp:coreProperties>
</file>