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DC52" w14:textId="77777777" w:rsidR="00F83F86" w:rsidRPr="009846FB" w:rsidRDefault="00F83F86" w:rsidP="0058082C">
      <w:pPr>
        <w:pStyle w:val="Nagwek1"/>
        <w:spacing w:before="0" w:after="0" w:line="360" w:lineRule="auto"/>
      </w:pPr>
      <w:r w:rsidRPr="009846FB">
        <w:t>Umowa nr …</w:t>
      </w:r>
    </w:p>
    <w:p w14:paraId="5531FD1F" w14:textId="77777777" w:rsidR="00F83F86" w:rsidRPr="009846FB" w:rsidRDefault="00F83F86" w:rsidP="0058082C">
      <w:pPr>
        <w:spacing w:before="0" w:after="0" w:line="360" w:lineRule="auto"/>
        <w:rPr>
          <w:b/>
        </w:rPr>
      </w:pPr>
      <w:r w:rsidRPr="009846FB">
        <w:rPr>
          <w:b/>
        </w:rPr>
        <w:t xml:space="preserve">dot. postępowania nr: ………………………… </w:t>
      </w:r>
    </w:p>
    <w:p w14:paraId="79C8651A" w14:textId="77777777" w:rsidR="00F83F86" w:rsidRPr="009846FB" w:rsidRDefault="00F83F86" w:rsidP="0058082C">
      <w:pPr>
        <w:spacing w:before="0" w:after="0" w:line="360" w:lineRule="auto"/>
        <w:rPr>
          <w:b/>
        </w:rPr>
      </w:pPr>
      <w:r w:rsidRPr="009846FB">
        <w:rPr>
          <w:b/>
        </w:rPr>
        <w:t xml:space="preserve">zawarta w Krakowie, w dniu  </w:t>
      </w:r>
      <w:r w:rsidRPr="009846FB">
        <w:rPr>
          <w:rFonts w:asciiTheme="minorHAnsi" w:hAnsiTheme="minorHAnsi" w:cstheme="minorHAnsi"/>
          <w:b/>
          <w:szCs w:val="24"/>
        </w:rPr>
        <w:t xml:space="preserve">  </w:t>
      </w:r>
      <w:bookmarkStart w:id="0" w:name="ezdDataPodpisu"/>
      <w:r w:rsidRPr="009846FB">
        <w:rPr>
          <w:rFonts w:asciiTheme="minorHAnsi" w:hAnsiTheme="minorHAnsi" w:cstheme="minorHAnsi"/>
          <w:b/>
          <w:szCs w:val="24"/>
        </w:rPr>
        <w:t>$data automat..</w:t>
      </w:r>
      <w:bookmarkEnd w:id="0"/>
      <w:r w:rsidRPr="009846FB">
        <w:rPr>
          <w:rFonts w:asciiTheme="minorHAnsi" w:hAnsiTheme="minorHAnsi" w:cstheme="minorHAnsi"/>
          <w:b/>
          <w:szCs w:val="24"/>
        </w:rPr>
        <w:t xml:space="preserve"> </w:t>
      </w:r>
      <w:r w:rsidRPr="009846FB">
        <w:rPr>
          <w:b/>
        </w:rPr>
        <w:t xml:space="preserve"> pomiędzy:</w:t>
      </w:r>
    </w:p>
    <w:p w14:paraId="17DB844B" w14:textId="77777777" w:rsidR="00F83F86" w:rsidRPr="009846FB" w:rsidRDefault="00F83F86" w:rsidP="0058082C">
      <w:pPr>
        <w:spacing w:before="0" w:after="0" w:line="360" w:lineRule="auto"/>
      </w:pPr>
      <w:r w:rsidRPr="009846FB">
        <w:rPr>
          <w:b/>
        </w:rPr>
        <w:t>Krajową Szkołą Sądownictwa i Prokuratury</w:t>
      </w:r>
      <w:r w:rsidRPr="009846FB">
        <w:t xml:space="preserve"> z siedzibą w Krakowie, ul. Przy Rondzie 5,</w:t>
      </w:r>
      <w:r w:rsidRPr="009846FB">
        <w:br/>
        <w:t>31-547 Kraków, posiadającą numer identyfikacji podatkowej NIP: 701-002-79-49, REGON: 140580428, działającą na podstawie przepisów ustawy z dnia 23 stycznia 2009 r. o Krajowej Szkole Sądownictwa i Prokuratury (</w:t>
      </w:r>
      <w:proofErr w:type="spellStart"/>
      <w:r w:rsidRPr="009846FB">
        <w:t>t.j</w:t>
      </w:r>
      <w:proofErr w:type="spellEnd"/>
      <w:r w:rsidRPr="009846FB">
        <w:t xml:space="preserve">. Dz. U. z 2022 r., poz. 217 ze zm.) reprezentowaną przez: …………………………………….., </w:t>
      </w:r>
    </w:p>
    <w:p w14:paraId="5B6EEFCF" w14:textId="61ED9AC0" w:rsidR="00F83F86" w:rsidRPr="009846FB" w:rsidRDefault="00F83F86" w:rsidP="0058082C">
      <w:pPr>
        <w:spacing w:before="0" w:after="0" w:line="360" w:lineRule="auto"/>
      </w:pPr>
      <w:r w:rsidRPr="009846FB">
        <w:t xml:space="preserve">– zwaną w dalszej części umowy </w:t>
      </w:r>
      <w:r w:rsidRPr="009846FB">
        <w:rPr>
          <w:b/>
        </w:rPr>
        <w:t>„Zamawiającym”</w:t>
      </w:r>
      <w:r w:rsidR="00D946A5" w:rsidRPr="009846FB">
        <w:rPr>
          <w:b/>
        </w:rPr>
        <w:t xml:space="preserve"> </w:t>
      </w:r>
      <w:r w:rsidR="00D946A5" w:rsidRPr="009846FB">
        <w:t>lub</w:t>
      </w:r>
      <w:r w:rsidR="00D946A5" w:rsidRPr="009846FB">
        <w:rPr>
          <w:b/>
        </w:rPr>
        <w:t xml:space="preserve"> „Najemcą”</w:t>
      </w:r>
      <w:r w:rsidRPr="009846FB">
        <w:t>,</w:t>
      </w:r>
    </w:p>
    <w:p w14:paraId="49F2CBBD" w14:textId="77777777" w:rsidR="00F83F86" w:rsidRPr="009846FB" w:rsidRDefault="00F83F86" w:rsidP="0058082C">
      <w:pPr>
        <w:spacing w:before="0" w:after="0" w:line="360" w:lineRule="auto"/>
      </w:pPr>
      <w:r w:rsidRPr="009846FB">
        <w:t>a</w:t>
      </w:r>
    </w:p>
    <w:p w14:paraId="027EEEF3" w14:textId="77777777" w:rsidR="00F83F86" w:rsidRPr="009846FB" w:rsidRDefault="00F83F86" w:rsidP="0058082C">
      <w:pPr>
        <w:spacing w:before="0" w:after="0" w:line="360" w:lineRule="auto"/>
        <w:rPr>
          <w:b/>
        </w:rPr>
      </w:pPr>
      <w:r w:rsidRPr="009846FB">
        <w:rPr>
          <w:b/>
        </w:rPr>
        <w:t>…………………………………………………………………….</w:t>
      </w:r>
    </w:p>
    <w:p w14:paraId="5AA19939" w14:textId="77777777" w:rsidR="00F83F86" w:rsidRPr="009846FB" w:rsidRDefault="00F83F86" w:rsidP="0058082C">
      <w:pPr>
        <w:spacing w:before="0" w:after="0" w:line="360" w:lineRule="auto"/>
      </w:pPr>
      <w:r w:rsidRPr="009846FB">
        <w:t>reprezentowaną</w:t>
      </w:r>
      <w:r w:rsidR="00617CEA" w:rsidRPr="009846FB">
        <w:t>/y</w:t>
      </w:r>
      <w:r w:rsidRPr="009846FB">
        <w:t xml:space="preserve"> przez: ……………………………………..,</w:t>
      </w:r>
    </w:p>
    <w:p w14:paraId="047FFB5A" w14:textId="7D7548A9" w:rsidR="00F83F86" w:rsidRPr="009846FB" w:rsidRDefault="00F83F86" w:rsidP="0058082C">
      <w:pPr>
        <w:spacing w:before="0" w:after="0" w:line="360" w:lineRule="auto"/>
        <w:rPr>
          <w:b/>
        </w:rPr>
      </w:pPr>
      <w:r w:rsidRPr="009846FB">
        <w:t>– zwaną</w:t>
      </w:r>
      <w:r w:rsidR="00617CEA" w:rsidRPr="009846FB">
        <w:t>/y</w:t>
      </w:r>
      <w:r w:rsidRPr="009846FB">
        <w:t xml:space="preserve"> w dalszej części umowy </w:t>
      </w:r>
      <w:r w:rsidRPr="009846FB">
        <w:rPr>
          <w:b/>
        </w:rPr>
        <w:t>„Wykonawcą”</w:t>
      </w:r>
      <w:r w:rsidR="00D946A5" w:rsidRPr="009846FB">
        <w:rPr>
          <w:b/>
        </w:rPr>
        <w:t xml:space="preserve"> </w:t>
      </w:r>
      <w:r w:rsidR="00D946A5" w:rsidRPr="009846FB">
        <w:t>lub</w:t>
      </w:r>
      <w:r w:rsidR="00D946A5" w:rsidRPr="009846FB">
        <w:rPr>
          <w:b/>
        </w:rPr>
        <w:t xml:space="preserve"> „Wynajmującym”</w:t>
      </w:r>
      <w:r w:rsidR="000640C0" w:rsidRPr="009846FB">
        <w:rPr>
          <w:b/>
        </w:rPr>
        <w:t>,</w:t>
      </w:r>
    </w:p>
    <w:p w14:paraId="3CDA556E" w14:textId="094B05AB" w:rsidR="000640C0" w:rsidRPr="009846FB" w:rsidRDefault="000640C0" w:rsidP="0058082C">
      <w:pPr>
        <w:spacing w:before="0" w:after="0" w:line="360" w:lineRule="auto"/>
        <w:rPr>
          <w:b/>
        </w:rPr>
      </w:pPr>
      <w:r w:rsidRPr="009846FB">
        <w:t xml:space="preserve">– zwanymi w dalszej części umowy osobno </w:t>
      </w:r>
      <w:r w:rsidRPr="009846FB">
        <w:rPr>
          <w:b/>
        </w:rPr>
        <w:t>„Stroną”</w:t>
      </w:r>
      <w:r w:rsidRPr="009846FB">
        <w:t xml:space="preserve"> lub łącznie </w:t>
      </w:r>
      <w:r w:rsidRPr="009846FB">
        <w:rPr>
          <w:b/>
        </w:rPr>
        <w:t>„Stronami”.</w:t>
      </w:r>
    </w:p>
    <w:p w14:paraId="1E2524C0" w14:textId="77777777" w:rsidR="00AD0572" w:rsidRPr="009846FB" w:rsidRDefault="00AD0572" w:rsidP="0058082C">
      <w:pPr>
        <w:spacing w:before="0" w:after="0" w:line="360" w:lineRule="auto"/>
      </w:pPr>
    </w:p>
    <w:p w14:paraId="1F0C3D79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1</w:t>
      </w:r>
      <w:r w:rsidR="000640C0" w:rsidRPr="009846FB">
        <w:t xml:space="preserve"> Preambuła</w:t>
      </w:r>
    </w:p>
    <w:p w14:paraId="339EFCA3" w14:textId="11FF9300" w:rsidR="00F83F86" w:rsidRPr="009846FB" w:rsidRDefault="00F83F86" w:rsidP="0058082C">
      <w:pPr>
        <w:pStyle w:val="Akapitzlist"/>
        <w:numPr>
          <w:ilvl w:val="0"/>
          <w:numId w:val="22"/>
        </w:numPr>
        <w:spacing w:before="0" w:after="0" w:line="360" w:lineRule="auto"/>
      </w:pPr>
      <w:r w:rsidRPr="009846FB">
        <w:t xml:space="preserve">Niniejszą umowę </w:t>
      </w:r>
      <w:r w:rsidR="000037B6" w:rsidRPr="009846FB">
        <w:t>(zwaną w dal</w:t>
      </w:r>
      <w:r w:rsidR="00A654E5" w:rsidRPr="009846FB">
        <w:t>ej</w:t>
      </w:r>
      <w:r w:rsidR="000037B6" w:rsidRPr="009846FB">
        <w:t xml:space="preserve"> </w:t>
      </w:r>
      <w:r w:rsidR="00A654E5" w:rsidRPr="009846FB">
        <w:t>„Umową”</w:t>
      </w:r>
      <w:r w:rsidR="000037B6" w:rsidRPr="009846FB">
        <w:t xml:space="preserve">) </w:t>
      </w:r>
      <w:r w:rsidRPr="009846FB">
        <w:t xml:space="preserve">zawarto po przeprowadzeniu postępowania o udzielnie zamówienia publicznego pn.: </w:t>
      </w:r>
      <w:r w:rsidRPr="009846FB">
        <w:rPr>
          <w:b/>
        </w:rPr>
        <w:t>„</w:t>
      </w:r>
      <w:r w:rsidR="00F72291" w:rsidRPr="009846FB">
        <w:rPr>
          <w:b/>
        </w:rPr>
        <w:t>Usługa wynajmu urządzeń informatycznych na potrzeby przeprowadzenia w formie elektronicznej egzaminów specjalistycznych organizowanych przez Krajową Szkołę Sądownictwa i Prokuratury, które odbędą się w terminie 9-12 kwietnia 2024 r. wraz z ich transportem.</w:t>
      </w:r>
      <w:r w:rsidRPr="009846FB">
        <w:rPr>
          <w:b/>
        </w:rPr>
        <w:t>”</w:t>
      </w:r>
      <w:r w:rsidRPr="009846FB">
        <w:t>,  którego wartość jest mniejsza od  kwoty 130 000,00 złotych  i do którego nie stosuje się przepisów ustawy Prawo zamówień publicznych z dnia 11 września 2019 roku,  zgodnie z art. 2 ust. 1 pkt 1)  oraz wybraniu jako najkorzystniejszej oferty Wykonawcy z dnia … r. (stanowiącej załącznik nr 1 do umowy).</w:t>
      </w:r>
    </w:p>
    <w:p w14:paraId="14B711C9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754EBD19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2</w:t>
      </w:r>
      <w:r w:rsidR="000640C0" w:rsidRPr="009846FB">
        <w:t xml:space="preserve"> Przedmiot zamówienia</w:t>
      </w:r>
    </w:p>
    <w:p w14:paraId="68B957A6" w14:textId="52541877" w:rsidR="00F83F86" w:rsidRPr="009846FB" w:rsidRDefault="00F83F86" w:rsidP="0058082C">
      <w:pPr>
        <w:pStyle w:val="Akapitzlist"/>
        <w:numPr>
          <w:ilvl w:val="0"/>
          <w:numId w:val="10"/>
        </w:numPr>
        <w:spacing w:before="0" w:after="0" w:line="360" w:lineRule="auto"/>
      </w:pPr>
      <w:r w:rsidRPr="009846FB">
        <w:t xml:space="preserve">Przedmiotem niniejszej umowy jest </w:t>
      </w:r>
      <w:r w:rsidR="00F72291" w:rsidRPr="009846FB">
        <w:t xml:space="preserve">Usługa wynajmu urządzeń informatycznych na potrzeby przeprowadzenia w formie elektronicznej egzaminów specjalistycznych organizowanych przez Krajową Szkołę Sądownictwa i Prokuratury, które odbędą się w terminie 9-12 kwietnia 2024 r. </w:t>
      </w:r>
      <w:r w:rsidR="0043143D" w:rsidRPr="009846FB">
        <w:t xml:space="preserve">, </w:t>
      </w:r>
      <w:r w:rsidR="00F72291" w:rsidRPr="009846FB">
        <w:t>wraz z ich transportem.</w:t>
      </w:r>
    </w:p>
    <w:p w14:paraId="296466FA" w14:textId="77777777" w:rsidR="00F83F86" w:rsidRPr="009846FB" w:rsidRDefault="00F83F86" w:rsidP="0058082C">
      <w:pPr>
        <w:pStyle w:val="Akapitzlist"/>
        <w:numPr>
          <w:ilvl w:val="0"/>
          <w:numId w:val="10"/>
        </w:numPr>
        <w:spacing w:before="0" w:after="0" w:line="360" w:lineRule="auto"/>
      </w:pPr>
      <w:r w:rsidRPr="009846FB">
        <w:lastRenderedPageBreak/>
        <w:t>Oferta Wykonawcy stanowi załącznik nr 1 do niniejszej umowy i jest jej integralną częścią.</w:t>
      </w:r>
    </w:p>
    <w:p w14:paraId="0BCF5F56" w14:textId="50459906" w:rsidR="00F83F86" w:rsidRPr="009846FB" w:rsidRDefault="00F83F86" w:rsidP="0058082C">
      <w:pPr>
        <w:pStyle w:val="Akapitzlist"/>
        <w:numPr>
          <w:ilvl w:val="0"/>
          <w:numId w:val="10"/>
        </w:numPr>
        <w:spacing w:before="0" w:after="0" w:line="360" w:lineRule="auto"/>
      </w:pPr>
      <w:r w:rsidRPr="009846FB">
        <w:t xml:space="preserve">Umowa niniejsza obejmuje  </w:t>
      </w:r>
      <w:r w:rsidR="006F2994" w:rsidRPr="009846FB">
        <w:t xml:space="preserve">wykonanie przez Wykonawcę </w:t>
      </w:r>
      <w:r w:rsidRPr="009846FB">
        <w:t>w szczególności  następując</w:t>
      </w:r>
      <w:r w:rsidR="0043143D" w:rsidRPr="009846FB">
        <w:t>ych</w:t>
      </w:r>
      <w:r w:rsidRPr="009846FB">
        <w:t xml:space="preserve"> czynności:</w:t>
      </w:r>
    </w:p>
    <w:p w14:paraId="711EF19C" w14:textId="77777777" w:rsidR="00F72291" w:rsidRPr="009846FB" w:rsidRDefault="00F72291" w:rsidP="0058082C">
      <w:pPr>
        <w:pStyle w:val="Akapitzlist"/>
        <w:numPr>
          <w:ilvl w:val="0"/>
          <w:numId w:val="24"/>
        </w:numPr>
        <w:spacing w:before="0" w:after="0" w:line="360" w:lineRule="auto"/>
      </w:pPr>
      <w:r w:rsidRPr="009846FB">
        <w:t>wynajmu laptopów – 60 szt., spełniających poniższe parametry:</w:t>
      </w:r>
    </w:p>
    <w:p w14:paraId="4B27E123" w14:textId="77777777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matryca: 15-15,6 cali o rozdzielczości 1920x1080,</w:t>
      </w:r>
    </w:p>
    <w:p w14:paraId="53F4D21B" w14:textId="77777777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procesor: nie gorszy niż Intel I3 lub odpowiednik AMD,</w:t>
      </w:r>
    </w:p>
    <w:p w14:paraId="722D4034" w14:textId="77777777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pamięć RAM: nie mniejsza niż 8GB,</w:t>
      </w:r>
    </w:p>
    <w:p w14:paraId="4D050865" w14:textId="7D714179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klawiatura: QWERTY</w:t>
      </w:r>
      <w:r w:rsidR="0043143D" w:rsidRPr="009846FB">
        <w:t>,</w:t>
      </w:r>
    </w:p>
    <w:p w14:paraId="551FEE1F" w14:textId="5C15AA38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system operacyjny: nie</w:t>
      </w:r>
      <w:r w:rsidR="0043143D" w:rsidRPr="009846FB">
        <w:t>,</w:t>
      </w:r>
    </w:p>
    <w:p w14:paraId="44FEF686" w14:textId="77777777" w:rsidR="00F72291" w:rsidRPr="009846FB" w:rsidRDefault="00F72291" w:rsidP="0058082C">
      <w:pPr>
        <w:pStyle w:val="Akapitzlist"/>
        <w:spacing w:before="0" w:after="0" w:line="360" w:lineRule="auto"/>
      </w:pPr>
      <w:r w:rsidRPr="009846FB">
        <w:t xml:space="preserve">- możliwość </w:t>
      </w:r>
      <w:proofErr w:type="spellStart"/>
      <w:r w:rsidRPr="009846FB">
        <w:t>bootowania</w:t>
      </w:r>
      <w:proofErr w:type="spellEnd"/>
      <w:r w:rsidRPr="009846FB">
        <w:t xml:space="preserve"> systemu z pendrive: tak !!!</w:t>
      </w:r>
    </w:p>
    <w:p w14:paraId="044455AA" w14:textId="2AE63348" w:rsidR="00F72291" w:rsidRPr="009846FB" w:rsidRDefault="00F72291" w:rsidP="0058082C">
      <w:pPr>
        <w:pStyle w:val="Akapitzlist"/>
        <w:numPr>
          <w:ilvl w:val="0"/>
          <w:numId w:val="24"/>
        </w:numPr>
        <w:spacing w:before="0" w:after="0" w:line="360" w:lineRule="auto"/>
      </w:pPr>
      <w:r w:rsidRPr="009846FB">
        <w:t xml:space="preserve">wynajmu myszy przewodowych – 60 szt., </w:t>
      </w:r>
    </w:p>
    <w:p w14:paraId="4C970C36" w14:textId="77777777" w:rsidR="00F72291" w:rsidRPr="009846FB" w:rsidRDefault="00F72291" w:rsidP="0058082C">
      <w:pPr>
        <w:pStyle w:val="Akapitzlist"/>
        <w:numPr>
          <w:ilvl w:val="0"/>
          <w:numId w:val="24"/>
        </w:numPr>
        <w:spacing w:before="0" w:after="0" w:line="360" w:lineRule="auto"/>
      </w:pPr>
      <w:r w:rsidRPr="009846FB">
        <w:t>wynajmu drukarek laserowych – 20 sztuk, spełniających poniższe parametry:</w:t>
      </w:r>
    </w:p>
    <w:p w14:paraId="59BC48F6" w14:textId="27647212" w:rsidR="00F72291" w:rsidRPr="009846FB" w:rsidRDefault="00F72291" w:rsidP="0058082C">
      <w:pPr>
        <w:pStyle w:val="Akapitzlist"/>
        <w:spacing w:before="0" w:after="0" w:line="360" w:lineRule="auto"/>
      </w:pPr>
      <w:r w:rsidRPr="009846FB">
        <w:t xml:space="preserve">- </w:t>
      </w:r>
      <w:proofErr w:type="spellStart"/>
      <w:r w:rsidRPr="009846FB">
        <w:t>Autoduplex</w:t>
      </w:r>
      <w:proofErr w:type="spellEnd"/>
      <w:r w:rsidRPr="009846FB">
        <w:t>: tak</w:t>
      </w:r>
      <w:r w:rsidR="0043143D" w:rsidRPr="009846FB">
        <w:t>,</w:t>
      </w:r>
    </w:p>
    <w:p w14:paraId="2747DAF0" w14:textId="13EE5762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Rozmiary drukarki: biurkowy</w:t>
      </w:r>
      <w:r w:rsidR="0043143D" w:rsidRPr="009846FB">
        <w:t>,</w:t>
      </w:r>
    </w:p>
    <w:p w14:paraId="0AA6ED4D" w14:textId="0D0F9119" w:rsidR="00F72291" w:rsidRPr="009846FB" w:rsidRDefault="00F72291" w:rsidP="0058082C">
      <w:pPr>
        <w:pStyle w:val="Akapitzlist"/>
        <w:spacing w:before="0" w:after="0" w:line="360" w:lineRule="auto"/>
      </w:pPr>
      <w:r w:rsidRPr="009846FB">
        <w:t>- Przewód USB: tak</w:t>
      </w:r>
      <w:r w:rsidR="0043143D" w:rsidRPr="009846FB">
        <w:t>.</w:t>
      </w:r>
    </w:p>
    <w:p w14:paraId="40EA5AB8" w14:textId="56185F83" w:rsidR="00F72291" w:rsidRPr="009846FB" w:rsidRDefault="00F72291" w:rsidP="0058082C">
      <w:pPr>
        <w:pStyle w:val="Akapitzlist"/>
        <w:numPr>
          <w:ilvl w:val="0"/>
          <w:numId w:val="24"/>
        </w:numPr>
        <w:spacing w:before="0" w:after="0" w:line="360" w:lineRule="auto"/>
      </w:pPr>
      <w:r w:rsidRPr="009846FB">
        <w:t xml:space="preserve">wynajmu tonerów – 40 sztuk, kompatybilnych z wynajmowanymi drukarkami (ust. 3, pkt. </w:t>
      </w:r>
      <w:r w:rsidR="00576587" w:rsidRPr="009846FB">
        <w:t>3</w:t>
      </w:r>
      <w:r w:rsidRPr="009846FB">
        <w:t>)</w:t>
      </w:r>
      <w:r w:rsidR="0043143D" w:rsidRPr="009846FB">
        <w:t>,</w:t>
      </w:r>
    </w:p>
    <w:p w14:paraId="193D77C7" w14:textId="6DF4511C" w:rsidR="006F2994" w:rsidRPr="009846FB" w:rsidRDefault="00F72291" w:rsidP="0058082C">
      <w:pPr>
        <w:pStyle w:val="Akapitzlist"/>
        <w:numPr>
          <w:ilvl w:val="0"/>
          <w:numId w:val="24"/>
        </w:numPr>
        <w:spacing w:before="0" w:after="0" w:line="360" w:lineRule="auto"/>
      </w:pPr>
      <w:r w:rsidRPr="009846FB">
        <w:t>dostarczenia i odbioru wynajmowanych urządzeń z miejsca realizacji przedmiotu zamówienia, zgodnie z terminem realizacji zamówienia szczegółowo określon</w:t>
      </w:r>
      <w:r w:rsidR="0043143D" w:rsidRPr="009846FB">
        <w:t>ym</w:t>
      </w:r>
      <w:r w:rsidRPr="009846FB">
        <w:t xml:space="preserve"> w §3</w:t>
      </w:r>
      <w:r w:rsidR="006F2994" w:rsidRPr="009846FB">
        <w:t>,</w:t>
      </w:r>
    </w:p>
    <w:p w14:paraId="619A0BED" w14:textId="0397AE62" w:rsidR="00576587" w:rsidRPr="009846FB" w:rsidRDefault="00576587" w:rsidP="0058082C">
      <w:pPr>
        <w:pStyle w:val="Akapitzlist"/>
        <w:numPr>
          <w:ilvl w:val="0"/>
          <w:numId w:val="10"/>
        </w:numPr>
        <w:spacing w:before="0" w:after="0" w:line="360" w:lineRule="auto"/>
      </w:pPr>
      <w:r w:rsidRPr="009846FB">
        <w:t>Wartość jednostkowa sprzętu wynajmowanego:</w:t>
      </w:r>
    </w:p>
    <w:p w14:paraId="4ACAE0AB" w14:textId="1EF29758" w:rsidR="002F22CF" w:rsidRPr="009846FB" w:rsidRDefault="002F22CF" w:rsidP="0058082C">
      <w:pPr>
        <w:pStyle w:val="Tekstpodstawowy"/>
        <w:spacing w:line="360" w:lineRule="auto"/>
        <w:ind w:left="425" w:firstLine="0"/>
      </w:pPr>
      <w:r w:rsidRPr="009846FB">
        <w:t>- Laptopy: …… zł brutto/szt. (…… złotych 00/100)</w:t>
      </w:r>
      <w:r w:rsidR="0043143D" w:rsidRPr="009846FB">
        <w:t>,</w:t>
      </w:r>
      <w:r w:rsidR="0016152B" w:rsidRPr="009846FB">
        <w:t xml:space="preserve"> </w:t>
      </w:r>
    </w:p>
    <w:p w14:paraId="6419D05E" w14:textId="12F573E7" w:rsidR="002F22CF" w:rsidRPr="009846FB" w:rsidRDefault="002F22CF" w:rsidP="0058082C">
      <w:pPr>
        <w:pStyle w:val="Tekstpodstawowy"/>
        <w:spacing w:line="360" w:lineRule="auto"/>
        <w:ind w:left="425" w:firstLine="0"/>
      </w:pPr>
      <w:r w:rsidRPr="009846FB">
        <w:t>- Mysz bezprzewodowa: …… zł brutto/szt. (…… złotych 00/100)</w:t>
      </w:r>
      <w:r w:rsidR="0043143D" w:rsidRPr="009846FB">
        <w:t>,</w:t>
      </w:r>
    </w:p>
    <w:p w14:paraId="4D5B9498" w14:textId="592B0999" w:rsidR="002F22CF" w:rsidRPr="009846FB" w:rsidRDefault="002F22CF" w:rsidP="0058082C">
      <w:pPr>
        <w:pStyle w:val="Tekstpodstawowy"/>
        <w:spacing w:line="360" w:lineRule="auto"/>
        <w:ind w:left="425" w:firstLine="0"/>
      </w:pPr>
      <w:r w:rsidRPr="009846FB">
        <w:t>- Drukarki: …… zł brutto/szt. (…… złotych 00/100)</w:t>
      </w:r>
      <w:r w:rsidR="0043143D" w:rsidRPr="009846FB">
        <w:t>,</w:t>
      </w:r>
    </w:p>
    <w:p w14:paraId="6D09A42A" w14:textId="732978C9" w:rsidR="002F22CF" w:rsidRPr="009846FB" w:rsidRDefault="002F22CF" w:rsidP="0058082C">
      <w:pPr>
        <w:pStyle w:val="Akapitzlist"/>
        <w:spacing w:before="0" w:after="0" w:line="360" w:lineRule="auto"/>
        <w:ind w:left="425"/>
      </w:pPr>
      <w:r w:rsidRPr="009846FB">
        <w:t>- Tonery: …… zł brutto/szt. (…… złotych 00/100)</w:t>
      </w:r>
      <w:r w:rsidR="0043143D" w:rsidRPr="009846FB">
        <w:t>.</w:t>
      </w:r>
    </w:p>
    <w:p w14:paraId="1B8C4A2A" w14:textId="4C540FEE" w:rsidR="008D39DC" w:rsidRPr="009846FB" w:rsidRDefault="007A3939" w:rsidP="0058082C">
      <w:pPr>
        <w:pStyle w:val="Akapitzlist"/>
        <w:numPr>
          <w:ilvl w:val="0"/>
          <w:numId w:val="10"/>
        </w:numPr>
        <w:spacing w:before="0" w:after="0" w:line="360" w:lineRule="auto"/>
      </w:pPr>
      <w:r w:rsidRPr="009846FB">
        <w:t>Opłata jednostkowa netto za wynajem wynosi:</w:t>
      </w:r>
    </w:p>
    <w:p w14:paraId="5D82B538" w14:textId="1E15B39A" w:rsidR="007A3939" w:rsidRPr="009846FB" w:rsidRDefault="007A3939" w:rsidP="0058082C">
      <w:pPr>
        <w:pStyle w:val="Tekstpodstawowy"/>
        <w:spacing w:line="360" w:lineRule="auto"/>
        <w:ind w:left="425" w:firstLine="0"/>
      </w:pPr>
      <w:r w:rsidRPr="009846FB">
        <w:t>- Laptop z myszą przewodową: …… zł (…… złotych 00/100) za cały okres wynajmu</w:t>
      </w:r>
      <w:r w:rsidR="0043143D" w:rsidRPr="009846FB">
        <w:t>,</w:t>
      </w:r>
      <w:r w:rsidRPr="009846FB">
        <w:t xml:space="preserve"> </w:t>
      </w:r>
    </w:p>
    <w:p w14:paraId="7A6F1E20" w14:textId="48397D00" w:rsidR="007A3939" w:rsidRPr="009846FB" w:rsidRDefault="007A3939" w:rsidP="0058082C">
      <w:pPr>
        <w:pStyle w:val="Tekstpodstawowy"/>
        <w:spacing w:line="360" w:lineRule="auto"/>
        <w:ind w:left="425" w:firstLine="0"/>
      </w:pPr>
      <w:r w:rsidRPr="009846FB">
        <w:t>- Drukarka: …… zł (…… złotych 00/100) za cały okres wynajmu</w:t>
      </w:r>
      <w:r w:rsidR="0043143D" w:rsidRPr="009846FB">
        <w:t>,</w:t>
      </w:r>
    </w:p>
    <w:p w14:paraId="13E3AA56" w14:textId="3A8D34E4" w:rsidR="007A3939" w:rsidRPr="009846FB" w:rsidRDefault="007A3939" w:rsidP="0058082C">
      <w:pPr>
        <w:pStyle w:val="Tekstpodstawowy"/>
        <w:spacing w:line="360" w:lineRule="auto"/>
        <w:ind w:left="425" w:firstLine="0"/>
      </w:pPr>
      <w:r w:rsidRPr="009846FB">
        <w:t>- Tonery: …… zł  (…… złotych 00/100) za wykorzystaną sztukę</w:t>
      </w:r>
      <w:r w:rsidR="0043143D" w:rsidRPr="009846FB">
        <w:t>,</w:t>
      </w:r>
    </w:p>
    <w:p w14:paraId="0447FF69" w14:textId="39C18E9D" w:rsidR="00763BE7" w:rsidRPr="009846FB" w:rsidRDefault="007A3939" w:rsidP="009846FB">
      <w:pPr>
        <w:pStyle w:val="Tekstpodstawowy"/>
        <w:spacing w:line="360" w:lineRule="auto"/>
        <w:ind w:left="425" w:firstLine="0"/>
      </w:pPr>
      <w:r w:rsidRPr="009846FB">
        <w:t xml:space="preserve">- opłata za transport sprzętu w jedną stronę wynosi …… zł </w:t>
      </w:r>
      <w:bookmarkStart w:id="1" w:name="_Hlk159583267"/>
      <w:r w:rsidRPr="009846FB">
        <w:t>(…… złotych 00/100</w:t>
      </w:r>
      <w:bookmarkEnd w:id="1"/>
      <w:r w:rsidRPr="009846FB">
        <w:t>)</w:t>
      </w:r>
      <w:r w:rsidR="00763BE7" w:rsidRPr="009846FB">
        <w:t xml:space="preserve">, ilość </w:t>
      </w:r>
      <w:r w:rsidR="00763BE7" w:rsidRPr="009846FB">
        <w:lastRenderedPageBreak/>
        <w:t>transportów</w:t>
      </w:r>
      <w:r w:rsidR="003B2E81" w:rsidRPr="009846FB">
        <w:t xml:space="preserve"> ……</w:t>
      </w:r>
      <w:r w:rsidR="00763BE7" w:rsidRPr="009846FB">
        <w:t>,</w:t>
      </w:r>
      <w:r w:rsidR="009846FB" w:rsidRPr="009846FB">
        <w:t xml:space="preserve"> </w:t>
      </w:r>
      <w:r w:rsidR="00763BE7" w:rsidRPr="009846FB">
        <w:t xml:space="preserve">łącznie za cały okres najmu i ilości wskazane §2 ust. 3, oraz transport w kwocie </w:t>
      </w:r>
      <w:r w:rsidR="009846FB">
        <w:t xml:space="preserve">…… </w:t>
      </w:r>
      <w:r w:rsidR="00763BE7" w:rsidRPr="009846FB">
        <w:t xml:space="preserve">zł. brutto (…… złotych 00/100), </w:t>
      </w:r>
      <w:r w:rsidR="009846FB">
        <w:t xml:space="preserve">…… </w:t>
      </w:r>
      <w:r w:rsidR="00763BE7" w:rsidRPr="009846FB">
        <w:t>zł. netto (…… złotych 00/100).</w:t>
      </w:r>
      <w:r w:rsidR="009846FB">
        <w:t xml:space="preserve"> </w:t>
      </w:r>
      <w:r w:rsidR="00763BE7" w:rsidRPr="009846FB">
        <w:t>Kwota ta jest zgodna z kwotą wskazaną w § 4 ust. 1 Umowy.</w:t>
      </w:r>
    </w:p>
    <w:p w14:paraId="73426D58" w14:textId="77777777" w:rsidR="00AD0572" w:rsidRPr="009846FB" w:rsidRDefault="00AD0572" w:rsidP="0058082C">
      <w:pPr>
        <w:pStyle w:val="Tekstpodstawowy"/>
        <w:spacing w:line="360" w:lineRule="auto"/>
        <w:ind w:left="425" w:firstLine="0"/>
      </w:pPr>
    </w:p>
    <w:p w14:paraId="448B5247" w14:textId="77777777" w:rsidR="000F2DEF" w:rsidRPr="009846FB" w:rsidRDefault="000F2DEF" w:rsidP="0058082C">
      <w:pPr>
        <w:pStyle w:val="Nagwek2"/>
        <w:spacing w:before="0" w:after="0" w:line="360" w:lineRule="auto"/>
      </w:pPr>
      <w:r w:rsidRPr="009846FB">
        <w:t xml:space="preserve">§ 3 </w:t>
      </w:r>
      <w:r w:rsidR="00654A2D" w:rsidRPr="009846FB">
        <w:t>Plan czasowy realizacji umowy</w:t>
      </w:r>
      <w:r w:rsidR="00F83F86" w:rsidRPr="009846FB">
        <w:t xml:space="preserve"> </w:t>
      </w:r>
    </w:p>
    <w:p w14:paraId="2FE048D5" w14:textId="77777777" w:rsidR="00F83F86" w:rsidRPr="009846FB" w:rsidRDefault="00F83F86" w:rsidP="0058082C">
      <w:pPr>
        <w:pStyle w:val="Akapitzlist"/>
        <w:numPr>
          <w:ilvl w:val="0"/>
          <w:numId w:val="11"/>
        </w:numPr>
        <w:tabs>
          <w:tab w:val="left" w:pos="567"/>
        </w:tabs>
        <w:spacing w:before="0" w:after="0" w:line="360" w:lineRule="auto"/>
        <w:rPr>
          <w:b/>
        </w:rPr>
      </w:pPr>
      <w:r w:rsidRPr="009846FB">
        <w:t xml:space="preserve">Usługi </w:t>
      </w:r>
      <w:r w:rsidR="000F2DEF" w:rsidRPr="009846FB">
        <w:t xml:space="preserve">objęte przedmiotem umowy </w:t>
      </w:r>
      <w:r w:rsidRPr="009846FB">
        <w:t xml:space="preserve">będą odbywać się według następującego </w:t>
      </w:r>
      <w:r w:rsidRPr="009846FB">
        <w:rPr>
          <w:b/>
        </w:rPr>
        <w:t>planu czasowego:</w:t>
      </w:r>
    </w:p>
    <w:p w14:paraId="2D51E411" w14:textId="5E3D96F0" w:rsidR="00576587" w:rsidRPr="009846FB" w:rsidRDefault="00576587" w:rsidP="0058082C">
      <w:pPr>
        <w:pStyle w:val="Akapitzlist"/>
        <w:numPr>
          <w:ilvl w:val="0"/>
          <w:numId w:val="27"/>
        </w:numPr>
        <w:tabs>
          <w:tab w:val="left" w:pos="567"/>
        </w:tabs>
        <w:spacing w:before="0" w:after="0" w:line="360" w:lineRule="auto"/>
      </w:pPr>
      <w:r w:rsidRPr="009846FB">
        <w:t xml:space="preserve">Dostarczenie wszystkich urządzeń do miejsca realizacji przedmiotu zamówienia w dniu  8 kwietnia 2024 r. w godzinach 12.00 - 14.00 w miejscu: </w:t>
      </w:r>
      <w:proofErr w:type="spellStart"/>
      <w:r w:rsidRPr="009846FB">
        <w:t>Metropolo</w:t>
      </w:r>
      <w:proofErr w:type="spellEnd"/>
      <w:r w:rsidRPr="009846FB">
        <w:t xml:space="preserve"> Kraków by </w:t>
      </w:r>
      <w:proofErr w:type="spellStart"/>
      <w:r w:rsidRPr="009846FB">
        <w:t>Golden</w:t>
      </w:r>
      <w:proofErr w:type="spellEnd"/>
      <w:r w:rsidRPr="009846FB">
        <w:t xml:space="preserve"> </w:t>
      </w:r>
      <w:proofErr w:type="spellStart"/>
      <w:r w:rsidRPr="009846FB">
        <w:t>Tulip</w:t>
      </w:r>
      <w:proofErr w:type="spellEnd"/>
      <w:r w:rsidRPr="009846FB">
        <w:t>, ul. Orzechowa 11, 30-422 Kraków</w:t>
      </w:r>
      <w:r w:rsidR="00763BE7" w:rsidRPr="009846FB">
        <w:t>,</w:t>
      </w:r>
    </w:p>
    <w:p w14:paraId="39A73884" w14:textId="7B4D7864" w:rsidR="00576587" w:rsidRPr="009846FB" w:rsidRDefault="00576587" w:rsidP="0058082C">
      <w:pPr>
        <w:pStyle w:val="Akapitzlist"/>
        <w:numPr>
          <w:ilvl w:val="0"/>
          <w:numId w:val="27"/>
        </w:numPr>
        <w:tabs>
          <w:tab w:val="left" w:pos="567"/>
        </w:tabs>
        <w:spacing w:before="0" w:after="0" w:line="360" w:lineRule="auto"/>
      </w:pPr>
      <w:r w:rsidRPr="009846FB">
        <w:t xml:space="preserve">Odbiór laptopów i myszy z miejsca realizacji przedmiotu zamówienia w dniu  11 kwietnia 2024 r. w godzinach 12.00 - 14.00 z miejsca: </w:t>
      </w:r>
      <w:proofErr w:type="spellStart"/>
      <w:r w:rsidRPr="009846FB">
        <w:t>Metropolo</w:t>
      </w:r>
      <w:proofErr w:type="spellEnd"/>
      <w:r w:rsidRPr="009846FB">
        <w:t xml:space="preserve"> Kraków by </w:t>
      </w:r>
      <w:proofErr w:type="spellStart"/>
      <w:r w:rsidRPr="009846FB">
        <w:t>Golden</w:t>
      </w:r>
      <w:proofErr w:type="spellEnd"/>
      <w:r w:rsidRPr="009846FB">
        <w:t xml:space="preserve"> </w:t>
      </w:r>
      <w:proofErr w:type="spellStart"/>
      <w:r w:rsidRPr="009846FB">
        <w:t>Tulip</w:t>
      </w:r>
      <w:proofErr w:type="spellEnd"/>
      <w:r w:rsidRPr="009846FB">
        <w:t xml:space="preserve">, ul. Orzechowa 11, </w:t>
      </w:r>
    </w:p>
    <w:p w14:paraId="3D19837D" w14:textId="5FEB5124" w:rsidR="00F83F86" w:rsidRPr="009846FB" w:rsidRDefault="00576587" w:rsidP="0058082C">
      <w:pPr>
        <w:pStyle w:val="Akapitzlist"/>
        <w:numPr>
          <w:ilvl w:val="0"/>
          <w:numId w:val="27"/>
        </w:numPr>
        <w:tabs>
          <w:tab w:val="left" w:pos="567"/>
        </w:tabs>
        <w:spacing w:before="0" w:after="0" w:line="360" w:lineRule="auto"/>
      </w:pPr>
      <w:r w:rsidRPr="009846FB">
        <w:t xml:space="preserve">Odbiór drukarek i tonerów z miejsca realizacji przedmiotu zamówienia w dniu  12 kwietnia 2024 r. w godzinach 16.30 - 17.30 z miejsca: </w:t>
      </w:r>
      <w:proofErr w:type="spellStart"/>
      <w:r w:rsidRPr="009846FB">
        <w:t>Metropolo</w:t>
      </w:r>
      <w:proofErr w:type="spellEnd"/>
      <w:r w:rsidRPr="009846FB">
        <w:t xml:space="preserve"> Kraków by </w:t>
      </w:r>
      <w:proofErr w:type="spellStart"/>
      <w:r w:rsidRPr="009846FB">
        <w:t>Golden</w:t>
      </w:r>
      <w:proofErr w:type="spellEnd"/>
      <w:r w:rsidRPr="009846FB">
        <w:t xml:space="preserve"> </w:t>
      </w:r>
      <w:proofErr w:type="spellStart"/>
      <w:r w:rsidRPr="009846FB">
        <w:t>Tulip</w:t>
      </w:r>
      <w:proofErr w:type="spellEnd"/>
      <w:r w:rsidRPr="009846FB">
        <w:t>, ul. Orzechowa 11</w:t>
      </w:r>
      <w:r w:rsidR="00763BE7" w:rsidRPr="009846FB">
        <w:t>.</w:t>
      </w:r>
    </w:p>
    <w:p w14:paraId="30D66B7F" w14:textId="77777777" w:rsidR="00AD0572" w:rsidRPr="009846FB" w:rsidRDefault="00AD0572" w:rsidP="00AD0572">
      <w:pPr>
        <w:pStyle w:val="Akapitzlist"/>
        <w:tabs>
          <w:tab w:val="left" w:pos="567"/>
        </w:tabs>
        <w:spacing w:before="0" w:after="0" w:line="360" w:lineRule="auto"/>
        <w:ind w:left="1145"/>
      </w:pPr>
    </w:p>
    <w:p w14:paraId="16D621D6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4</w:t>
      </w:r>
      <w:r w:rsidR="001B49F6" w:rsidRPr="009846FB">
        <w:t xml:space="preserve"> </w:t>
      </w:r>
      <w:r w:rsidR="0083295E" w:rsidRPr="009846FB">
        <w:t>Wynagrodzenie</w:t>
      </w:r>
    </w:p>
    <w:p w14:paraId="2FDCD6E6" w14:textId="77777777" w:rsidR="00407A84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t xml:space="preserve">Wysokość </w:t>
      </w:r>
      <w:r w:rsidRPr="009846FB">
        <w:rPr>
          <w:b/>
        </w:rPr>
        <w:t>wynagrodzenia</w:t>
      </w:r>
      <w:r w:rsidRPr="009846FB">
        <w:t xml:space="preserve"> za przedmiot umowy wynosi</w:t>
      </w:r>
      <w:r w:rsidR="00407A84" w:rsidRPr="009846FB">
        <w:t>:</w:t>
      </w:r>
      <w:r w:rsidRPr="009846FB">
        <w:t xml:space="preserve"> </w:t>
      </w:r>
    </w:p>
    <w:p w14:paraId="462D0C52" w14:textId="77777777" w:rsidR="0009420A" w:rsidRPr="009846FB" w:rsidRDefault="00F83F86" w:rsidP="0058082C">
      <w:pPr>
        <w:pStyle w:val="Akapitzlist"/>
        <w:spacing w:before="0" w:after="0" w:line="360" w:lineRule="auto"/>
        <w:ind w:left="425"/>
        <w:rPr>
          <w:b/>
        </w:rPr>
      </w:pPr>
      <w:r w:rsidRPr="009846FB">
        <w:rPr>
          <w:b/>
        </w:rPr>
        <w:t>…</w:t>
      </w:r>
      <w:r w:rsidR="00407A84" w:rsidRPr="009846FB">
        <w:rPr>
          <w:b/>
        </w:rPr>
        <w:t>……………….</w:t>
      </w:r>
      <w:r w:rsidRPr="009846FB">
        <w:rPr>
          <w:b/>
        </w:rPr>
        <w:t xml:space="preserve"> zł netto (słownie: …</w:t>
      </w:r>
      <w:r w:rsidR="00407A84" w:rsidRPr="009846FB">
        <w:rPr>
          <w:b/>
        </w:rPr>
        <w:t>………………</w:t>
      </w:r>
      <w:r w:rsidR="0009420A" w:rsidRPr="009846FB">
        <w:rPr>
          <w:b/>
        </w:rPr>
        <w:t>…………</w:t>
      </w:r>
      <w:r w:rsidRPr="009846FB">
        <w:rPr>
          <w:b/>
        </w:rPr>
        <w:t xml:space="preserve"> złote …/100</w:t>
      </w:r>
      <w:r w:rsidR="0009420A" w:rsidRPr="009846FB">
        <w:rPr>
          <w:b/>
        </w:rPr>
        <w:t xml:space="preserve"> gr</w:t>
      </w:r>
      <w:r w:rsidRPr="009846FB">
        <w:rPr>
          <w:b/>
        </w:rPr>
        <w:t>)</w:t>
      </w:r>
      <w:r w:rsidR="0009420A" w:rsidRPr="009846FB">
        <w:rPr>
          <w:b/>
        </w:rPr>
        <w:t>,</w:t>
      </w:r>
      <w:r w:rsidRPr="009846FB">
        <w:rPr>
          <w:b/>
        </w:rPr>
        <w:t xml:space="preserve"> </w:t>
      </w:r>
    </w:p>
    <w:p w14:paraId="493E8CAA" w14:textId="77777777" w:rsidR="00F83F86" w:rsidRPr="009846FB" w:rsidRDefault="00F83F86" w:rsidP="0058082C">
      <w:pPr>
        <w:pStyle w:val="Akapitzlist"/>
        <w:spacing w:before="0" w:after="0" w:line="360" w:lineRule="auto"/>
        <w:ind w:left="425"/>
        <w:rPr>
          <w:b/>
        </w:rPr>
      </w:pPr>
      <w:r w:rsidRPr="009846FB">
        <w:rPr>
          <w:b/>
        </w:rPr>
        <w:t>…</w:t>
      </w:r>
      <w:r w:rsidR="0009420A" w:rsidRPr="009846FB">
        <w:rPr>
          <w:b/>
        </w:rPr>
        <w:t>……………….</w:t>
      </w:r>
      <w:r w:rsidRPr="009846FB">
        <w:rPr>
          <w:b/>
        </w:rPr>
        <w:t xml:space="preserve"> zł brutto (słownie: …</w:t>
      </w:r>
      <w:r w:rsidR="0009420A" w:rsidRPr="009846FB">
        <w:rPr>
          <w:b/>
        </w:rPr>
        <w:t>……………………….</w:t>
      </w:r>
      <w:r w:rsidRPr="009846FB">
        <w:rPr>
          <w:b/>
        </w:rPr>
        <w:t xml:space="preserve"> złote …/100</w:t>
      </w:r>
      <w:r w:rsidR="0009420A" w:rsidRPr="009846FB">
        <w:rPr>
          <w:b/>
        </w:rPr>
        <w:t xml:space="preserve"> gr</w:t>
      </w:r>
      <w:r w:rsidRPr="009846FB">
        <w:rPr>
          <w:b/>
        </w:rPr>
        <w:t>).</w:t>
      </w:r>
    </w:p>
    <w:p w14:paraId="7FA73EA7" w14:textId="5188EB09" w:rsidR="00EB2934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  <w:rPr>
          <w:color w:val="FF0000"/>
        </w:rPr>
      </w:pPr>
      <w:r w:rsidRPr="009846FB">
        <w:t xml:space="preserve">Wynagrodzenie, o którym mowa w ust. 1, </w:t>
      </w:r>
      <w:r w:rsidR="000B4A5A" w:rsidRPr="009846FB">
        <w:t xml:space="preserve">jest  kwotą ryczałtową i </w:t>
      </w:r>
      <w:r w:rsidRPr="009846FB">
        <w:t>obejmuje wszystkie koszty związane z</w:t>
      </w:r>
      <w:r w:rsidR="000B4A5A" w:rsidRPr="009846FB">
        <w:t xml:space="preserve"> należytą i terminową</w:t>
      </w:r>
      <w:r w:rsidRPr="009846FB">
        <w:t xml:space="preserve"> realizacją </w:t>
      </w:r>
      <w:r w:rsidR="0009420A" w:rsidRPr="009846FB">
        <w:t>usług objętych przedmiotem umowy, określonych w Zapytaniu ofertowym i niniejszej Umowie</w:t>
      </w:r>
      <w:r w:rsidR="00EB2934" w:rsidRPr="009846FB">
        <w:t xml:space="preserve"> </w:t>
      </w:r>
      <w:r w:rsidR="000B4A5A" w:rsidRPr="009846FB">
        <w:t xml:space="preserve">(w szczególności </w:t>
      </w:r>
      <w:r w:rsidR="00EB2934" w:rsidRPr="009846FB">
        <w:t xml:space="preserve">koszt </w:t>
      </w:r>
      <w:r w:rsidR="000B4A5A" w:rsidRPr="009846FB">
        <w:t>usługi</w:t>
      </w:r>
      <w:r w:rsidR="0070531B" w:rsidRPr="009846FB">
        <w:t>,</w:t>
      </w:r>
      <w:r w:rsidR="00E54E4C" w:rsidRPr="009846FB">
        <w:t xml:space="preserve"> w tym transportu</w:t>
      </w:r>
      <w:r w:rsidR="000B4A5A" w:rsidRPr="009846FB">
        <w:t xml:space="preserve">, koszt zakwaterowania, wyżywienia oraz </w:t>
      </w:r>
      <w:r w:rsidR="00EB2934" w:rsidRPr="009846FB">
        <w:t>dojazdów</w:t>
      </w:r>
      <w:r w:rsidR="000B4A5A" w:rsidRPr="009846FB">
        <w:t>, osób skierowanych do realizacji zamówienia, w celu wykonania czynności określonych w § 2 ust. 3 oraz w § 3).</w:t>
      </w:r>
    </w:p>
    <w:p w14:paraId="13AD051B" w14:textId="49A5E1D9" w:rsidR="00F83F86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t>Wynagrodzenie zostanie wypłacone w terminie do 21 dni od dnia podpisania przez Zamawiającego protokołu odbioru bez zastrzeżeń oraz doręczenia Zamawiającemu prawidłowo wystawionej faktury VAT.</w:t>
      </w:r>
      <w:r w:rsidR="00AE47FB" w:rsidRPr="009846FB">
        <w:t xml:space="preserve"> W przypadku wystąpienia zastrzeżeń, </w:t>
      </w:r>
      <w:r w:rsidR="00CE392E" w:rsidRPr="009846FB">
        <w:t>Zamawiający</w:t>
      </w:r>
      <w:r w:rsidR="00AE47FB" w:rsidRPr="009846FB">
        <w:t xml:space="preserve"> zapłaci fakturę </w:t>
      </w:r>
      <w:r w:rsidR="00E54E4C" w:rsidRPr="009846FB">
        <w:t xml:space="preserve">VAT </w:t>
      </w:r>
      <w:r w:rsidR="00AE47FB" w:rsidRPr="009846FB">
        <w:t xml:space="preserve">w </w:t>
      </w:r>
      <w:r w:rsidR="00CE392E" w:rsidRPr="009846FB">
        <w:t>terminie</w:t>
      </w:r>
      <w:r w:rsidR="00E54E4C" w:rsidRPr="009846FB">
        <w:t xml:space="preserve"> 21 dni</w:t>
      </w:r>
      <w:r w:rsidR="00AE47FB" w:rsidRPr="009846FB">
        <w:t>,  po</w:t>
      </w:r>
      <w:r w:rsidR="00E54E4C" w:rsidRPr="009846FB">
        <w:t xml:space="preserve"> naliczeniu</w:t>
      </w:r>
      <w:r w:rsidR="00AE47FB" w:rsidRPr="009846FB">
        <w:t xml:space="preserve"> kar </w:t>
      </w:r>
      <w:r w:rsidR="00CE392E" w:rsidRPr="009846FB">
        <w:t>umownych</w:t>
      </w:r>
      <w:r w:rsidR="00AE47FB" w:rsidRPr="009846FB">
        <w:t>.</w:t>
      </w:r>
    </w:p>
    <w:p w14:paraId="6FA98A36" w14:textId="77777777" w:rsidR="00F83F86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lastRenderedPageBreak/>
        <w:t>Faktura płatna będzie przelewem na rachunek bankowy Wykonawcy o numerze: ………………………………………… Za datę zapłaty uważa się datę obciążenia rachunku bankowego Zamawiającego.</w:t>
      </w:r>
    </w:p>
    <w:p w14:paraId="56283CAA" w14:textId="603F8DF0" w:rsidR="00F83F86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t>W sytuacji, gdy wskazany do płatności przez Wykonawcę numer rachunku bankowego, o którym mowa w ust</w:t>
      </w:r>
      <w:r w:rsidR="00830019">
        <w:t>.</w:t>
      </w:r>
      <w:bookmarkStart w:id="2" w:name="_GoBack"/>
      <w:bookmarkEnd w:id="2"/>
      <w:r w:rsidRPr="009846FB">
        <w:t xml:space="preserve"> 4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 publicznych,  o  którym  mowa   w   ustawie  o  podatku od towarów i usług, termin płatności będzie liczony od dnia następującego po dniu ujawnienia ww. rachunku bankowego w tym wykazie.</w:t>
      </w:r>
    </w:p>
    <w:p w14:paraId="60AC3A1F" w14:textId="77777777" w:rsidR="00F83F86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t xml:space="preserve">Zamawiający preferuje, aby faktury były przekazywane w postaci elektronicznej </w:t>
      </w:r>
    </w:p>
    <w:p w14:paraId="4A3E9479" w14:textId="77777777" w:rsidR="00F83F86" w:rsidRPr="009846FB" w:rsidRDefault="00F83F86" w:rsidP="0058082C">
      <w:pPr>
        <w:pStyle w:val="Akapitzlist"/>
        <w:spacing w:before="0" w:after="0" w:line="360" w:lineRule="auto"/>
        <w:ind w:left="425"/>
      </w:pPr>
      <w:r w:rsidRPr="009846FB">
        <w:t xml:space="preserve">na adres e-mail: </w:t>
      </w:r>
      <w:hyperlink r:id="rId8" w:history="1">
        <w:r w:rsidRPr="009846FB">
          <w:rPr>
            <w:rStyle w:val="Hipercze"/>
          </w:rPr>
          <w:t>faktury_kssip@kssip.gov.pl</w:t>
        </w:r>
      </w:hyperlink>
      <w:r w:rsidRPr="009846FB">
        <w:t xml:space="preserve"> albo przez Platformę Elektronicznego Fakturowania, numer PEPPOL: 7010027949.</w:t>
      </w:r>
    </w:p>
    <w:p w14:paraId="5DD2BE4C" w14:textId="77777777" w:rsidR="00F83F86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t>Zamawiający dopuszcza wystawienie faktur ustrukturyzowanych pod warunkiem ich przekazania Zamawiającemu w sposób określony w ust. 6 lub pocztą tradycyjną na adres Zamawiającego.</w:t>
      </w:r>
    </w:p>
    <w:p w14:paraId="78DB495D" w14:textId="2CE6BECE" w:rsidR="00F83F86" w:rsidRPr="009846FB" w:rsidRDefault="00F83F86" w:rsidP="0058082C">
      <w:pPr>
        <w:pStyle w:val="Akapitzlist"/>
        <w:numPr>
          <w:ilvl w:val="0"/>
          <w:numId w:val="12"/>
        </w:numPr>
        <w:spacing w:before="0" w:after="0" w:line="360" w:lineRule="auto"/>
      </w:pPr>
      <w:r w:rsidRPr="009846FB">
        <w:t>Zamawiający obecnie nie jest uprawniony do stosowania stawki 0% VAT.</w:t>
      </w:r>
    </w:p>
    <w:p w14:paraId="2B32AC3F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0F9A7A3C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5</w:t>
      </w:r>
      <w:r w:rsidR="000037B6" w:rsidRPr="009846FB">
        <w:t xml:space="preserve"> Zobowiązania Zamawiającego</w:t>
      </w:r>
    </w:p>
    <w:p w14:paraId="7F8004BB" w14:textId="3D23C31B" w:rsidR="00F83F86" w:rsidRPr="009846FB" w:rsidRDefault="00F83F86" w:rsidP="0058082C">
      <w:pPr>
        <w:pStyle w:val="Akapitzlist"/>
        <w:numPr>
          <w:ilvl w:val="0"/>
          <w:numId w:val="13"/>
        </w:numPr>
        <w:spacing w:before="0" w:after="0" w:line="360" w:lineRule="auto"/>
      </w:pPr>
      <w:r w:rsidRPr="009846FB">
        <w:t xml:space="preserve">Zamawiający zobowiązuje się </w:t>
      </w:r>
      <w:r w:rsidR="002B4EFB" w:rsidRPr="009846FB">
        <w:t>do odbioru</w:t>
      </w:r>
      <w:r w:rsidR="00103C43" w:rsidRPr="009846FB">
        <w:t xml:space="preserve"> dostarczonych urządzeń od Wy</w:t>
      </w:r>
      <w:r w:rsidR="00D946A5" w:rsidRPr="009846FB">
        <w:t>konawcy</w:t>
      </w:r>
      <w:r w:rsidR="00103C43" w:rsidRPr="009846FB">
        <w:t xml:space="preserve"> w wyznaczonym terminie </w:t>
      </w:r>
      <w:r w:rsidR="00A2519E" w:rsidRPr="009846FB">
        <w:t>wskazanym w</w:t>
      </w:r>
      <w:r w:rsidR="00103C43" w:rsidRPr="009846FB">
        <w:t xml:space="preserve"> z §3 ust. 1 pkt. 1</w:t>
      </w:r>
      <w:r w:rsidR="00E54E4C" w:rsidRPr="009846FB">
        <w:t>.</w:t>
      </w:r>
    </w:p>
    <w:p w14:paraId="0093166A" w14:textId="7BD44DE6" w:rsidR="00D946A5" w:rsidRPr="009846FB" w:rsidRDefault="00103C43" w:rsidP="0058082C">
      <w:pPr>
        <w:pStyle w:val="Akapitzlist"/>
        <w:numPr>
          <w:ilvl w:val="0"/>
          <w:numId w:val="13"/>
        </w:numPr>
        <w:spacing w:before="0" w:after="0" w:line="360" w:lineRule="auto"/>
      </w:pPr>
      <w:r w:rsidRPr="009846FB">
        <w:t>Zamawiający zobowiązuje się do przygotowania urządzeń do odbioru przez Wy</w:t>
      </w:r>
      <w:r w:rsidR="00D946A5" w:rsidRPr="009846FB">
        <w:t>konawcę</w:t>
      </w:r>
      <w:r w:rsidRPr="009846FB">
        <w:t xml:space="preserve"> w terminach </w:t>
      </w:r>
      <w:r w:rsidR="00A2519E" w:rsidRPr="009846FB">
        <w:t>wskazanych w</w:t>
      </w:r>
      <w:r w:rsidRPr="009846FB">
        <w:t xml:space="preserve"> §3 ust. 1</w:t>
      </w:r>
      <w:r w:rsidR="00E54E4C" w:rsidRPr="009846FB">
        <w:t xml:space="preserve"> </w:t>
      </w:r>
      <w:r w:rsidRPr="009846FB">
        <w:t xml:space="preserve"> pkt. 2-3</w:t>
      </w:r>
      <w:r w:rsidR="00E54E4C" w:rsidRPr="009846FB">
        <w:t>.</w:t>
      </w:r>
    </w:p>
    <w:p w14:paraId="63DB3A9A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6D4284A0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6</w:t>
      </w:r>
      <w:r w:rsidR="000037B6" w:rsidRPr="009846FB">
        <w:t xml:space="preserve"> Oświadczenie i zobowiązania Wykonawcy</w:t>
      </w:r>
    </w:p>
    <w:p w14:paraId="2BE6D05C" w14:textId="38FA3020" w:rsidR="00F83F86" w:rsidRPr="009846FB" w:rsidRDefault="00F83F86" w:rsidP="0058082C">
      <w:pPr>
        <w:pStyle w:val="Akapitzlist"/>
        <w:numPr>
          <w:ilvl w:val="0"/>
          <w:numId w:val="14"/>
        </w:numPr>
        <w:spacing w:before="0" w:after="0" w:line="360" w:lineRule="auto"/>
      </w:pPr>
      <w:r w:rsidRPr="009846FB">
        <w:t xml:space="preserve">Wykonawca oświadcza, że dysponuje potencjałem technicznym do wykonania </w:t>
      </w:r>
      <w:r w:rsidR="000037B6" w:rsidRPr="009846FB">
        <w:t>przedmiotu Umowy</w:t>
      </w:r>
      <w:r w:rsidRPr="009846FB">
        <w:t>.</w:t>
      </w:r>
    </w:p>
    <w:p w14:paraId="5E3C79F4" w14:textId="77777777" w:rsidR="00F83F86" w:rsidRPr="009846FB" w:rsidRDefault="00F83F86" w:rsidP="0058082C">
      <w:pPr>
        <w:pStyle w:val="Akapitzlist"/>
        <w:numPr>
          <w:ilvl w:val="0"/>
          <w:numId w:val="14"/>
        </w:numPr>
        <w:spacing w:before="0" w:after="0" w:line="360" w:lineRule="auto"/>
      </w:pPr>
      <w:r w:rsidRPr="009846FB">
        <w:t xml:space="preserve">W przypadku zaprzestania przez Wykonawcę wykonywania obowiązków objętych </w:t>
      </w:r>
      <w:r w:rsidR="00A654E5" w:rsidRPr="009846FB">
        <w:t>Umową</w:t>
      </w:r>
      <w:r w:rsidRPr="009846FB">
        <w:t xml:space="preserve">, Zamawiającemu przysługuje po bezskutecznym  wezwaniu do wykonania </w:t>
      </w:r>
      <w:r w:rsidR="00A654E5" w:rsidRPr="009846FB">
        <w:t xml:space="preserve">tych obowiązków, </w:t>
      </w:r>
      <w:r w:rsidRPr="009846FB">
        <w:t xml:space="preserve">skierowanym drogą e-mail na adres wskazany w § 8 ust. 2, prawo </w:t>
      </w:r>
      <w:r w:rsidRPr="009846FB">
        <w:lastRenderedPageBreak/>
        <w:t xml:space="preserve">odstąpienia od </w:t>
      </w:r>
      <w:r w:rsidR="00A654E5" w:rsidRPr="009846FB">
        <w:t>U</w:t>
      </w:r>
      <w:r w:rsidRPr="009846FB">
        <w:t xml:space="preserve">mowy lub zlecenia wykonania prac innemu </w:t>
      </w:r>
      <w:r w:rsidR="00A654E5" w:rsidRPr="009846FB">
        <w:t>W</w:t>
      </w:r>
      <w:r w:rsidRPr="009846FB">
        <w:t>ykonawcy. Kosztami wykonania tych prac zostanie obciążony Wykonawca.</w:t>
      </w:r>
    </w:p>
    <w:p w14:paraId="511F756F" w14:textId="6C640B19" w:rsidR="00EB2934" w:rsidRPr="009846FB" w:rsidRDefault="00EB2934" w:rsidP="0058082C">
      <w:pPr>
        <w:pStyle w:val="Akapitzlist"/>
        <w:numPr>
          <w:ilvl w:val="0"/>
          <w:numId w:val="14"/>
        </w:numPr>
        <w:spacing w:before="0" w:after="0" w:line="360" w:lineRule="auto"/>
      </w:pPr>
      <w:r w:rsidRPr="009846FB">
        <w:t>Wykonawca oświadcza, że nie podlega wykluczeniu z postępowania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550AA02A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3EE8FD77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7</w:t>
      </w:r>
      <w:r w:rsidR="00A654E5" w:rsidRPr="009846FB">
        <w:t xml:space="preserve"> Kary umowne</w:t>
      </w:r>
    </w:p>
    <w:p w14:paraId="0B50856A" w14:textId="0EFCB293" w:rsidR="00F83F86" w:rsidRPr="009846FB" w:rsidRDefault="00F83F86" w:rsidP="0058082C">
      <w:pPr>
        <w:pStyle w:val="Akapitzlist"/>
        <w:numPr>
          <w:ilvl w:val="0"/>
          <w:numId w:val="15"/>
        </w:numPr>
        <w:spacing w:before="0" w:after="0" w:line="360" w:lineRule="auto"/>
      </w:pPr>
      <w:r w:rsidRPr="009846FB">
        <w:t>Wykonawca zapłaci Zamawiającemu kar</w:t>
      </w:r>
      <w:r w:rsidR="00A654E5" w:rsidRPr="009846FB">
        <w:t>ę</w:t>
      </w:r>
      <w:r w:rsidRPr="009846FB">
        <w:t xml:space="preserve"> </w:t>
      </w:r>
      <w:r w:rsidR="00A654E5" w:rsidRPr="009846FB">
        <w:t xml:space="preserve">umowną </w:t>
      </w:r>
      <w:r w:rsidRPr="009846FB">
        <w:t>za zwłokę w świadczeniu usług</w:t>
      </w:r>
      <w:r w:rsidR="00A654E5" w:rsidRPr="009846FB">
        <w:t xml:space="preserve"> objętych Umową</w:t>
      </w:r>
      <w:r w:rsidRPr="009846FB">
        <w:t xml:space="preserve"> w termin</w:t>
      </w:r>
      <w:r w:rsidR="00E54E4C" w:rsidRPr="009846FB">
        <w:t xml:space="preserve">ach </w:t>
      </w:r>
      <w:r w:rsidRPr="009846FB">
        <w:t xml:space="preserve"> </w:t>
      </w:r>
      <w:r w:rsidR="00F7413B" w:rsidRPr="009846FB">
        <w:t>wskazan</w:t>
      </w:r>
      <w:r w:rsidR="00E54E4C" w:rsidRPr="009846FB">
        <w:t>ych</w:t>
      </w:r>
      <w:r w:rsidRPr="009846FB">
        <w:t xml:space="preserve"> w § 3</w:t>
      </w:r>
      <w:r w:rsidR="00D946A5" w:rsidRPr="009846FB">
        <w:t xml:space="preserve"> ust. 1 pkt. 1</w:t>
      </w:r>
      <w:r w:rsidR="00E54E4C" w:rsidRPr="009846FB">
        <w:t>, pkt 2, pkt 3</w:t>
      </w:r>
      <w:r w:rsidRPr="009846FB">
        <w:t xml:space="preserve">, w wysokości </w:t>
      </w:r>
      <w:r w:rsidR="00F7413B" w:rsidRPr="009846FB">
        <w:t>2</w:t>
      </w:r>
      <w:r w:rsidRPr="009846FB">
        <w:t xml:space="preserve">00 zł </w:t>
      </w:r>
      <w:r w:rsidR="00A654E5" w:rsidRPr="009846FB">
        <w:t>za</w:t>
      </w:r>
      <w:r w:rsidRPr="009846FB">
        <w:t xml:space="preserve"> każdą </w:t>
      </w:r>
      <w:r w:rsidR="00E54E4C" w:rsidRPr="009846FB">
        <w:t xml:space="preserve">rozpoczętą </w:t>
      </w:r>
      <w:r w:rsidRPr="009846FB">
        <w:t>godzinę zwłoki.</w:t>
      </w:r>
    </w:p>
    <w:p w14:paraId="2B1AFC6A" w14:textId="174CC2E0" w:rsidR="00F83F86" w:rsidRPr="009846FB" w:rsidRDefault="00DE394C" w:rsidP="0058082C">
      <w:pPr>
        <w:pStyle w:val="Akapitzlist"/>
        <w:numPr>
          <w:ilvl w:val="0"/>
          <w:numId w:val="15"/>
        </w:numPr>
        <w:spacing w:before="0" w:after="0" w:line="360" w:lineRule="auto"/>
      </w:pPr>
      <w:r w:rsidRPr="009846FB">
        <w:t>Wy</w:t>
      </w:r>
      <w:r w:rsidR="00B93078" w:rsidRPr="009846FB">
        <w:t>konawca</w:t>
      </w:r>
      <w:r w:rsidRPr="009846FB">
        <w:t xml:space="preserve"> zapłaci </w:t>
      </w:r>
      <w:r w:rsidR="00B93078" w:rsidRPr="009846FB">
        <w:t>Zamawiającemu</w:t>
      </w:r>
      <w:r w:rsidRPr="009846FB">
        <w:t xml:space="preserve"> karę umowną za nienależytą realizację </w:t>
      </w:r>
      <w:r w:rsidR="00E54E4C" w:rsidRPr="009846FB">
        <w:t>U</w:t>
      </w:r>
      <w:r w:rsidRPr="009846FB">
        <w:t xml:space="preserve">mowy </w:t>
      </w:r>
      <w:r w:rsidR="00E54E4C" w:rsidRPr="009846FB">
        <w:t xml:space="preserve">( w przypadkach innych niż wskazany w ust. 1) , </w:t>
      </w:r>
      <w:r w:rsidRPr="009846FB">
        <w:t xml:space="preserve">w wysokości </w:t>
      </w:r>
      <w:r w:rsidR="002E79F8" w:rsidRPr="009846FB">
        <w:t>10</w:t>
      </w:r>
      <w:r w:rsidRPr="009846FB">
        <w:t xml:space="preserve"> % wartości brutto kwoty wynagrodzenia wskazanej w § 4 ust. 1</w:t>
      </w:r>
      <w:r w:rsidR="00E54E4C" w:rsidRPr="009846FB">
        <w:t>, za każdy stwierdzony przypadek nienależytej realizacji Umowy</w:t>
      </w:r>
      <w:r w:rsidRPr="009846FB">
        <w:t>.</w:t>
      </w:r>
    </w:p>
    <w:p w14:paraId="7777C4B9" w14:textId="44DE1808" w:rsidR="00F7413B" w:rsidRPr="009846FB" w:rsidRDefault="00F7413B" w:rsidP="0058082C">
      <w:pPr>
        <w:pStyle w:val="Akapitzlist"/>
        <w:numPr>
          <w:ilvl w:val="0"/>
          <w:numId w:val="15"/>
        </w:numPr>
        <w:spacing w:before="0" w:after="0" w:line="360" w:lineRule="auto"/>
      </w:pPr>
      <w:r w:rsidRPr="009846FB">
        <w:t>Wy</w:t>
      </w:r>
      <w:r w:rsidR="00AD0572" w:rsidRPr="009846FB">
        <w:t>konawca</w:t>
      </w:r>
      <w:r w:rsidRPr="009846FB">
        <w:t xml:space="preserve"> zapłaci </w:t>
      </w:r>
      <w:r w:rsidR="00AD0572" w:rsidRPr="009846FB">
        <w:t>Zamawiającemu</w:t>
      </w:r>
      <w:r w:rsidRPr="009846FB">
        <w:t xml:space="preserve"> karę umowną za odstąpienie od umowy z winy </w:t>
      </w:r>
      <w:r w:rsidR="00AD0572" w:rsidRPr="009846FB">
        <w:t>W</w:t>
      </w:r>
      <w:r w:rsidRPr="009846FB">
        <w:t xml:space="preserve">ykonawcy, w tym za rażące naruszenie postanowień </w:t>
      </w:r>
      <w:r w:rsidR="00E54E4C" w:rsidRPr="009846FB">
        <w:t>U</w:t>
      </w:r>
      <w:r w:rsidRPr="009846FB">
        <w:t xml:space="preserve">mowy, w wysokości 20 % </w:t>
      </w:r>
      <w:r w:rsidR="00D10C59" w:rsidRPr="009846FB">
        <w:t>wartości brutto kwoty wynagrodzenia wskazanej w § 4 ust. 1.</w:t>
      </w:r>
    </w:p>
    <w:p w14:paraId="5255DED9" w14:textId="7A4C6805" w:rsidR="00F7413B" w:rsidRPr="009846FB" w:rsidRDefault="00F7413B" w:rsidP="0058082C">
      <w:pPr>
        <w:pStyle w:val="Akapitzlist"/>
        <w:numPr>
          <w:ilvl w:val="0"/>
          <w:numId w:val="15"/>
        </w:numPr>
        <w:spacing w:before="0" w:after="0" w:line="360" w:lineRule="auto"/>
      </w:pPr>
      <w:r w:rsidRPr="009846FB">
        <w:t xml:space="preserve">Zamawiający zapłaci Wykonawcy karę umowną w wysokości  jednostkowej kwoty netto wskazanej w § </w:t>
      </w:r>
      <w:r w:rsidR="00D10C59" w:rsidRPr="009846FB">
        <w:t>2</w:t>
      </w:r>
      <w:r w:rsidRPr="009846FB">
        <w:t xml:space="preserve"> ust. </w:t>
      </w:r>
      <w:r w:rsidR="00830019">
        <w:t>5</w:t>
      </w:r>
      <w:r w:rsidR="00D10C59" w:rsidRPr="009846FB">
        <w:t xml:space="preserve"> sprzętu, </w:t>
      </w:r>
      <w:r w:rsidRPr="009846FB">
        <w:t xml:space="preserve">za każdy rozpoczęty dzień </w:t>
      </w:r>
      <w:r w:rsidR="00D10C59" w:rsidRPr="009846FB">
        <w:t xml:space="preserve">zwłoki </w:t>
      </w:r>
      <w:r w:rsidRPr="009846FB">
        <w:t>w zwrocie</w:t>
      </w:r>
      <w:r w:rsidR="00D10C59" w:rsidRPr="009846FB">
        <w:t xml:space="preserve"> sprzętu</w:t>
      </w:r>
      <w:r w:rsidRPr="009846FB">
        <w:t>, pomnożonej o ilość niezwróconego sprzętu.</w:t>
      </w:r>
    </w:p>
    <w:p w14:paraId="6BC7D6CF" w14:textId="77777777" w:rsidR="00F83F86" w:rsidRPr="009846FB" w:rsidRDefault="00F83F86" w:rsidP="0058082C">
      <w:pPr>
        <w:pStyle w:val="Akapitzlist"/>
        <w:numPr>
          <w:ilvl w:val="0"/>
          <w:numId w:val="15"/>
        </w:numPr>
        <w:spacing w:before="0" w:after="0" w:line="360" w:lineRule="auto"/>
      </w:pPr>
      <w:r w:rsidRPr="009846FB"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14:paraId="6C88B47D" w14:textId="1AB4F20E" w:rsidR="00F83F86" w:rsidRPr="009846FB" w:rsidRDefault="00F83F86" w:rsidP="0058082C">
      <w:pPr>
        <w:pStyle w:val="Akapitzlist"/>
        <w:numPr>
          <w:ilvl w:val="0"/>
          <w:numId w:val="15"/>
        </w:numPr>
        <w:spacing w:before="0" w:after="0" w:line="360" w:lineRule="auto"/>
      </w:pPr>
      <w:r w:rsidRPr="009846FB">
        <w:t>Wierzytelności wynikające z niniejszej umowy nie mogą być przedmiotem skutecznego przelewu na rzecz osoby trzeciej bez pisemnej zgody Zamawiającego.</w:t>
      </w:r>
    </w:p>
    <w:p w14:paraId="409D2BEE" w14:textId="77777777" w:rsidR="009846FB" w:rsidRPr="009846FB" w:rsidRDefault="009846FB" w:rsidP="009846FB">
      <w:pPr>
        <w:pStyle w:val="Akapitzlist"/>
        <w:numPr>
          <w:ilvl w:val="0"/>
          <w:numId w:val="15"/>
        </w:numPr>
      </w:pPr>
      <w:r w:rsidRPr="009846FB">
        <w:t>Kary umowne przysługują Zamawiającemu niezależnie od stopnia zawinienia Wykonawcy i wysokości poniesionej szkody.</w:t>
      </w:r>
    </w:p>
    <w:p w14:paraId="2AB6C480" w14:textId="4EA119C0" w:rsidR="009846FB" w:rsidRPr="009846FB" w:rsidRDefault="009846FB" w:rsidP="009846FB">
      <w:pPr>
        <w:pStyle w:val="Akapitzlist"/>
        <w:numPr>
          <w:ilvl w:val="0"/>
          <w:numId w:val="15"/>
        </w:numPr>
      </w:pPr>
      <w:r w:rsidRPr="009846FB">
        <w:t>Zamawiający może domagać się od Wykonawcy odszkodowania uzupełniającego w przypadku poniesienia szkody przenoszącej należną karę umowną.</w:t>
      </w:r>
    </w:p>
    <w:p w14:paraId="44A77104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538111D3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8</w:t>
      </w:r>
      <w:r w:rsidR="0044546B" w:rsidRPr="009846FB">
        <w:t xml:space="preserve"> Reprezentacja Stron</w:t>
      </w:r>
      <w:r w:rsidR="00502993" w:rsidRPr="009846FB">
        <w:t xml:space="preserve"> przy realizacji umowy</w:t>
      </w:r>
    </w:p>
    <w:p w14:paraId="1995B395" w14:textId="77777777" w:rsidR="00F83F86" w:rsidRPr="009846FB" w:rsidRDefault="00F83F86" w:rsidP="0058082C">
      <w:pPr>
        <w:pStyle w:val="Akapitzlist"/>
        <w:numPr>
          <w:ilvl w:val="0"/>
          <w:numId w:val="16"/>
        </w:numPr>
        <w:spacing w:before="0" w:after="0" w:line="360" w:lineRule="auto"/>
      </w:pPr>
      <w:r w:rsidRPr="009846FB">
        <w:t xml:space="preserve">Do reprezentowania </w:t>
      </w:r>
      <w:r w:rsidRPr="009846FB">
        <w:rPr>
          <w:b/>
        </w:rPr>
        <w:t>Zamawiającego</w:t>
      </w:r>
      <w:r w:rsidRPr="009846FB">
        <w:t xml:space="preserve"> przy realizacji niniejszej umowy upoważniony</w:t>
      </w:r>
      <w:r w:rsidR="0044546B" w:rsidRPr="009846FB">
        <w:t xml:space="preserve"> </w:t>
      </w:r>
      <w:r w:rsidRPr="009846FB">
        <w:t>jest:</w:t>
      </w:r>
    </w:p>
    <w:p w14:paraId="1F170C22" w14:textId="77777777" w:rsidR="00F83F86" w:rsidRPr="009846FB" w:rsidRDefault="00F83F86" w:rsidP="0058082C">
      <w:pPr>
        <w:pStyle w:val="Akapitzlist"/>
        <w:numPr>
          <w:ilvl w:val="1"/>
          <w:numId w:val="16"/>
        </w:numPr>
        <w:spacing w:before="0" w:after="0" w:line="360" w:lineRule="auto"/>
      </w:pPr>
      <w:r w:rsidRPr="009846FB">
        <w:rPr>
          <w:b/>
        </w:rPr>
        <w:t>Pan Bartosz Kuźma</w:t>
      </w:r>
      <w:r w:rsidRPr="009846FB">
        <w:t xml:space="preserve">, email: </w:t>
      </w:r>
      <w:hyperlink r:id="rId9" w:history="1">
        <w:r w:rsidRPr="009846FB">
          <w:rPr>
            <w:rStyle w:val="Hipercze"/>
          </w:rPr>
          <w:t>b.kuzma@kssip.gov.pl</w:t>
        </w:r>
      </w:hyperlink>
      <w:r w:rsidRPr="009846FB">
        <w:t>, tel.: 12 617 96 49;</w:t>
      </w:r>
    </w:p>
    <w:p w14:paraId="5239463F" w14:textId="77777777" w:rsidR="00F83F86" w:rsidRPr="009846FB" w:rsidRDefault="00F83F86" w:rsidP="0058082C">
      <w:pPr>
        <w:pStyle w:val="Akapitzlist"/>
        <w:numPr>
          <w:ilvl w:val="1"/>
          <w:numId w:val="16"/>
        </w:numPr>
        <w:spacing w:before="0" w:after="0" w:line="360" w:lineRule="auto"/>
      </w:pPr>
      <w:r w:rsidRPr="009846FB">
        <w:rPr>
          <w:b/>
        </w:rPr>
        <w:t xml:space="preserve">Pan Piotr </w:t>
      </w:r>
      <w:proofErr w:type="spellStart"/>
      <w:r w:rsidRPr="009846FB">
        <w:rPr>
          <w:b/>
        </w:rPr>
        <w:t>Tomasikiewicz</w:t>
      </w:r>
      <w:proofErr w:type="spellEnd"/>
      <w:r w:rsidRPr="009846FB">
        <w:t xml:space="preserve">, email: </w:t>
      </w:r>
      <w:hyperlink r:id="rId10" w:history="1">
        <w:r w:rsidRPr="009846FB">
          <w:rPr>
            <w:rStyle w:val="Hipercze"/>
          </w:rPr>
          <w:t>p.tomasikiewicz@kssip.gov.p</w:t>
        </w:r>
        <w:r w:rsidR="00654A2D" w:rsidRPr="009846FB">
          <w:rPr>
            <w:rStyle w:val="Hipercze"/>
          </w:rPr>
          <w:t>l</w:t>
        </w:r>
      </w:hyperlink>
      <w:r w:rsidRPr="009846FB">
        <w:t>, tel.: 12 617 96 47.</w:t>
      </w:r>
    </w:p>
    <w:p w14:paraId="7A48CD2E" w14:textId="77777777" w:rsidR="00F83F86" w:rsidRPr="009846FB" w:rsidRDefault="00F83F86" w:rsidP="0058082C">
      <w:pPr>
        <w:pStyle w:val="Akapitzlist"/>
        <w:numPr>
          <w:ilvl w:val="0"/>
          <w:numId w:val="16"/>
        </w:numPr>
        <w:spacing w:before="0" w:after="0" w:line="360" w:lineRule="auto"/>
      </w:pPr>
      <w:r w:rsidRPr="009846FB">
        <w:t>Do reprezentowania Wykonawcy przy realizacji niniejszej umowy upoważniony jest:</w:t>
      </w:r>
    </w:p>
    <w:p w14:paraId="55F445EF" w14:textId="77777777" w:rsidR="00F83F86" w:rsidRPr="009846FB" w:rsidRDefault="00F83F86" w:rsidP="0058082C">
      <w:pPr>
        <w:pStyle w:val="Akapitzlist"/>
        <w:numPr>
          <w:ilvl w:val="1"/>
          <w:numId w:val="16"/>
        </w:numPr>
        <w:spacing w:before="0" w:after="0" w:line="360" w:lineRule="auto"/>
      </w:pPr>
      <w:r w:rsidRPr="009846FB">
        <w:rPr>
          <w:b/>
        </w:rPr>
        <w:t>Pan/Pani …</w:t>
      </w:r>
      <w:r w:rsidR="00654A2D" w:rsidRPr="009846FB">
        <w:rPr>
          <w:b/>
        </w:rPr>
        <w:t>…………….</w:t>
      </w:r>
      <w:r w:rsidRPr="009846FB">
        <w:t>, email: …</w:t>
      </w:r>
      <w:r w:rsidR="00654A2D" w:rsidRPr="009846FB">
        <w:t>………….</w:t>
      </w:r>
      <w:r w:rsidRPr="009846FB">
        <w:t xml:space="preserve">,  tel. </w:t>
      </w:r>
      <w:r w:rsidR="00654A2D" w:rsidRPr="009846FB">
        <w:t>………..</w:t>
      </w:r>
      <w:r w:rsidRPr="009846FB">
        <w:t>….</w:t>
      </w:r>
    </w:p>
    <w:p w14:paraId="172BD524" w14:textId="66A77367" w:rsidR="00654A2D" w:rsidRPr="009846FB" w:rsidRDefault="00654A2D" w:rsidP="0058082C">
      <w:pPr>
        <w:pStyle w:val="Akapitzlist"/>
        <w:numPr>
          <w:ilvl w:val="1"/>
          <w:numId w:val="16"/>
        </w:numPr>
        <w:spacing w:before="0" w:after="0" w:line="360" w:lineRule="auto"/>
      </w:pPr>
      <w:r w:rsidRPr="009846FB">
        <w:t>……..</w:t>
      </w:r>
    </w:p>
    <w:p w14:paraId="4103252A" w14:textId="77777777" w:rsidR="00AD0572" w:rsidRPr="009846FB" w:rsidRDefault="00AD0572" w:rsidP="00AD0572">
      <w:pPr>
        <w:pStyle w:val="Akapitzlist"/>
        <w:spacing w:before="0" w:after="0" w:line="360" w:lineRule="auto"/>
        <w:ind w:left="851"/>
      </w:pPr>
    </w:p>
    <w:p w14:paraId="079C8E76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9</w:t>
      </w:r>
      <w:r w:rsidR="00654A2D" w:rsidRPr="009846FB">
        <w:t xml:space="preserve"> Termin obowiązywania umowy</w:t>
      </w:r>
    </w:p>
    <w:p w14:paraId="1C120A2E" w14:textId="30B58191" w:rsidR="00F83F86" w:rsidRPr="009846FB" w:rsidRDefault="00F83F86" w:rsidP="0058082C">
      <w:pPr>
        <w:pStyle w:val="Akapitzlist"/>
        <w:numPr>
          <w:ilvl w:val="0"/>
          <w:numId w:val="17"/>
        </w:numPr>
        <w:spacing w:before="0" w:after="0" w:line="360" w:lineRule="auto"/>
      </w:pPr>
      <w:r w:rsidRPr="009846FB">
        <w:t xml:space="preserve">Niniejsza umowa zawarta jest na czas określony: </w:t>
      </w:r>
      <w:r w:rsidRPr="009846FB">
        <w:rPr>
          <w:b/>
        </w:rPr>
        <w:t>8 – 12 kwietnia 2024 r.</w:t>
      </w:r>
    </w:p>
    <w:p w14:paraId="3E387231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7B1D3ADC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10</w:t>
      </w:r>
      <w:r w:rsidR="00654A2D" w:rsidRPr="009846FB">
        <w:t xml:space="preserve"> Poufność danych, informacji i dokumentów</w:t>
      </w:r>
    </w:p>
    <w:p w14:paraId="2B67F3F2" w14:textId="77777777" w:rsidR="00F83F86" w:rsidRPr="009846FB" w:rsidRDefault="00F83F86" w:rsidP="0058082C">
      <w:pPr>
        <w:pStyle w:val="Akapitzlist"/>
        <w:numPr>
          <w:ilvl w:val="0"/>
          <w:numId w:val="18"/>
        </w:numPr>
        <w:spacing w:before="0" w:after="0" w:line="360" w:lineRule="auto"/>
      </w:pPr>
      <w:r w:rsidRPr="009846FB"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4E0665A7" w14:textId="77777777" w:rsidR="00F83F86" w:rsidRPr="009846FB" w:rsidRDefault="00F83F86" w:rsidP="0058082C">
      <w:pPr>
        <w:pStyle w:val="Akapitzlist"/>
        <w:numPr>
          <w:ilvl w:val="0"/>
          <w:numId w:val="18"/>
        </w:numPr>
        <w:spacing w:before="0" w:after="0" w:line="360" w:lineRule="auto"/>
      </w:pPr>
      <w:r w:rsidRPr="009846FB">
        <w:t>Strony zobowiązują się do:</w:t>
      </w:r>
    </w:p>
    <w:p w14:paraId="6676903B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6D881C18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zabezpieczania przed kradzieżą, uszkodzeniem i zaginięciem wszelkich otrzymanych dokumentów (w tym na mobilnych nośnikach) związanych z przedmiotem umowy;</w:t>
      </w:r>
    </w:p>
    <w:p w14:paraId="19AABDCE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niewykorzystywania zebranych informacji prawnie chronionych dla celów innych niż wynikające  z realizacji umowy;</w:t>
      </w:r>
    </w:p>
    <w:p w14:paraId="46404FB1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niezwłocznego przekazywania drugiej Stronie informacji o wszelkich przypadkach naruszenia tajemnicy informacji prawnie chronionych lub o ich niewłaściwym użyciu.</w:t>
      </w:r>
    </w:p>
    <w:p w14:paraId="2C3E1A8F" w14:textId="77777777" w:rsidR="00F83F86" w:rsidRPr="009846FB" w:rsidRDefault="00F83F86" w:rsidP="0058082C">
      <w:pPr>
        <w:pStyle w:val="Akapitzlist"/>
        <w:numPr>
          <w:ilvl w:val="0"/>
          <w:numId w:val="18"/>
        </w:numPr>
        <w:spacing w:before="0" w:after="0" w:line="360" w:lineRule="auto"/>
      </w:pPr>
      <w:r w:rsidRPr="009846FB">
        <w:t>Obowiązek zachowania poufności nie dotyczy informacji lub materiałów:</w:t>
      </w:r>
    </w:p>
    <w:p w14:paraId="658DB0F2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lastRenderedPageBreak/>
        <w:t>których ujawnienie jest wymagane przez bezwzględnie obowiązujące przepisy prawa;</w:t>
      </w:r>
    </w:p>
    <w:p w14:paraId="07CA1B52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których ujawnienie następuje na żądanie podmiotu uprawnionego do kontroli, pod warunkiem, że podmiot ten został poinformowany o poufnym charakterze informacji, które są powszechnie znane;</w:t>
      </w:r>
    </w:p>
    <w:p w14:paraId="6F86BF60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1F68B49F" w14:textId="77777777" w:rsidR="00F83F86" w:rsidRPr="009846FB" w:rsidRDefault="00F83F86" w:rsidP="0058082C">
      <w:pPr>
        <w:pStyle w:val="Akapitzlist"/>
        <w:numPr>
          <w:ilvl w:val="1"/>
          <w:numId w:val="18"/>
        </w:numPr>
        <w:spacing w:before="0" w:after="0" w:line="360" w:lineRule="auto"/>
      </w:pPr>
      <w:r w:rsidRPr="009846FB">
        <w:t>w których posiadanie Strona weszła zgodnie z obowiązującymi przepisami prawa, przed dniem uzyskania takich informacji na podstawie niniejszej umowy.</w:t>
      </w:r>
    </w:p>
    <w:p w14:paraId="0EE5FD39" w14:textId="16818577" w:rsidR="00F83F86" w:rsidRPr="009846FB" w:rsidRDefault="00F83F86" w:rsidP="0058082C">
      <w:pPr>
        <w:pStyle w:val="Akapitzlist"/>
        <w:numPr>
          <w:ilvl w:val="0"/>
          <w:numId w:val="18"/>
        </w:numPr>
        <w:spacing w:before="0" w:after="0" w:line="360" w:lineRule="auto"/>
      </w:pPr>
      <w:r w:rsidRPr="009846FB"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01E9DA89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283035CC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t>§ 11</w:t>
      </w:r>
      <w:r w:rsidR="009D179D" w:rsidRPr="009846FB">
        <w:t xml:space="preserve"> </w:t>
      </w:r>
      <w:r w:rsidR="00502993" w:rsidRPr="009846FB">
        <w:t>Postanowienia końcowe</w:t>
      </w:r>
    </w:p>
    <w:p w14:paraId="5C8C8E87" w14:textId="77777777" w:rsidR="00F83F86" w:rsidRPr="009846FB" w:rsidRDefault="00F83F86" w:rsidP="0058082C">
      <w:pPr>
        <w:pStyle w:val="Akapitzlist"/>
        <w:numPr>
          <w:ilvl w:val="0"/>
          <w:numId w:val="20"/>
        </w:numPr>
        <w:spacing w:before="0" w:after="0" w:line="360" w:lineRule="auto"/>
      </w:pPr>
      <w:r w:rsidRPr="009846FB">
        <w:t>W sprawach nieuregulowanych niniejszą umową stosuje się przepisy ustawy Kodeks</w:t>
      </w:r>
      <w:r w:rsidR="00502993" w:rsidRPr="009846FB">
        <w:t>u</w:t>
      </w:r>
      <w:r w:rsidRPr="009846FB">
        <w:t xml:space="preserve"> </w:t>
      </w:r>
      <w:r w:rsidR="00502993" w:rsidRPr="009846FB">
        <w:t>Cywilnego</w:t>
      </w:r>
      <w:r w:rsidRPr="009846FB">
        <w:t xml:space="preserve">, </w:t>
      </w:r>
      <w:r w:rsidR="00502993" w:rsidRPr="009846FB">
        <w:t xml:space="preserve">ustawy </w:t>
      </w:r>
      <w:r w:rsidRPr="009846FB">
        <w:t xml:space="preserve">Prawo zamówień </w:t>
      </w:r>
      <w:r w:rsidR="00502993" w:rsidRPr="009846FB">
        <w:t>p</w:t>
      </w:r>
      <w:r w:rsidRPr="009846FB">
        <w:t>ublicznych</w:t>
      </w:r>
      <w:r w:rsidR="00502993" w:rsidRPr="009846FB">
        <w:t>,</w:t>
      </w:r>
      <w:r w:rsidRPr="009846FB">
        <w:t xml:space="preserve"> a także przepisy prawa powszechnie obowiązujące.</w:t>
      </w:r>
    </w:p>
    <w:p w14:paraId="1744AC75" w14:textId="77777777" w:rsidR="00F83F86" w:rsidRPr="009846FB" w:rsidRDefault="00F83F86" w:rsidP="0058082C">
      <w:pPr>
        <w:pStyle w:val="Akapitzlist"/>
        <w:numPr>
          <w:ilvl w:val="0"/>
          <w:numId w:val="20"/>
        </w:numPr>
        <w:spacing w:before="0" w:after="0" w:line="360" w:lineRule="auto"/>
      </w:pPr>
      <w:r w:rsidRPr="009846FB">
        <w:t>Strony dopuszczają możliwość polubownego rozwiązania wszelkich sporów.</w:t>
      </w:r>
    </w:p>
    <w:p w14:paraId="4098CF0F" w14:textId="77777777" w:rsidR="00F83F86" w:rsidRPr="009846FB" w:rsidRDefault="00F83F86" w:rsidP="0058082C">
      <w:pPr>
        <w:pStyle w:val="Akapitzlist"/>
        <w:numPr>
          <w:ilvl w:val="0"/>
          <w:numId w:val="20"/>
        </w:numPr>
        <w:spacing w:before="0" w:after="0" w:line="360" w:lineRule="auto"/>
      </w:pPr>
      <w:r w:rsidRPr="009846FB">
        <w:t>Strony zobowiązują się do współdziałania przy wykonaniu umowy w celu należytej realizacji zamówienia.</w:t>
      </w:r>
    </w:p>
    <w:p w14:paraId="414C4206" w14:textId="711F0365" w:rsidR="00F83F86" w:rsidRPr="009846FB" w:rsidRDefault="00F83F86" w:rsidP="0058082C">
      <w:pPr>
        <w:pStyle w:val="Akapitzlist"/>
        <w:numPr>
          <w:ilvl w:val="0"/>
          <w:numId w:val="20"/>
        </w:numPr>
        <w:spacing w:before="0" w:after="0" w:line="360" w:lineRule="auto"/>
      </w:pPr>
      <w:r w:rsidRPr="009846FB">
        <w:t>Ewentualne  spory  mogące  wyniknąć  w  związku   z   niniejszą   umową</w:t>
      </w:r>
      <w:r w:rsidR="00502993" w:rsidRPr="009846FB">
        <w:t xml:space="preserve"> i jej realizacją</w:t>
      </w:r>
      <w:r w:rsidRPr="009846FB">
        <w:t>, których nie uda się rozstrzygnąć w sposób określony w ust. 2</w:t>
      </w:r>
      <w:r w:rsidR="00502993" w:rsidRPr="009846FB">
        <w:t>,</w:t>
      </w:r>
      <w:r w:rsidRPr="009846FB">
        <w:t xml:space="preserve"> Strony poddają rozstrzygnięciu Sądu właściwego według siedziby Zamawiającego w Krakowie.</w:t>
      </w:r>
    </w:p>
    <w:p w14:paraId="4DD21D6C" w14:textId="37CD0B3E" w:rsidR="002B4EFB" w:rsidRPr="009846FB" w:rsidRDefault="002B4EFB" w:rsidP="0058082C">
      <w:pPr>
        <w:pStyle w:val="Akapitzlist"/>
        <w:numPr>
          <w:ilvl w:val="0"/>
          <w:numId w:val="20"/>
        </w:numPr>
        <w:spacing w:before="0" w:after="0" w:line="360" w:lineRule="auto"/>
      </w:pPr>
      <w:r w:rsidRPr="009846FB">
        <w:t xml:space="preserve">Istnieje możliwość przedłużenia okresu wynajmu na mocy zawarcia aneksu do niniejszej umowy w formie </w:t>
      </w:r>
      <w:r w:rsidR="00F90B6B" w:rsidRPr="009846FB">
        <w:t xml:space="preserve">pisemnej </w:t>
      </w:r>
      <w:r w:rsidRPr="009846FB">
        <w:t xml:space="preserve"> pod rygorem nieważności.</w:t>
      </w:r>
    </w:p>
    <w:p w14:paraId="258DB646" w14:textId="03716502" w:rsidR="00F83F86" w:rsidRPr="009846FB" w:rsidRDefault="00F83F86" w:rsidP="0058082C">
      <w:pPr>
        <w:pStyle w:val="Akapitzlist"/>
        <w:numPr>
          <w:ilvl w:val="0"/>
          <w:numId w:val="20"/>
        </w:numPr>
        <w:spacing w:before="0" w:after="0" w:line="360" w:lineRule="auto"/>
      </w:pPr>
      <w:r w:rsidRPr="009846FB">
        <w:t>Umowę sporządzono w dwóch jednobrzmiących egzemplarzach</w:t>
      </w:r>
      <w:r w:rsidR="00502993" w:rsidRPr="009846FB">
        <w:t>:</w:t>
      </w:r>
      <w:r w:rsidRPr="009846FB">
        <w:t xml:space="preserve"> 1 </w:t>
      </w:r>
      <w:r w:rsidR="00502993" w:rsidRPr="009846FB">
        <w:t xml:space="preserve">(jeden) </w:t>
      </w:r>
      <w:r w:rsidRPr="009846FB">
        <w:t>egzemplarz dla Zamawiającego</w:t>
      </w:r>
      <w:r w:rsidR="00502993" w:rsidRPr="009846FB">
        <w:t xml:space="preserve"> i 1 (</w:t>
      </w:r>
      <w:r w:rsidRPr="009846FB">
        <w:t>jeden</w:t>
      </w:r>
      <w:r w:rsidR="00502993" w:rsidRPr="009846FB">
        <w:t>)</w:t>
      </w:r>
      <w:r w:rsidRPr="009846FB">
        <w:t xml:space="preserve"> egzemplarz dla Wykonawcy.</w:t>
      </w:r>
    </w:p>
    <w:p w14:paraId="303CA9CA" w14:textId="77777777" w:rsidR="00AD0572" w:rsidRPr="009846FB" w:rsidRDefault="00AD0572" w:rsidP="00AD0572">
      <w:pPr>
        <w:pStyle w:val="Akapitzlist"/>
        <w:spacing w:before="0" w:after="0" w:line="360" w:lineRule="auto"/>
        <w:ind w:left="425"/>
      </w:pPr>
    </w:p>
    <w:p w14:paraId="489669F4" w14:textId="77777777" w:rsidR="00F83F86" w:rsidRPr="009846FB" w:rsidRDefault="00F83F86" w:rsidP="0058082C">
      <w:pPr>
        <w:pStyle w:val="Nagwek2"/>
        <w:spacing w:before="0" w:after="0" w:line="360" w:lineRule="auto"/>
      </w:pPr>
      <w:r w:rsidRPr="009846FB">
        <w:lastRenderedPageBreak/>
        <w:t>Załączniki</w:t>
      </w:r>
      <w:r w:rsidR="00502993" w:rsidRPr="009846FB">
        <w:t xml:space="preserve"> do umowy</w:t>
      </w:r>
      <w:r w:rsidRPr="009846FB">
        <w:t>:</w:t>
      </w:r>
    </w:p>
    <w:p w14:paraId="4D6B9D44" w14:textId="77777777" w:rsidR="00F83F86" w:rsidRPr="009846FB" w:rsidRDefault="00F83F86" w:rsidP="0058082C">
      <w:pPr>
        <w:pStyle w:val="Akapitzlist"/>
        <w:numPr>
          <w:ilvl w:val="0"/>
          <w:numId w:val="21"/>
        </w:numPr>
        <w:spacing w:before="0" w:after="0" w:line="360" w:lineRule="auto"/>
      </w:pPr>
      <w:r w:rsidRPr="009846FB">
        <w:t>Załącznik nr 1 – oferta Wykonawcy</w:t>
      </w:r>
    </w:p>
    <w:p w14:paraId="347D1B8F" w14:textId="54808B1C" w:rsidR="00F83F86" w:rsidRPr="009846FB" w:rsidRDefault="00F83F86" w:rsidP="0058082C">
      <w:pPr>
        <w:pStyle w:val="Akapitzlist"/>
        <w:numPr>
          <w:ilvl w:val="0"/>
          <w:numId w:val="21"/>
        </w:numPr>
        <w:spacing w:before="0" w:after="0" w:line="360" w:lineRule="auto"/>
      </w:pPr>
      <w:r w:rsidRPr="009846FB">
        <w:t>Załącznik nr 2 – zapytanie ofertowe</w:t>
      </w:r>
    </w:p>
    <w:p w14:paraId="3E971F55" w14:textId="77777777" w:rsidR="00F83F86" w:rsidRPr="009846FB" w:rsidRDefault="00F83F86" w:rsidP="0058082C">
      <w:pPr>
        <w:pStyle w:val="Akapitzlist"/>
        <w:numPr>
          <w:ilvl w:val="0"/>
          <w:numId w:val="21"/>
        </w:numPr>
        <w:spacing w:before="0" w:after="0" w:line="360" w:lineRule="auto"/>
      </w:pPr>
      <w:r w:rsidRPr="009846FB">
        <w:t>Załącznik nr 3 – KRS/CEIDG</w:t>
      </w:r>
      <w:r w:rsidR="00502993" w:rsidRPr="009846FB">
        <w:t xml:space="preserve"> Wykonawcy</w:t>
      </w:r>
    </w:p>
    <w:p w14:paraId="4699C650" w14:textId="77777777" w:rsidR="00F83F86" w:rsidRPr="009846FB" w:rsidRDefault="00F83F86" w:rsidP="0058082C">
      <w:pPr>
        <w:pStyle w:val="Akapitzlist"/>
        <w:numPr>
          <w:ilvl w:val="0"/>
          <w:numId w:val="21"/>
        </w:numPr>
        <w:spacing w:before="0" w:after="0" w:line="360" w:lineRule="auto"/>
      </w:pPr>
      <w:r w:rsidRPr="009846FB">
        <w:t xml:space="preserve">Załącznik nr 4 – pełnomocnictwo Wykonawcy </w:t>
      </w:r>
      <w:r w:rsidR="00502993" w:rsidRPr="009846FB">
        <w:t>do zawarcia Umowy (</w:t>
      </w:r>
      <w:r w:rsidRPr="009846FB">
        <w:t>jeśli dotyczy</w:t>
      </w:r>
      <w:r w:rsidR="00502993" w:rsidRPr="009846FB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4"/>
        <w:gridCol w:w="4774"/>
      </w:tblGrid>
      <w:tr w:rsidR="00502993" w:rsidRPr="00A22A82" w14:paraId="560B0464" w14:textId="77777777" w:rsidTr="00502993">
        <w:trPr>
          <w:trHeight w:val="2300"/>
        </w:trPr>
        <w:tc>
          <w:tcPr>
            <w:tcW w:w="4514" w:type="dxa"/>
          </w:tcPr>
          <w:p w14:paraId="1459BB04" w14:textId="77777777" w:rsidR="00502993" w:rsidRPr="009846FB" w:rsidRDefault="00502993" w:rsidP="005808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46FB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774" w:type="dxa"/>
          </w:tcPr>
          <w:p w14:paraId="516834A9" w14:textId="77777777" w:rsidR="00502993" w:rsidRPr="009846FB" w:rsidRDefault="00502993" w:rsidP="005808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846FB">
              <w:rPr>
                <w:rFonts w:cstheme="minorHAnsi"/>
                <w:b/>
                <w:sz w:val="24"/>
                <w:szCs w:val="24"/>
              </w:rPr>
              <w:t>Zamawiający</w:t>
            </w:r>
          </w:p>
          <w:p w14:paraId="25B917AE" w14:textId="77777777" w:rsidR="00502993" w:rsidRPr="009846FB" w:rsidRDefault="00502993" w:rsidP="005808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ezdPracownikStanowisko"/>
            <w:r w:rsidRPr="009846FB">
              <w:rPr>
                <w:rFonts w:cstheme="minorHAnsi"/>
                <w:b/>
                <w:sz w:val="24"/>
                <w:szCs w:val="24"/>
              </w:rPr>
              <w:t>$podpis automatyczny</w:t>
            </w:r>
            <w:bookmarkEnd w:id="3"/>
          </w:p>
          <w:p w14:paraId="48CE3159" w14:textId="77777777" w:rsidR="00502993" w:rsidRPr="009846FB" w:rsidRDefault="00502993" w:rsidP="005808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ezdPracownikAtrybut2"/>
            <w:bookmarkEnd w:id="4"/>
          </w:p>
          <w:p w14:paraId="2947F395" w14:textId="77777777" w:rsidR="00502993" w:rsidRPr="009846FB" w:rsidRDefault="00502993" w:rsidP="005808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5" w:name="ezdPracownikAtrybut3"/>
            <w:bookmarkEnd w:id="5"/>
          </w:p>
          <w:p w14:paraId="48586336" w14:textId="77777777" w:rsidR="00502993" w:rsidRPr="009846FB" w:rsidRDefault="00502993" w:rsidP="005808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6" w:name="ezdPracownikAtrybut4"/>
            <w:bookmarkEnd w:id="6"/>
          </w:p>
          <w:p w14:paraId="01E2DE6C" w14:textId="77777777" w:rsidR="00502993" w:rsidRPr="009846FB" w:rsidRDefault="00502993" w:rsidP="005808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7" w:name="ezdPracownikAtrybut5"/>
            <w:bookmarkEnd w:id="7"/>
            <w:r w:rsidRPr="009846FB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8" w:name="ezdPracownikNazwa"/>
            <w:bookmarkEnd w:id="8"/>
          </w:p>
          <w:p w14:paraId="777B7381" w14:textId="77777777" w:rsidR="00502993" w:rsidRPr="00A22A82" w:rsidRDefault="00502993" w:rsidP="005808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9" w:name="ezdPracownikAtrybut6"/>
            <w:r w:rsidRPr="009846FB">
              <w:rPr>
                <w:rFonts w:cstheme="minorHAnsi"/>
                <w:sz w:val="24"/>
                <w:szCs w:val="24"/>
              </w:rPr>
              <w:t>$/pismo podpisane podpisem elektronicznym/</w:t>
            </w:r>
            <w:bookmarkEnd w:id="9"/>
          </w:p>
        </w:tc>
      </w:tr>
    </w:tbl>
    <w:p w14:paraId="7FB449B7" w14:textId="77777777" w:rsidR="00502993" w:rsidRPr="00A22A82" w:rsidRDefault="00502993" w:rsidP="0058082C">
      <w:pPr>
        <w:spacing w:before="0" w:after="0" w:line="360" w:lineRule="auto"/>
        <w:rPr>
          <w:rFonts w:asciiTheme="minorHAnsi" w:hAnsiTheme="minorHAnsi" w:cstheme="minorHAnsi"/>
          <w:szCs w:val="24"/>
        </w:rPr>
      </w:pPr>
    </w:p>
    <w:p w14:paraId="427CE612" w14:textId="77777777" w:rsidR="00F83F86" w:rsidRDefault="00F83F86" w:rsidP="0058082C">
      <w:pPr>
        <w:spacing w:before="0" w:after="0" w:line="360" w:lineRule="auto"/>
      </w:pPr>
    </w:p>
    <w:p w14:paraId="4C930C4B" w14:textId="77777777" w:rsidR="00955FA6" w:rsidRPr="00F83F86" w:rsidRDefault="00955FA6" w:rsidP="0058082C">
      <w:pPr>
        <w:spacing w:before="0" w:after="0" w:line="360" w:lineRule="auto"/>
      </w:pPr>
      <w:r w:rsidRPr="00F83F86">
        <w:t xml:space="preserve"> </w:t>
      </w:r>
    </w:p>
    <w:sectPr w:rsidR="00955FA6" w:rsidRPr="00F83F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D52CBC" w16cex:dateUtc="2024-02-23T11:04:00Z"/>
  <w16cex:commentExtensible w16cex:durableId="6A3BEFA5" w16cex:dateUtc="2024-02-23T11:05:00Z"/>
  <w16cex:commentExtensible w16cex:durableId="72E4BFA2" w16cex:dateUtc="2024-02-23T11:48:00Z"/>
  <w16cex:commentExtensible w16cex:durableId="4C63B50E" w16cex:dateUtc="2024-02-23T11:12:00Z"/>
  <w16cex:commentExtensible w16cex:durableId="5DE2D73B" w16cex:dateUtc="2024-02-23T11:17:00Z"/>
  <w16cex:commentExtensible w16cex:durableId="2E951A9F" w16cex:dateUtc="2024-02-23T11:25:00Z"/>
  <w16cex:commentExtensible w16cex:durableId="31B65B3F" w16cex:dateUtc="2024-02-23T11:32:00Z"/>
  <w16cex:commentExtensible w16cex:durableId="0E69D0BE" w16cex:dateUtc="2024-02-23T11:34:00Z"/>
  <w16cex:commentExtensible w16cex:durableId="40D46413" w16cex:dateUtc="2024-02-23T11:35:00Z"/>
  <w16cex:commentExtensible w16cex:durableId="626EE382" w16cex:dateUtc="2024-02-23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6FD4" w14:textId="77777777" w:rsidR="00F12321" w:rsidRDefault="00F12321" w:rsidP="003351F1">
      <w:pPr>
        <w:spacing w:before="0" w:after="0" w:line="240" w:lineRule="auto"/>
      </w:pPr>
      <w:r>
        <w:separator/>
      </w:r>
    </w:p>
  </w:endnote>
  <w:endnote w:type="continuationSeparator" w:id="0">
    <w:p w14:paraId="6495471A" w14:textId="77777777" w:rsidR="00F12321" w:rsidRDefault="00F12321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6F8A965D" w14:textId="77777777" w:rsidR="009D179D" w:rsidRPr="00F42FF5" w:rsidRDefault="009D179D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139F8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139F8">
          <w:rPr>
            <w:noProof/>
            <w:sz w:val="20"/>
            <w:szCs w:val="20"/>
          </w:rPr>
          <w:t>8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b/>
            <w:bCs/>
            <w:sz w:val="20"/>
            <w:szCs w:val="20"/>
          </w:rPr>
          <w:t xml:space="preserve"> | </w:t>
        </w:r>
        <w:r w:rsidRPr="00F42FF5">
          <w:rPr>
            <w:spacing w:val="60"/>
            <w:sz w:val="20"/>
            <w:szCs w:val="20"/>
          </w:rPr>
          <w:t>Strona</w:t>
        </w:r>
      </w:p>
    </w:sdtContent>
  </w:sdt>
  <w:p w14:paraId="32B7545D" w14:textId="77777777" w:rsidR="009D179D" w:rsidRDefault="009D1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830B" w14:textId="77777777" w:rsidR="00F12321" w:rsidRDefault="00F12321" w:rsidP="003351F1">
      <w:pPr>
        <w:spacing w:before="0" w:after="0" w:line="240" w:lineRule="auto"/>
      </w:pPr>
      <w:r>
        <w:separator/>
      </w:r>
    </w:p>
  </w:footnote>
  <w:footnote w:type="continuationSeparator" w:id="0">
    <w:p w14:paraId="0CF194CA" w14:textId="77777777" w:rsidR="00F12321" w:rsidRDefault="00F12321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F6C3" w14:textId="77777777" w:rsidR="009D179D" w:rsidRPr="00F42FF5" w:rsidRDefault="009D179D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2B8A4E16" wp14:editId="73E27D41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0FDE4F30" w14:textId="77777777" w:rsidR="009D179D" w:rsidRPr="00383869" w:rsidRDefault="009D179D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8BD5FA4"/>
    <w:multiLevelType w:val="multilevel"/>
    <w:tmpl w:val="FEEEAE7A"/>
    <w:numStyleLink w:val="StylListy7MW"/>
  </w:abstractNum>
  <w:abstractNum w:abstractNumId="3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D7625D"/>
    <w:multiLevelType w:val="multilevel"/>
    <w:tmpl w:val="FEEEAE7A"/>
    <w:numStyleLink w:val="StylListy7MW"/>
  </w:abstractNum>
  <w:abstractNum w:abstractNumId="5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3142AF"/>
    <w:multiLevelType w:val="multilevel"/>
    <w:tmpl w:val="FEEEAE7A"/>
    <w:numStyleLink w:val="StylListy7MW"/>
  </w:abstractNum>
  <w:abstractNum w:abstractNumId="8" w15:restartNumberingAfterBreak="0">
    <w:nsid w:val="2D974290"/>
    <w:multiLevelType w:val="multilevel"/>
    <w:tmpl w:val="FEEEAE7A"/>
    <w:numStyleLink w:val="StylListy7MW"/>
  </w:abstractNum>
  <w:abstractNum w:abstractNumId="9" w15:restartNumberingAfterBreak="0">
    <w:nsid w:val="33F61DDB"/>
    <w:multiLevelType w:val="hybridMultilevel"/>
    <w:tmpl w:val="3E92B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6936F34"/>
    <w:multiLevelType w:val="multilevel"/>
    <w:tmpl w:val="D3E0B31A"/>
    <w:numStyleLink w:val="StylListy8MW"/>
  </w:abstractNum>
  <w:abstractNum w:abstractNumId="12" w15:restartNumberingAfterBreak="0">
    <w:nsid w:val="3A3A7C6F"/>
    <w:multiLevelType w:val="multilevel"/>
    <w:tmpl w:val="D3E0B31A"/>
    <w:numStyleLink w:val="StylListy8MW"/>
  </w:abstractNum>
  <w:abstractNum w:abstractNumId="13" w15:restartNumberingAfterBreak="0">
    <w:nsid w:val="3AB911A9"/>
    <w:multiLevelType w:val="multilevel"/>
    <w:tmpl w:val="D3E0B31A"/>
    <w:numStyleLink w:val="StylListy8MW"/>
  </w:abstractNum>
  <w:abstractNum w:abstractNumId="14" w15:restartNumberingAfterBreak="0">
    <w:nsid w:val="407758C4"/>
    <w:multiLevelType w:val="multilevel"/>
    <w:tmpl w:val="FEEEAE7A"/>
    <w:numStyleLink w:val="StylListy7MW"/>
  </w:abstractNum>
  <w:abstractNum w:abstractNumId="15" w15:restartNumberingAfterBreak="0">
    <w:nsid w:val="40E97556"/>
    <w:multiLevelType w:val="multilevel"/>
    <w:tmpl w:val="FEEEAE7A"/>
    <w:numStyleLink w:val="StylListy7MW"/>
  </w:abstractNum>
  <w:abstractNum w:abstractNumId="16" w15:restartNumberingAfterBreak="0">
    <w:nsid w:val="42962655"/>
    <w:multiLevelType w:val="multilevel"/>
    <w:tmpl w:val="FEEEAE7A"/>
    <w:numStyleLink w:val="StylListy7MW"/>
  </w:abstractNum>
  <w:abstractNum w:abstractNumId="17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8" w15:restartNumberingAfterBreak="0">
    <w:nsid w:val="4C5E7D17"/>
    <w:multiLevelType w:val="multilevel"/>
    <w:tmpl w:val="FEEEAE7A"/>
    <w:numStyleLink w:val="StylListy7MW"/>
  </w:abstractNum>
  <w:abstractNum w:abstractNumId="19" w15:restartNumberingAfterBreak="0">
    <w:nsid w:val="4E00291B"/>
    <w:multiLevelType w:val="multilevel"/>
    <w:tmpl w:val="D3E0B31A"/>
    <w:numStyleLink w:val="StylListy8MW"/>
  </w:abstractNum>
  <w:abstractNum w:abstractNumId="20" w15:restartNumberingAfterBreak="0">
    <w:nsid w:val="51AF7943"/>
    <w:multiLevelType w:val="hybridMultilevel"/>
    <w:tmpl w:val="258E0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941B0E"/>
    <w:multiLevelType w:val="hybridMultilevel"/>
    <w:tmpl w:val="356487D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23E03EA"/>
    <w:multiLevelType w:val="multilevel"/>
    <w:tmpl w:val="FEEEAE7A"/>
    <w:numStyleLink w:val="StylListy7MW"/>
  </w:abstractNum>
  <w:abstractNum w:abstractNumId="25" w15:restartNumberingAfterBreak="0">
    <w:nsid w:val="745D63D3"/>
    <w:multiLevelType w:val="hybridMultilevel"/>
    <w:tmpl w:val="BFC8FA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DF201EF"/>
    <w:multiLevelType w:val="hybridMultilevel"/>
    <w:tmpl w:val="B2226AAA"/>
    <w:lvl w:ilvl="0" w:tplc="6ED211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21"/>
  </w:num>
  <w:num w:numId="10">
    <w:abstractNumId w:val="11"/>
  </w:num>
  <w:num w:numId="11">
    <w:abstractNumId w:val="19"/>
  </w:num>
  <w:num w:numId="12">
    <w:abstractNumId w:val="15"/>
  </w:num>
  <w:num w:numId="13">
    <w:abstractNumId w:val="18"/>
  </w:num>
  <w:num w:numId="14">
    <w:abstractNumId w:val="24"/>
  </w:num>
  <w:num w:numId="15">
    <w:abstractNumId w:val="4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9"/>
  </w:num>
  <w:num w:numId="2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86"/>
    <w:rsid w:val="000037B6"/>
    <w:rsid w:val="000640C0"/>
    <w:rsid w:val="00065F40"/>
    <w:rsid w:val="000839F5"/>
    <w:rsid w:val="0009420A"/>
    <w:rsid w:val="000B4A5A"/>
    <w:rsid w:val="000D07DC"/>
    <w:rsid w:val="000E10D3"/>
    <w:rsid w:val="000F2DEF"/>
    <w:rsid w:val="00103C43"/>
    <w:rsid w:val="00140D67"/>
    <w:rsid w:val="0016152B"/>
    <w:rsid w:val="001A2F2A"/>
    <w:rsid w:val="001B49F6"/>
    <w:rsid w:val="001E7580"/>
    <w:rsid w:val="001F4432"/>
    <w:rsid w:val="00206CAC"/>
    <w:rsid w:val="0023400F"/>
    <w:rsid w:val="00235B25"/>
    <w:rsid w:val="00241CBF"/>
    <w:rsid w:val="002A3D6C"/>
    <w:rsid w:val="002B4EFB"/>
    <w:rsid w:val="002E79F8"/>
    <w:rsid w:val="002F22CF"/>
    <w:rsid w:val="0033241B"/>
    <w:rsid w:val="003351F1"/>
    <w:rsid w:val="00383869"/>
    <w:rsid w:val="00385C88"/>
    <w:rsid w:val="003A72F8"/>
    <w:rsid w:val="003B23A3"/>
    <w:rsid w:val="003B2E81"/>
    <w:rsid w:val="003B79B2"/>
    <w:rsid w:val="003C7CA6"/>
    <w:rsid w:val="00407A84"/>
    <w:rsid w:val="00417218"/>
    <w:rsid w:val="0042370C"/>
    <w:rsid w:val="0043143D"/>
    <w:rsid w:val="0044546B"/>
    <w:rsid w:val="004604A2"/>
    <w:rsid w:val="004B7097"/>
    <w:rsid w:val="004E70AC"/>
    <w:rsid w:val="00501D2A"/>
    <w:rsid w:val="00502993"/>
    <w:rsid w:val="005036AC"/>
    <w:rsid w:val="00503C73"/>
    <w:rsid w:val="00522F47"/>
    <w:rsid w:val="00524365"/>
    <w:rsid w:val="00565E91"/>
    <w:rsid w:val="00576587"/>
    <w:rsid w:val="0058082C"/>
    <w:rsid w:val="00592243"/>
    <w:rsid w:val="00606C4A"/>
    <w:rsid w:val="00617CEA"/>
    <w:rsid w:val="0063493C"/>
    <w:rsid w:val="00644530"/>
    <w:rsid w:val="00650908"/>
    <w:rsid w:val="0065173D"/>
    <w:rsid w:val="00654A2D"/>
    <w:rsid w:val="00660528"/>
    <w:rsid w:val="00662C0C"/>
    <w:rsid w:val="00680698"/>
    <w:rsid w:val="00681396"/>
    <w:rsid w:val="00681FAB"/>
    <w:rsid w:val="00683DC4"/>
    <w:rsid w:val="006B51E2"/>
    <w:rsid w:val="006B52F8"/>
    <w:rsid w:val="006C6889"/>
    <w:rsid w:val="006E79F0"/>
    <w:rsid w:val="006F2994"/>
    <w:rsid w:val="0070531B"/>
    <w:rsid w:val="00721876"/>
    <w:rsid w:val="0075264F"/>
    <w:rsid w:val="00763BE7"/>
    <w:rsid w:val="007A3939"/>
    <w:rsid w:val="007A3B9C"/>
    <w:rsid w:val="007D54A5"/>
    <w:rsid w:val="007D5C00"/>
    <w:rsid w:val="007F1603"/>
    <w:rsid w:val="008020A4"/>
    <w:rsid w:val="00811011"/>
    <w:rsid w:val="00812B92"/>
    <w:rsid w:val="008139F8"/>
    <w:rsid w:val="00830019"/>
    <w:rsid w:val="0083295E"/>
    <w:rsid w:val="00836139"/>
    <w:rsid w:val="00840250"/>
    <w:rsid w:val="0085256C"/>
    <w:rsid w:val="0088319B"/>
    <w:rsid w:val="00895216"/>
    <w:rsid w:val="008B5386"/>
    <w:rsid w:val="008C5E5E"/>
    <w:rsid w:val="008D39DC"/>
    <w:rsid w:val="008F30CF"/>
    <w:rsid w:val="00911DE7"/>
    <w:rsid w:val="0095002F"/>
    <w:rsid w:val="00953892"/>
    <w:rsid w:val="00954481"/>
    <w:rsid w:val="00955FA6"/>
    <w:rsid w:val="0096751A"/>
    <w:rsid w:val="009846FB"/>
    <w:rsid w:val="009B1629"/>
    <w:rsid w:val="009D179D"/>
    <w:rsid w:val="00A2519E"/>
    <w:rsid w:val="00A26C10"/>
    <w:rsid w:val="00A37526"/>
    <w:rsid w:val="00A61B70"/>
    <w:rsid w:val="00A654E5"/>
    <w:rsid w:val="00AC1D46"/>
    <w:rsid w:val="00AC45AE"/>
    <w:rsid w:val="00AD0572"/>
    <w:rsid w:val="00AE47FB"/>
    <w:rsid w:val="00B93078"/>
    <w:rsid w:val="00BC07B7"/>
    <w:rsid w:val="00BC6597"/>
    <w:rsid w:val="00C35B4A"/>
    <w:rsid w:val="00C65018"/>
    <w:rsid w:val="00C74595"/>
    <w:rsid w:val="00CA4F2C"/>
    <w:rsid w:val="00CB1A22"/>
    <w:rsid w:val="00CB6E1C"/>
    <w:rsid w:val="00CE253A"/>
    <w:rsid w:val="00CE392E"/>
    <w:rsid w:val="00CF12AC"/>
    <w:rsid w:val="00D10C59"/>
    <w:rsid w:val="00D540D9"/>
    <w:rsid w:val="00D74E90"/>
    <w:rsid w:val="00D759EF"/>
    <w:rsid w:val="00D946A5"/>
    <w:rsid w:val="00DE3901"/>
    <w:rsid w:val="00DE394C"/>
    <w:rsid w:val="00DF3A1C"/>
    <w:rsid w:val="00E04570"/>
    <w:rsid w:val="00E22996"/>
    <w:rsid w:val="00E54E4C"/>
    <w:rsid w:val="00EB2934"/>
    <w:rsid w:val="00EC3BFC"/>
    <w:rsid w:val="00F05744"/>
    <w:rsid w:val="00F05F2A"/>
    <w:rsid w:val="00F12321"/>
    <w:rsid w:val="00F226A4"/>
    <w:rsid w:val="00F3042B"/>
    <w:rsid w:val="00F4105C"/>
    <w:rsid w:val="00F42FF5"/>
    <w:rsid w:val="00F46616"/>
    <w:rsid w:val="00F72291"/>
    <w:rsid w:val="00F7413B"/>
    <w:rsid w:val="00F83F86"/>
    <w:rsid w:val="00F853AB"/>
    <w:rsid w:val="00F90B6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B2F0E"/>
  <w15:docId w15:val="{E546768E-036F-4F70-AA9D-2940D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8"/>
      </w:numPr>
    </w:pPr>
  </w:style>
  <w:style w:type="numbering" w:customStyle="1" w:styleId="StylListy8MW">
    <w:name w:val="Styl Listy 8 MW"/>
    <w:uiPriority w:val="99"/>
    <w:rsid w:val="008B5386"/>
    <w:pPr>
      <w:numPr>
        <w:numId w:val="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F8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02993"/>
    <w:pPr>
      <w:widowControl w:val="0"/>
      <w:autoSpaceDE w:val="0"/>
      <w:autoSpaceDN w:val="0"/>
      <w:spacing w:before="0" w:after="0" w:line="240" w:lineRule="auto"/>
      <w:ind w:left="836" w:hanging="360"/>
    </w:pPr>
    <w:rPr>
      <w:rFonts w:eastAsia="Calibri" w:cs="Calibri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2993"/>
    <w:rPr>
      <w:rFonts w:eastAsia="Calibri" w:cs="Calibri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02993"/>
    <w:pPr>
      <w:spacing w:before="0" w:after="0" w:line="240" w:lineRule="auto"/>
      <w:ind w:left="0"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F22CF"/>
    <w:pPr>
      <w:spacing w:before="0" w:after="0" w:line="240" w:lineRule="auto"/>
      <w:ind w:left="0" w:firstLine="0"/>
    </w:pPr>
    <w:rPr>
      <w:rFonts w:eastAsia="Calibri" w:cs="Calibri"/>
      <w:sz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ktury_kssip@kssi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p.tomasikiewicz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b.kuzma@kssi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0306-97C3-429F-9970-3D6AAB01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352</TotalTime>
  <Pages>8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Bartosz Kuźma</cp:lastModifiedBy>
  <cp:revision>37</cp:revision>
  <cp:lastPrinted>2023-10-31T06:44:00Z</cp:lastPrinted>
  <dcterms:created xsi:type="dcterms:W3CDTF">2024-02-05T09:32:00Z</dcterms:created>
  <dcterms:modified xsi:type="dcterms:W3CDTF">2024-02-26T08:50:00Z</dcterms:modified>
</cp:coreProperties>
</file>