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4D" w:rsidRDefault="001C194D" w:rsidP="007A280E">
      <w:pPr>
        <w:pStyle w:val="BodyText"/>
        <w:rPr>
          <w:noProof/>
          <w:lang w:val="en-US"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387pt;margin-top:-9pt;width:89.95pt;height:85.6pt;z-index:251658240;visibility:visible;mso-wrap-distance-left:9.05pt;mso-wrap-distance-right:9.05pt" filled="t">
            <v:imagedata r:id="rId7" o:title=""/>
            <w10:wrap type="square"/>
          </v:shape>
        </w:pict>
      </w:r>
    </w:p>
    <w:p w:rsidR="001C194D" w:rsidRDefault="001C194D" w:rsidP="007A280E">
      <w:pPr>
        <w:pStyle w:val="BodyText"/>
        <w:rPr>
          <w:noProof/>
          <w:lang w:val="en-US" w:eastAsia="en-US"/>
        </w:rPr>
      </w:pPr>
    </w:p>
    <w:p w:rsidR="001C194D" w:rsidRPr="00926711" w:rsidRDefault="001C194D" w:rsidP="00926711">
      <w:pPr>
        <w:pStyle w:val="BodyText"/>
        <w:rPr>
          <w:color w:val="008080"/>
          <w:kern w:val="36"/>
        </w:rPr>
      </w:pPr>
      <w:r>
        <w:t xml:space="preserve">                                               </w:t>
      </w:r>
    </w:p>
    <w:p w:rsidR="001C194D" w:rsidRDefault="001C194D" w:rsidP="00FE55FE">
      <w:pPr>
        <w:spacing w:before="60"/>
        <w:jc w:val="both"/>
        <w:rPr>
          <w:rFonts w:ascii="Garamond" w:hAnsi="Garamond" w:cs="Garamond"/>
          <w:b/>
          <w:bCs/>
          <w:spacing w:val="20"/>
        </w:rPr>
      </w:pPr>
    </w:p>
    <w:p w:rsidR="001C194D" w:rsidRDefault="001C194D" w:rsidP="00D71E88">
      <w:pPr>
        <w:spacing w:before="60"/>
        <w:jc w:val="both"/>
        <w:rPr>
          <w:rFonts w:ascii="Garamond" w:hAnsi="Garamond" w:cs="Garamond"/>
          <w:b/>
          <w:bCs/>
          <w:spacing w:val="20"/>
        </w:rPr>
      </w:pPr>
      <w:r>
        <w:rPr>
          <w:rFonts w:ascii="Garamond" w:hAnsi="Garamond" w:cs="Garamond"/>
          <w:b/>
          <w:bCs/>
          <w:spacing w:val="20"/>
        </w:rPr>
        <w:t>OSU-III-401-140/2014</w:t>
      </w:r>
    </w:p>
    <w:p w:rsidR="001C194D" w:rsidRDefault="001C194D" w:rsidP="00D71E88">
      <w:pPr>
        <w:spacing w:before="60"/>
        <w:jc w:val="both"/>
        <w:rPr>
          <w:rFonts w:ascii="Calisto MT" w:hAnsi="Calisto MT" w:cs="Calisto MT"/>
          <w:b/>
          <w:bCs/>
        </w:rPr>
      </w:pPr>
      <w:r w:rsidRPr="00EB3461">
        <w:rPr>
          <w:rFonts w:ascii="Garamond" w:hAnsi="Garamond" w:cs="Garamond"/>
          <w:b/>
          <w:bCs/>
          <w:spacing w:val="20"/>
        </w:rPr>
        <w:t>Sygn. szkolenia</w:t>
      </w:r>
      <w:r>
        <w:rPr>
          <w:rFonts w:ascii="Garamond" w:hAnsi="Garamond" w:cs="Garamond"/>
          <w:b/>
          <w:bCs/>
          <w:spacing w:val="20"/>
        </w:rPr>
        <w:t xml:space="preserve"> K4/J-P/15/Płock/1</w:t>
      </w:r>
      <w:r w:rsidRPr="007A280E">
        <w:rPr>
          <w:rFonts w:ascii="Calisto MT" w:hAnsi="Calisto MT" w:cs="Calisto MT"/>
          <w:b/>
          <w:bCs/>
        </w:rPr>
        <w:tab/>
      </w:r>
      <w:r w:rsidRPr="007A280E">
        <w:rPr>
          <w:rFonts w:ascii="Calisto MT" w:hAnsi="Calisto MT" w:cs="Calisto MT"/>
          <w:b/>
          <w:bCs/>
        </w:rPr>
        <w:tab/>
      </w:r>
      <w:r w:rsidRPr="007A280E">
        <w:rPr>
          <w:rFonts w:ascii="Calisto MT" w:hAnsi="Calisto MT" w:cs="Calisto MT"/>
          <w:b/>
          <w:bCs/>
        </w:rPr>
        <w:tab/>
        <w:t xml:space="preserve">        </w:t>
      </w:r>
      <w:r>
        <w:rPr>
          <w:rFonts w:ascii="Calisto MT" w:hAnsi="Calisto MT" w:cs="Calisto MT"/>
          <w:b/>
          <w:bCs/>
        </w:rPr>
        <w:t xml:space="preserve">           </w:t>
      </w:r>
      <w:r w:rsidRPr="007A280E">
        <w:rPr>
          <w:rFonts w:ascii="Calisto MT" w:hAnsi="Calisto MT" w:cs="Calisto MT"/>
          <w:b/>
          <w:bCs/>
        </w:rPr>
        <w:t xml:space="preserve">          </w:t>
      </w:r>
    </w:p>
    <w:p w:rsidR="001C194D" w:rsidRPr="00EB6B3E" w:rsidRDefault="001C194D" w:rsidP="00926711">
      <w:pPr>
        <w:spacing w:before="60"/>
        <w:ind w:firstLine="708"/>
        <w:jc w:val="right"/>
        <w:rPr>
          <w:rFonts w:ascii="Calisto MT" w:hAnsi="Calisto MT" w:cs="Calisto MT"/>
          <w:b/>
          <w:bCs/>
        </w:rPr>
      </w:pPr>
      <w:r w:rsidRPr="007A280E">
        <w:rPr>
          <w:rFonts w:ascii="Calisto MT" w:hAnsi="Calisto MT" w:cs="Calisto MT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 xml:space="preserve">Lublin,  30 grudnia 2014 </w:t>
      </w:r>
      <w:r w:rsidRPr="00EB6B3E">
        <w:rPr>
          <w:rFonts w:ascii="Garamond" w:hAnsi="Garamond" w:cs="Garamond"/>
          <w:b/>
          <w:bCs/>
        </w:rPr>
        <w:t>r.</w:t>
      </w:r>
    </w:p>
    <w:p w:rsidR="001C194D" w:rsidRPr="00AC7926" w:rsidRDefault="001C194D" w:rsidP="00FE55FE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B7604D"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5" type="#_x0000_t75" style="width:470.6pt;height:6.25pt" o:hrpct="0" o:hralign="center" o:hr="t">
            <v:imagedata r:id="rId8" o:title=""/>
          </v:shape>
        </w:pict>
      </w:r>
    </w:p>
    <w:p w:rsidR="001C194D" w:rsidRDefault="001C194D" w:rsidP="007A280E">
      <w:pPr>
        <w:spacing w:before="60"/>
        <w:jc w:val="center"/>
        <w:rPr>
          <w:rFonts w:ascii="Garamond" w:hAnsi="Garamond" w:cs="Garamond"/>
          <w:b/>
          <w:bCs/>
          <w:spacing w:val="20"/>
          <w:sz w:val="28"/>
          <w:szCs w:val="28"/>
        </w:rPr>
      </w:pPr>
      <w:r w:rsidRPr="007A280E">
        <w:rPr>
          <w:rFonts w:ascii="Garamond" w:hAnsi="Garamond" w:cs="Garamond"/>
          <w:b/>
          <w:bCs/>
          <w:spacing w:val="-20"/>
          <w:sz w:val="28"/>
          <w:szCs w:val="28"/>
        </w:rPr>
        <w:t xml:space="preserve">P R O G R A M  </w:t>
      </w:r>
      <w:r w:rsidRPr="007A280E">
        <w:rPr>
          <w:rFonts w:ascii="Garamond" w:hAnsi="Garamond" w:cs="Garamond"/>
          <w:b/>
          <w:bCs/>
          <w:spacing w:val="20"/>
          <w:sz w:val="28"/>
          <w:szCs w:val="28"/>
        </w:rPr>
        <w:t>S</w:t>
      </w:r>
      <w:r>
        <w:rPr>
          <w:rFonts w:ascii="Garamond" w:hAnsi="Garamond" w:cs="Garamond"/>
          <w:b/>
          <w:bCs/>
          <w:spacing w:val="20"/>
          <w:sz w:val="28"/>
          <w:szCs w:val="28"/>
        </w:rPr>
        <w:t>ZKOLENIA</w:t>
      </w:r>
    </w:p>
    <w:p w:rsidR="001C194D" w:rsidRPr="003B74C9" w:rsidRDefault="001C194D" w:rsidP="007A280E">
      <w:pPr>
        <w:spacing w:before="60"/>
        <w:jc w:val="center"/>
        <w:rPr>
          <w:rFonts w:ascii="Garamond" w:hAnsi="Garamond" w:cs="Garamond"/>
          <w:b/>
          <w:bCs/>
          <w:spacing w:val="-20"/>
        </w:rPr>
      </w:pPr>
      <w:r>
        <w:rPr>
          <w:rFonts w:ascii="Garamond" w:hAnsi="Garamond" w:cs="Garamond"/>
          <w:b/>
          <w:bCs/>
          <w:spacing w:val="20"/>
        </w:rPr>
        <w:t>DLA PROKURATORÓW I ASESORÓW PROKURATURY ORAZ ASYSTENTÓW PROKURATORÓW.</w:t>
      </w:r>
    </w:p>
    <w:p w:rsidR="001C194D" w:rsidRDefault="001C194D" w:rsidP="00FE55FE">
      <w:pPr>
        <w:spacing w:before="6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20 lutego 2015</w:t>
      </w:r>
      <w:r w:rsidRPr="007A280E">
        <w:rPr>
          <w:rFonts w:ascii="Garamond" w:hAnsi="Garamond" w:cs="Garamond"/>
          <w:b/>
          <w:bCs/>
          <w:sz w:val="28"/>
          <w:szCs w:val="28"/>
        </w:rPr>
        <w:t xml:space="preserve"> r.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</w:p>
    <w:p w:rsidR="001C194D" w:rsidRPr="00BA0D5C" w:rsidRDefault="001C194D" w:rsidP="00BA0D5C">
      <w:pPr>
        <w:spacing w:before="6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</w:rPr>
        <w:t>PROKURATURA OKRĘGOWA W PŁOCKU</w:t>
      </w:r>
      <w:r w:rsidRPr="00B7604D"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1C194D" w:rsidRPr="00AC7926" w:rsidRDefault="001C194D" w:rsidP="00482ECD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C194D" w:rsidRPr="00136703" w:rsidRDefault="001C194D" w:rsidP="00136703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780F52">
        <w:rPr>
          <w:rFonts w:ascii="Garamond" w:hAnsi="Garamond" w:cs="Garamond"/>
          <w:b/>
          <w:bCs/>
          <w:sz w:val="28"/>
          <w:szCs w:val="28"/>
        </w:rPr>
        <w:t>Nowy model postępowania przygotowawczego oraz sądowego w świetle przepisów ustawy z dnia 27 września 2013 roku o zmianie ustawy – Kodeks postępowania karnego oraz niektórych innych ustaw.</w:t>
      </w:r>
    </w:p>
    <w:p w:rsidR="001C194D" w:rsidRDefault="001C194D" w:rsidP="00FE55FE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C194D" w:rsidRPr="00AC7926" w:rsidRDefault="001C194D" w:rsidP="00FE55FE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7604D"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8" o:title=""/>
          </v:shape>
        </w:pict>
      </w:r>
    </w:p>
    <w:p w:rsidR="001C194D" w:rsidRPr="007A280E" w:rsidRDefault="001C194D" w:rsidP="00FE55FE">
      <w:pPr>
        <w:jc w:val="both"/>
        <w:rPr>
          <w:rFonts w:ascii="Garamond" w:hAnsi="Garamond" w:cs="Garamond"/>
          <w:b/>
          <w:bCs/>
          <w:sz w:val="22"/>
          <w:szCs w:val="22"/>
        </w:rPr>
      </w:pPr>
      <w:r w:rsidRPr="007A280E">
        <w:rPr>
          <w:rFonts w:ascii="Garamond" w:hAnsi="Garamond" w:cs="Garamond"/>
          <w:b/>
          <w:bCs/>
          <w:sz w:val="22"/>
          <w:szCs w:val="22"/>
        </w:rPr>
        <w:t xml:space="preserve"> DATA  I  MIEJSCE :</w:t>
      </w:r>
    </w:p>
    <w:p w:rsidR="001C194D" w:rsidRPr="00AC7926" w:rsidRDefault="001C194D" w:rsidP="00FE55FE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7604D"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8" o:title=""/>
          </v:shape>
        </w:pict>
      </w:r>
    </w:p>
    <w:p w:rsidR="001C194D" w:rsidRDefault="001C194D" w:rsidP="00AD69FC">
      <w:pPr>
        <w:spacing w:before="6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20 lutego 2015r.</w:t>
      </w:r>
    </w:p>
    <w:p w:rsidR="001C194D" w:rsidRPr="001020B6" w:rsidRDefault="001C194D" w:rsidP="006A257B">
      <w:pPr>
        <w:spacing w:before="60"/>
        <w:jc w:val="center"/>
        <w:rPr>
          <w:rFonts w:ascii="Garamond" w:hAnsi="Garamond" w:cs="Garamond"/>
          <w:b/>
          <w:bCs/>
        </w:rPr>
      </w:pPr>
      <w:r w:rsidRPr="001020B6">
        <w:rPr>
          <w:rFonts w:ascii="Garamond" w:hAnsi="Garamond" w:cs="Garamond"/>
          <w:b/>
          <w:bCs/>
        </w:rPr>
        <w:t>Prokuratura Okręgowa w Płocku</w:t>
      </w:r>
    </w:p>
    <w:p w:rsidR="001C194D" w:rsidRPr="001020B6" w:rsidRDefault="001C194D" w:rsidP="006A257B">
      <w:pPr>
        <w:spacing w:before="60"/>
        <w:jc w:val="center"/>
        <w:rPr>
          <w:rFonts w:ascii="Garamond" w:hAnsi="Garamond" w:cs="Garamond"/>
          <w:b/>
          <w:bCs/>
        </w:rPr>
      </w:pPr>
      <w:r w:rsidRPr="001020B6">
        <w:rPr>
          <w:rFonts w:ascii="Garamond" w:hAnsi="Garamond" w:cs="Garamond"/>
          <w:b/>
          <w:bCs/>
        </w:rPr>
        <w:t>Sala konferencyjna</w:t>
      </w:r>
    </w:p>
    <w:p w:rsidR="001C194D" w:rsidRPr="00C00EA9" w:rsidRDefault="001C194D" w:rsidP="006A257B">
      <w:pPr>
        <w:spacing w:before="60"/>
        <w:jc w:val="center"/>
        <w:rPr>
          <w:rFonts w:ascii="Garamond" w:hAnsi="Garamond" w:cs="Garamond"/>
          <w:b/>
          <w:bCs/>
        </w:rPr>
      </w:pPr>
      <w:r w:rsidRPr="00C00EA9">
        <w:rPr>
          <w:rFonts w:ascii="Garamond" w:hAnsi="Garamond" w:cs="Garamond"/>
          <w:b/>
          <w:bCs/>
        </w:rPr>
        <w:t>Pl. Obrońców Warszawy 8</w:t>
      </w:r>
    </w:p>
    <w:p w:rsidR="001C194D" w:rsidRPr="00956FD4" w:rsidRDefault="001C194D" w:rsidP="006A257B">
      <w:pPr>
        <w:spacing w:before="6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09-404 Płock</w:t>
      </w:r>
    </w:p>
    <w:p w:rsidR="001C194D" w:rsidRPr="00AC7926" w:rsidRDefault="001C194D" w:rsidP="0084490F">
      <w:pPr>
        <w:tabs>
          <w:tab w:val="center" w:pos="2766"/>
        </w:tabs>
        <w:spacing w:line="312" w:lineRule="auto"/>
        <w:ind w:hanging="3540"/>
        <w:rPr>
          <w:rFonts w:ascii="Bookman Old Style" w:hAnsi="Bookman Old Style" w:cs="Bookman Old Style"/>
          <w:b/>
          <w:bCs/>
          <w:sz w:val="22"/>
          <w:szCs w:val="22"/>
        </w:rPr>
      </w:pPr>
      <w:r w:rsidRPr="00956FD4">
        <w:rPr>
          <w:rFonts w:ascii="Garamond" w:hAnsi="Garamond" w:cs="Garamond"/>
          <w:b/>
          <w:bCs/>
        </w:rPr>
        <w:t xml:space="preserve">Miejsce </w:t>
      </w:r>
      <w:r w:rsidRPr="00956FD4">
        <w:rPr>
          <w:rFonts w:ascii="Bookman Old Style" w:hAnsi="Bookman Old Style" w:cs="Bookman Old Style"/>
          <w:b/>
          <w:bCs/>
          <w:sz w:val="22"/>
          <w:szCs w:val="22"/>
        </w:rPr>
        <w:t>niwersytet</w:t>
      </w:r>
      <w:r w:rsidRPr="00B7604D"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9" type="#_x0000_t75" style="width:141.75pt;height:7pt" o:hrpct="0" o:hr="t">
            <v:imagedata r:id="rId8" o:title=""/>
          </v:shape>
        </w:pict>
      </w:r>
      <w:r w:rsidRPr="00AC7926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D03CBB">
        <w:rPr>
          <w:rFonts w:ascii="Garamond" w:hAnsi="Garamond" w:cs="Garamond"/>
          <w:b/>
          <w:bCs/>
          <w:sz w:val="22"/>
          <w:szCs w:val="22"/>
        </w:rPr>
        <w:t>ORGANIZATOR :</w:t>
      </w:r>
    </w:p>
    <w:p w:rsidR="001C194D" w:rsidRDefault="001C194D" w:rsidP="00926711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7604D"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0" type="#_x0000_t75" style="width:141.75pt;height:6.25pt" o:hrpct="0" o:hr="t">
            <v:imagedata r:id="rId8" o:title=""/>
          </v:shape>
        </w:pict>
      </w:r>
    </w:p>
    <w:p w:rsidR="001C194D" w:rsidRPr="003B74C9" w:rsidRDefault="001C194D" w:rsidP="00DE1F69">
      <w:pPr>
        <w:spacing w:before="60"/>
        <w:jc w:val="center"/>
        <w:rPr>
          <w:rFonts w:ascii="Bookman Old Style" w:hAnsi="Bookman Old Style" w:cs="Bookman Old Style"/>
          <w:sz w:val="22"/>
          <w:szCs w:val="22"/>
        </w:rPr>
      </w:pPr>
      <w:r w:rsidRPr="00D03CBB">
        <w:rPr>
          <w:rFonts w:ascii="Garamond" w:hAnsi="Garamond" w:cs="Garamond"/>
          <w:b/>
          <w:bCs/>
        </w:rPr>
        <w:t>Krajowa Szkoła Sądownictwa i Prokuratury</w:t>
      </w:r>
    </w:p>
    <w:p w:rsidR="001C194D" w:rsidRPr="00D03CBB" w:rsidRDefault="001C194D" w:rsidP="00DE1F69">
      <w:pPr>
        <w:spacing w:before="60"/>
        <w:jc w:val="center"/>
        <w:rPr>
          <w:rFonts w:ascii="Garamond" w:hAnsi="Garamond" w:cs="Garamond"/>
          <w:b/>
          <w:bCs/>
        </w:rPr>
      </w:pPr>
      <w:r w:rsidRPr="00D03CBB">
        <w:rPr>
          <w:rFonts w:ascii="Garamond" w:hAnsi="Garamond" w:cs="Garamond"/>
          <w:b/>
          <w:bCs/>
        </w:rPr>
        <w:t>Ośrodek Szkolenia Ustawicznego i Współpracy Międzynarodowej</w:t>
      </w:r>
    </w:p>
    <w:p w:rsidR="001C194D" w:rsidRPr="00D03CBB" w:rsidRDefault="001C194D" w:rsidP="00DE1F69">
      <w:pPr>
        <w:spacing w:before="60"/>
        <w:jc w:val="center"/>
        <w:rPr>
          <w:rFonts w:ascii="Garamond" w:hAnsi="Garamond" w:cs="Garamond"/>
          <w:b/>
          <w:bCs/>
        </w:rPr>
      </w:pPr>
      <w:r w:rsidRPr="00D03CBB">
        <w:rPr>
          <w:rFonts w:ascii="Garamond" w:hAnsi="Garamond" w:cs="Garamond"/>
          <w:b/>
          <w:bCs/>
        </w:rPr>
        <w:t>Dział Karny</w:t>
      </w:r>
    </w:p>
    <w:p w:rsidR="001C194D" w:rsidRPr="00D03CBB" w:rsidRDefault="001C194D" w:rsidP="0087426A">
      <w:pPr>
        <w:spacing w:before="6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ul. </w:t>
      </w:r>
      <w:r w:rsidRPr="00D03CBB">
        <w:rPr>
          <w:rFonts w:ascii="Garamond" w:hAnsi="Garamond" w:cs="Garamond"/>
          <w:b/>
          <w:bCs/>
        </w:rPr>
        <w:t>Krakowskie Przedmieście 62,  20</w:t>
      </w:r>
      <w:r>
        <w:rPr>
          <w:rFonts w:ascii="Garamond" w:hAnsi="Garamond" w:cs="Garamond"/>
          <w:b/>
          <w:bCs/>
        </w:rPr>
        <w:t xml:space="preserve"> </w:t>
      </w:r>
      <w:r w:rsidRPr="00D03CBB">
        <w:rPr>
          <w:rFonts w:ascii="Garamond" w:hAnsi="Garamond" w:cs="Garamond"/>
          <w:b/>
          <w:bCs/>
        </w:rPr>
        <w:t>-</w:t>
      </w:r>
      <w:r>
        <w:rPr>
          <w:rFonts w:ascii="Garamond" w:hAnsi="Garamond" w:cs="Garamond"/>
          <w:b/>
          <w:bCs/>
        </w:rPr>
        <w:t xml:space="preserve"> </w:t>
      </w:r>
      <w:r w:rsidRPr="00D03CBB">
        <w:rPr>
          <w:rFonts w:ascii="Garamond" w:hAnsi="Garamond" w:cs="Garamond"/>
          <w:b/>
          <w:bCs/>
        </w:rPr>
        <w:t>076 Lublin</w:t>
      </w:r>
    </w:p>
    <w:p w:rsidR="001C194D" w:rsidRDefault="001C194D" w:rsidP="00FE55FE">
      <w:pPr>
        <w:spacing w:before="6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</w:t>
      </w:r>
      <w:r w:rsidRPr="00D03CBB">
        <w:rPr>
          <w:rFonts w:ascii="Garamond" w:hAnsi="Garamond" w:cs="Garamond"/>
          <w:b/>
          <w:bCs/>
        </w:rPr>
        <w:t>tel. 0 81 440 87 10</w:t>
      </w:r>
      <w:r w:rsidRPr="00D03CBB">
        <w:rPr>
          <w:rFonts w:ascii="Garamond" w:hAnsi="Garamond" w:cs="Garamond"/>
          <w:b/>
          <w:bCs/>
        </w:rPr>
        <w:tab/>
      </w:r>
      <w:r w:rsidRPr="00D03CBB">
        <w:rPr>
          <w:rFonts w:ascii="Garamond" w:hAnsi="Garamond" w:cs="Garamond"/>
          <w:b/>
          <w:bCs/>
        </w:rPr>
        <w:tab/>
      </w:r>
      <w:r w:rsidRPr="00D03CBB">
        <w:rPr>
          <w:rFonts w:ascii="Garamond" w:hAnsi="Garamond" w:cs="Garamond"/>
          <w:b/>
          <w:bCs/>
        </w:rPr>
        <w:tab/>
        <w:t xml:space="preserve">           </w:t>
      </w:r>
      <w:r w:rsidRPr="00D03CBB">
        <w:rPr>
          <w:rFonts w:ascii="Garamond" w:hAnsi="Garamond" w:cs="Garamond"/>
          <w:b/>
          <w:bCs/>
        </w:rPr>
        <w:tab/>
        <w:t xml:space="preserve">          </w:t>
      </w:r>
      <w:r>
        <w:rPr>
          <w:rFonts w:ascii="Garamond" w:hAnsi="Garamond" w:cs="Garamond"/>
          <w:b/>
          <w:bCs/>
        </w:rPr>
        <w:t xml:space="preserve">                    </w:t>
      </w:r>
      <w:r w:rsidRPr="00D03CBB"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 xml:space="preserve">          </w:t>
      </w:r>
      <w:r w:rsidRPr="00D03CBB">
        <w:rPr>
          <w:rFonts w:ascii="Garamond" w:hAnsi="Garamond" w:cs="Garamond"/>
          <w:b/>
          <w:bCs/>
        </w:rPr>
        <w:t>fax.  0 81 440 87 11</w:t>
      </w:r>
    </w:p>
    <w:p w:rsidR="001C194D" w:rsidRPr="00AC7926" w:rsidRDefault="001C194D" w:rsidP="0087426A">
      <w:pPr>
        <w:spacing w:before="60"/>
        <w:rPr>
          <w:rFonts w:ascii="Bookman Old Style" w:hAnsi="Bookman Old Style" w:cs="Bookman Old Style"/>
          <w:sz w:val="22"/>
          <w:szCs w:val="22"/>
        </w:rPr>
      </w:pPr>
      <w:r w:rsidRPr="00B7604D"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1" type="#_x0000_t75" style="width:471.55pt;height:5.5pt" o:hrpct="0" o:hralign="center" o:hr="t">
            <v:imagedata r:id="rId8" o:title=""/>
          </v:shape>
        </w:pict>
      </w:r>
    </w:p>
    <w:p w:rsidR="001C194D" w:rsidRPr="003B74C9" w:rsidRDefault="001C194D" w:rsidP="00FE55FE">
      <w:pPr>
        <w:jc w:val="both"/>
        <w:rPr>
          <w:rFonts w:ascii="Garamond" w:hAnsi="Garamond" w:cs="Garamond"/>
          <w:b/>
          <w:bCs/>
          <w:sz w:val="22"/>
          <w:szCs w:val="22"/>
        </w:rPr>
      </w:pPr>
      <w:r w:rsidRPr="003B74C9"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3B74C9">
        <w:rPr>
          <w:rFonts w:ascii="Garamond" w:hAnsi="Garamond" w:cs="Garamond"/>
          <w:b/>
          <w:bCs/>
          <w:sz w:val="22"/>
          <w:szCs w:val="22"/>
        </w:rPr>
        <w:t xml:space="preserve">OSOBY ODPOWIEDZIALNE ZE STRONY ORGANIZATORA  : </w:t>
      </w:r>
    </w:p>
    <w:p w:rsidR="001C194D" w:rsidRPr="00136703" w:rsidRDefault="001C194D" w:rsidP="00136703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7604D"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2" type="#_x0000_t75" style="width:471.55pt;height:5.5pt" o:hrpct="0" o:hralign="center" o:hr="t">
            <v:imagedata r:id="rId8" o:title=""/>
          </v:shape>
        </w:pict>
      </w:r>
    </w:p>
    <w:p w:rsidR="001C194D" w:rsidRDefault="001C194D" w:rsidP="00BC0CFC">
      <w:pPr>
        <w:spacing w:before="60"/>
        <w:jc w:val="center"/>
        <w:rPr>
          <w:rFonts w:ascii="Garamond" w:hAnsi="Garamond" w:cs="Garamond"/>
          <w:b/>
          <w:bCs/>
        </w:rPr>
      </w:pPr>
    </w:p>
    <w:p w:rsidR="001C194D" w:rsidRDefault="001C194D" w:rsidP="00BC0CFC">
      <w:pPr>
        <w:spacing w:before="60"/>
        <w:jc w:val="center"/>
        <w:rPr>
          <w:rFonts w:ascii="Garamond" w:hAnsi="Garamond" w:cs="Garamond"/>
          <w:b/>
          <w:bCs/>
        </w:rPr>
      </w:pPr>
      <w:r w:rsidRPr="00D03CBB">
        <w:rPr>
          <w:rFonts w:ascii="Garamond" w:hAnsi="Garamond" w:cs="Garamond"/>
          <w:b/>
          <w:bCs/>
        </w:rPr>
        <w:t>Krajowa Szkoła Sądownictwa i Prokuratury</w:t>
      </w:r>
    </w:p>
    <w:p w:rsidR="001C194D" w:rsidRPr="003B74C9" w:rsidRDefault="001C194D" w:rsidP="00FE55FE">
      <w:pPr>
        <w:spacing w:before="60"/>
        <w:jc w:val="both"/>
        <w:rPr>
          <w:rFonts w:ascii="Garamond" w:hAnsi="Garamond" w:cs="Garamond"/>
        </w:rPr>
      </w:pPr>
      <w:r w:rsidRPr="003B74C9">
        <w:rPr>
          <w:rFonts w:ascii="Garamond" w:hAnsi="Garamond" w:cs="Garamond"/>
          <w:b/>
          <w:bCs/>
        </w:rPr>
        <w:t xml:space="preserve">- </w:t>
      </w:r>
      <w:r w:rsidRPr="003B74C9">
        <w:rPr>
          <w:rFonts w:ascii="Garamond" w:hAnsi="Garamond" w:cs="Garamond"/>
        </w:rPr>
        <w:t>merytorycznie:</w:t>
      </w:r>
    </w:p>
    <w:p w:rsidR="001C194D" w:rsidRPr="003B74C9" w:rsidRDefault="001C194D" w:rsidP="00FE55FE">
      <w:pPr>
        <w:spacing w:before="6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sędzia</w:t>
      </w:r>
      <w:r w:rsidRPr="003B74C9">
        <w:rPr>
          <w:rFonts w:ascii="Garamond" w:hAnsi="Garamond" w:cs="Garamond"/>
          <w:b/>
          <w:bCs/>
        </w:rPr>
        <w:t xml:space="preserve"> Dariusz Abramowicz</w:t>
      </w:r>
    </w:p>
    <w:p w:rsidR="001C194D" w:rsidRPr="00BB575C" w:rsidRDefault="001C194D" w:rsidP="00FE55FE">
      <w:pPr>
        <w:rPr>
          <w:rFonts w:ascii="Garamond" w:hAnsi="Garamond" w:cs="Garamond"/>
        </w:rPr>
      </w:pPr>
      <w:r w:rsidRPr="003B74C9">
        <w:rPr>
          <w:rFonts w:ascii="Garamond" w:hAnsi="Garamond" w:cs="Garamond"/>
        </w:rPr>
        <w:t xml:space="preserve"> Tel.  </w:t>
      </w:r>
      <w:r w:rsidRPr="00BB575C">
        <w:rPr>
          <w:rFonts w:ascii="Garamond" w:hAnsi="Garamond" w:cs="Garamond"/>
        </w:rPr>
        <w:t>0 81 440 87 37</w:t>
      </w:r>
    </w:p>
    <w:p w:rsidR="001C194D" w:rsidRPr="006A3D83" w:rsidRDefault="001C194D" w:rsidP="00136703">
      <w:pPr>
        <w:rPr>
          <w:rFonts w:ascii="Garamond" w:hAnsi="Garamond" w:cs="Garamond"/>
          <w:b/>
          <w:bCs/>
          <w:u w:val="single"/>
        </w:rPr>
      </w:pPr>
      <w:r w:rsidRPr="006A3D83">
        <w:rPr>
          <w:rFonts w:ascii="Garamond" w:hAnsi="Garamond" w:cs="Garamond"/>
          <w:b/>
          <w:bCs/>
        </w:rPr>
        <w:t xml:space="preserve"> e - mail: </w:t>
      </w:r>
      <w:hyperlink r:id="rId9" w:history="1">
        <w:r w:rsidRPr="006A3D83">
          <w:rPr>
            <w:rStyle w:val="Hyperlink"/>
            <w:rFonts w:ascii="Garamond" w:hAnsi="Garamond" w:cs="Garamond"/>
            <w:b/>
            <w:bCs/>
            <w:color w:val="auto"/>
          </w:rPr>
          <w:t>d.abramowicz@kssip.gov.pl</w:t>
        </w:r>
      </w:hyperlink>
    </w:p>
    <w:p w:rsidR="001C194D" w:rsidRDefault="001C194D" w:rsidP="00FE55FE">
      <w:pPr>
        <w:spacing w:before="60"/>
        <w:jc w:val="both"/>
        <w:rPr>
          <w:rFonts w:ascii="Garamond" w:hAnsi="Garamond" w:cs="Garamond"/>
          <w:b/>
          <w:bCs/>
        </w:rPr>
      </w:pPr>
    </w:p>
    <w:p w:rsidR="001C194D" w:rsidRPr="003B74C9" w:rsidRDefault="001C194D" w:rsidP="00FE55FE">
      <w:pPr>
        <w:spacing w:before="60"/>
        <w:jc w:val="both"/>
        <w:rPr>
          <w:rFonts w:ascii="Garamond" w:hAnsi="Garamond" w:cs="Garamond"/>
        </w:rPr>
      </w:pPr>
      <w:r w:rsidRPr="003B74C9">
        <w:rPr>
          <w:rFonts w:ascii="Garamond" w:hAnsi="Garamond" w:cs="Garamond"/>
          <w:b/>
          <w:bCs/>
        </w:rPr>
        <w:t xml:space="preserve">- </w:t>
      </w:r>
      <w:r w:rsidRPr="003B74C9">
        <w:rPr>
          <w:rFonts w:ascii="Garamond" w:hAnsi="Garamond" w:cs="Garamond"/>
        </w:rPr>
        <w:t>organizacyjnie:</w:t>
      </w:r>
    </w:p>
    <w:p w:rsidR="001C194D" w:rsidRPr="003B74C9" w:rsidRDefault="001C194D" w:rsidP="00FE55FE">
      <w:pPr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specjalista Joanna Woźniak</w:t>
      </w:r>
    </w:p>
    <w:p w:rsidR="001C194D" w:rsidRPr="00DE5E11" w:rsidRDefault="001C194D" w:rsidP="00FE55FE">
      <w:pPr>
        <w:rPr>
          <w:rFonts w:ascii="Garamond" w:hAnsi="Garamond" w:cs="Garamond"/>
          <w:lang w:val="en-US"/>
        </w:rPr>
      </w:pPr>
      <w:r w:rsidRPr="003B74C9">
        <w:rPr>
          <w:rFonts w:ascii="Garamond" w:hAnsi="Garamond" w:cs="Garamond"/>
        </w:rPr>
        <w:t xml:space="preserve"> Tel.  </w:t>
      </w:r>
      <w:r w:rsidRPr="00DE5E11">
        <w:rPr>
          <w:rFonts w:ascii="Garamond" w:hAnsi="Garamond" w:cs="Garamond"/>
          <w:lang w:val="en-US"/>
        </w:rPr>
        <w:t>0 81 440 87 21</w:t>
      </w:r>
    </w:p>
    <w:p w:rsidR="001C194D" w:rsidRPr="00136703" w:rsidRDefault="001C194D" w:rsidP="00136703">
      <w:pPr>
        <w:rPr>
          <w:rFonts w:ascii="Garamond" w:hAnsi="Garamond" w:cs="Garamond"/>
          <w:b/>
          <w:bCs/>
          <w:u w:val="single"/>
          <w:lang w:val="it-IT"/>
        </w:rPr>
      </w:pPr>
      <w:r w:rsidRPr="00BA0D5C">
        <w:rPr>
          <w:rFonts w:ascii="Garamond" w:hAnsi="Garamond" w:cs="Garamond"/>
          <w:b/>
          <w:bCs/>
          <w:lang w:val="en-US"/>
        </w:rPr>
        <w:t xml:space="preserve"> </w:t>
      </w:r>
      <w:r w:rsidRPr="003B74C9">
        <w:rPr>
          <w:rFonts w:ascii="Garamond" w:hAnsi="Garamond" w:cs="Garamond"/>
          <w:b/>
          <w:bCs/>
          <w:lang w:val="it-IT"/>
        </w:rPr>
        <w:t>e – mail:</w:t>
      </w:r>
      <w:r w:rsidRPr="00290DE6">
        <w:rPr>
          <w:rFonts w:ascii="Garamond" w:hAnsi="Garamond" w:cs="Garamond"/>
          <w:b/>
          <w:bCs/>
          <w:lang w:val="it-IT"/>
        </w:rPr>
        <w:t xml:space="preserve"> </w:t>
      </w:r>
      <w:hyperlink r:id="rId10" w:history="1">
        <w:r w:rsidRPr="00632A4B">
          <w:rPr>
            <w:rStyle w:val="Hyperlink"/>
            <w:rFonts w:ascii="Garamond" w:hAnsi="Garamond" w:cs="Garamond"/>
            <w:b/>
            <w:bCs/>
            <w:lang w:val="it-IT"/>
          </w:rPr>
          <w:t>j.wozniak@kssip.gov.pl</w:t>
        </w:r>
      </w:hyperlink>
    </w:p>
    <w:p w:rsidR="001C194D" w:rsidRPr="00677E00" w:rsidRDefault="001C194D" w:rsidP="00FE55FE">
      <w:pPr>
        <w:jc w:val="both"/>
        <w:rPr>
          <w:rFonts w:ascii="Bookman Old Style" w:hAnsi="Bookman Old Style" w:cs="Bookman Old Style"/>
          <w:b/>
          <w:bCs/>
          <w:lang w:val="en-US"/>
        </w:rPr>
      </w:pPr>
    </w:p>
    <w:p w:rsidR="001C194D" w:rsidRPr="00677E00" w:rsidRDefault="001C194D" w:rsidP="00FE55FE">
      <w:pPr>
        <w:jc w:val="both"/>
        <w:rPr>
          <w:rFonts w:ascii="Bookman Old Style" w:hAnsi="Bookman Old Style" w:cs="Bookman Old Style"/>
          <w:b/>
          <w:bCs/>
          <w:lang w:val="en-US"/>
        </w:rPr>
      </w:pPr>
    </w:p>
    <w:p w:rsidR="001C194D" w:rsidRPr="00677E00" w:rsidRDefault="001C194D" w:rsidP="00FE55FE">
      <w:pPr>
        <w:jc w:val="both"/>
        <w:rPr>
          <w:rFonts w:ascii="Bookman Old Style" w:hAnsi="Bookman Old Style" w:cs="Bookman Old Style"/>
          <w:b/>
          <w:bCs/>
          <w:lang w:val="en-US"/>
        </w:rPr>
      </w:pPr>
    </w:p>
    <w:p w:rsidR="001C194D" w:rsidRPr="00F3665E" w:rsidRDefault="001C194D" w:rsidP="00FE55FE">
      <w:pPr>
        <w:jc w:val="both"/>
        <w:rPr>
          <w:rFonts w:ascii="Bookman Old Style" w:hAnsi="Bookman Old Style" w:cs="Bookman Old Style"/>
          <w:b/>
          <w:bCs/>
        </w:rPr>
      </w:pPr>
      <w:r w:rsidRPr="00B7604D">
        <w:rPr>
          <w:rFonts w:ascii="Bookman Old Style" w:hAnsi="Bookman Old Style" w:cs="Bookman Old Style"/>
          <w:b/>
          <w:bCs/>
        </w:rPr>
        <w:pict>
          <v:shape id="_x0000_i1033" type="#_x0000_t75" style="width:141.75pt;height:7pt" o:hrpct="0" o:hr="t">
            <v:imagedata r:id="rId8" o:title=""/>
          </v:shape>
        </w:pict>
      </w:r>
    </w:p>
    <w:p w:rsidR="001C194D" w:rsidRPr="003B74C9" w:rsidRDefault="001C194D" w:rsidP="00FE55FE">
      <w:pPr>
        <w:jc w:val="both"/>
        <w:rPr>
          <w:rFonts w:ascii="Garamond" w:hAnsi="Garamond" w:cs="Garamond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</w:t>
      </w:r>
      <w:r w:rsidRPr="00F3665E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WYKŁADOWCY</w:t>
      </w:r>
      <w:r w:rsidRPr="003B74C9">
        <w:rPr>
          <w:rFonts w:ascii="Garamond" w:hAnsi="Garamond" w:cs="Garamond"/>
          <w:b/>
          <w:bCs/>
        </w:rPr>
        <w:t>:</w:t>
      </w:r>
    </w:p>
    <w:p w:rsidR="001C194D" w:rsidRPr="00AB67EC" w:rsidRDefault="001C194D" w:rsidP="00AB67EC">
      <w:pPr>
        <w:jc w:val="both"/>
        <w:rPr>
          <w:rFonts w:ascii="Bookman Old Style" w:hAnsi="Bookman Old Style" w:cs="Bookman Old Style"/>
        </w:rPr>
      </w:pPr>
      <w:r w:rsidRPr="00B7604D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8" o:title=""/>
          </v:shape>
        </w:pict>
      </w:r>
    </w:p>
    <w:p w:rsidR="001C194D" w:rsidRDefault="001C194D" w:rsidP="00D800A2">
      <w:pPr>
        <w:spacing w:before="60" w:line="360" w:lineRule="auto"/>
        <w:ind w:left="360" w:hanging="36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1.  Dariusz Kuberski - </w:t>
      </w:r>
      <w:r w:rsidRPr="00677E00">
        <w:rPr>
          <w:rFonts w:ascii="Garamond" w:hAnsi="Garamond" w:cs="Garamond"/>
          <w:bCs/>
        </w:rPr>
        <w:t xml:space="preserve">prokurator  Prokuratury Apelacyjnej w Gdańsku, wykładowca Krajowej Szkoły Sądownictwa i Prokuratury. </w:t>
      </w:r>
    </w:p>
    <w:p w:rsidR="001C194D" w:rsidRDefault="001C194D" w:rsidP="00D024F2">
      <w:pPr>
        <w:jc w:val="both"/>
        <w:rPr>
          <w:rFonts w:ascii="Bookman Old Style" w:hAnsi="Bookman Old Style" w:cs="Bookman Old Style"/>
          <w:b/>
          <w:bCs/>
        </w:rPr>
      </w:pPr>
      <w:r w:rsidRPr="00B7604D"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2.3pt;height:4pt" o:hrpct="0" o:hr="t">
            <v:imagedata r:id="rId8" o:title=""/>
          </v:shape>
        </w:pict>
      </w:r>
    </w:p>
    <w:p w:rsidR="001C194D" w:rsidRPr="00A17942" w:rsidRDefault="001C194D" w:rsidP="00F61D19">
      <w:pPr>
        <w:spacing w:before="60" w:after="6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PIĄTEK  20 lutego 2015</w:t>
      </w:r>
      <w:r w:rsidRPr="00A17942">
        <w:rPr>
          <w:rFonts w:ascii="Garamond" w:hAnsi="Garamond" w:cs="Garamond"/>
          <w:b/>
          <w:bCs/>
          <w:sz w:val="28"/>
          <w:szCs w:val="28"/>
        </w:rPr>
        <w:t xml:space="preserve"> r.</w:t>
      </w:r>
    </w:p>
    <w:p w:rsidR="001C194D" w:rsidRDefault="001C194D" w:rsidP="005D295A">
      <w:pPr>
        <w:jc w:val="both"/>
        <w:rPr>
          <w:rFonts w:ascii="Garamond" w:hAnsi="Garamond" w:cs="Garamond"/>
        </w:rPr>
      </w:pPr>
      <w:r w:rsidRPr="00B7604D"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2.3pt;height:4pt" o:hrpct="0" o:hr="t">
            <v:imagedata r:id="rId8" o:title=""/>
          </v:shape>
        </w:pict>
      </w:r>
    </w:p>
    <w:p w:rsidR="001C194D" w:rsidRPr="005D295A" w:rsidRDefault="001C194D" w:rsidP="005D295A">
      <w:pPr>
        <w:jc w:val="both"/>
        <w:rPr>
          <w:rFonts w:ascii="Garamond" w:hAnsi="Garamond" w:cs="Garamond"/>
        </w:rPr>
      </w:pPr>
    </w:p>
    <w:p w:rsidR="001C194D" w:rsidRPr="00677E00" w:rsidRDefault="001C194D" w:rsidP="00677E00">
      <w:pPr>
        <w:tabs>
          <w:tab w:val="left" w:pos="900"/>
          <w:tab w:val="left" w:pos="1080"/>
          <w:tab w:val="left" w:pos="2700"/>
        </w:tabs>
        <w:spacing w:line="360" w:lineRule="auto"/>
        <w:ind w:left="2700" w:hanging="2700"/>
        <w:jc w:val="both"/>
        <w:rPr>
          <w:rFonts w:ascii="Garamond" w:hAnsi="Garamond" w:cs="Garamond"/>
          <w:b/>
          <w:bCs/>
        </w:rPr>
      </w:pPr>
      <w:r w:rsidRPr="00677E00">
        <w:rPr>
          <w:rFonts w:ascii="Garamond" w:hAnsi="Garamond" w:cs="Garamond"/>
          <w:b/>
          <w:bCs/>
        </w:rPr>
        <w:t xml:space="preserve">8.30 – 10.00 </w:t>
      </w:r>
      <w:r>
        <w:rPr>
          <w:rFonts w:ascii="Garamond" w:hAnsi="Garamond" w:cs="Garamond"/>
          <w:b/>
          <w:bCs/>
        </w:rPr>
        <w:t xml:space="preserve">                          </w:t>
      </w:r>
      <w:r w:rsidRPr="00677E00">
        <w:rPr>
          <w:rFonts w:ascii="Garamond" w:hAnsi="Garamond" w:cs="Garamond"/>
          <w:b/>
          <w:bCs/>
        </w:rPr>
        <w:t>PPA Dariusz Kuberski</w:t>
      </w:r>
    </w:p>
    <w:p w:rsidR="001C194D" w:rsidRPr="00677E00" w:rsidRDefault="001C194D" w:rsidP="00677E00">
      <w:pPr>
        <w:spacing w:line="360" w:lineRule="auto"/>
        <w:ind w:left="2700"/>
        <w:rPr>
          <w:rFonts w:ascii="Garamond" w:hAnsi="Garamond"/>
        </w:rPr>
      </w:pPr>
      <w:r w:rsidRPr="00677E00">
        <w:rPr>
          <w:rFonts w:ascii="Garamond" w:hAnsi="Garamond"/>
        </w:rPr>
        <w:t xml:space="preserve"> Redukcja celów postępowania przygotowawczego. </w:t>
      </w:r>
      <w:r w:rsidRPr="00677E00">
        <w:rPr>
          <w:rFonts w:ascii="Garamond" w:hAnsi="Garamond"/>
        </w:rPr>
        <w:tab/>
      </w:r>
    </w:p>
    <w:p w:rsidR="001C194D" w:rsidRPr="00677E00" w:rsidRDefault="001C194D" w:rsidP="00677E00">
      <w:pPr>
        <w:spacing w:line="360" w:lineRule="auto"/>
        <w:ind w:left="2700"/>
        <w:rPr>
          <w:rFonts w:ascii="Garamond" w:hAnsi="Garamond"/>
        </w:rPr>
      </w:pPr>
      <w:r w:rsidRPr="00677E00">
        <w:rPr>
          <w:rFonts w:ascii="Garamond" w:hAnsi="Garamond"/>
        </w:rPr>
        <w:t xml:space="preserve"> Ograniczenia postępowania dowodowego w śledztwie i dochodzeniu.</w:t>
      </w:r>
    </w:p>
    <w:p w:rsidR="001C194D" w:rsidRDefault="001C194D" w:rsidP="00677E00">
      <w:pPr>
        <w:spacing w:line="360" w:lineRule="auto"/>
        <w:ind w:left="2700"/>
        <w:rPr>
          <w:rFonts w:ascii="Garamond" w:hAnsi="Garamond"/>
        </w:rPr>
      </w:pPr>
      <w:r w:rsidRPr="00677E00">
        <w:rPr>
          <w:rFonts w:ascii="Garamond" w:hAnsi="Garamond"/>
        </w:rPr>
        <w:t xml:space="preserve"> Powierzenie śledztwa i zlecanie czynności w ramach nadzoru nad </w:t>
      </w:r>
      <w:r>
        <w:rPr>
          <w:rFonts w:ascii="Garamond" w:hAnsi="Garamond"/>
        </w:rPr>
        <w:t xml:space="preserve"> </w:t>
      </w:r>
    </w:p>
    <w:p w:rsidR="001C194D" w:rsidRPr="00677E00" w:rsidRDefault="001C194D" w:rsidP="00677E00">
      <w:pPr>
        <w:spacing w:line="360" w:lineRule="auto"/>
        <w:ind w:left="270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677E00">
        <w:rPr>
          <w:rFonts w:ascii="Garamond" w:hAnsi="Garamond"/>
        </w:rPr>
        <w:t>postępowaniem. Poszerzenie zakresu dochodzenia.</w:t>
      </w:r>
      <w:bookmarkStart w:id="0" w:name="_GoBack"/>
      <w:bookmarkEnd w:id="0"/>
    </w:p>
    <w:p w:rsidR="001C194D" w:rsidRPr="00677E00" w:rsidRDefault="001C194D" w:rsidP="00677E00">
      <w:pPr>
        <w:spacing w:line="360" w:lineRule="auto"/>
        <w:ind w:left="2700"/>
        <w:rPr>
          <w:rFonts w:ascii="Garamond" w:hAnsi="Garamond"/>
        </w:rPr>
      </w:pPr>
      <w:r w:rsidRPr="00677E00">
        <w:rPr>
          <w:rFonts w:ascii="Garamond" w:hAnsi="Garamond"/>
        </w:rPr>
        <w:t xml:space="preserve"> Konstrukcja akt prokuratora oraz akt postępowania sądowego.</w:t>
      </w:r>
    </w:p>
    <w:p w:rsidR="001C194D" w:rsidRDefault="001C194D" w:rsidP="00C8030B">
      <w:pPr>
        <w:tabs>
          <w:tab w:val="left" w:pos="2700"/>
        </w:tabs>
        <w:spacing w:before="60"/>
        <w:jc w:val="both"/>
        <w:rPr>
          <w:rFonts w:ascii="Garamond" w:hAnsi="Garamond" w:cs="Garamond"/>
          <w:b/>
          <w:bCs/>
        </w:rPr>
      </w:pPr>
    </w:p>
    <w:p w:rsidR="001C194D" w:rsidRPr="00677E00" w:rsidRDefault="001C194D" w:rsidP="00C8030B">
      <w:pPr>
        <w:tabs>
          <w:tab w:val="left" w:pos="2700"/>
        </w:tabs>
        <w:spacing w:before="60"/>
        <w:jc w:val="both"/>
        <w:rPr>
          <w:rFonts w:ascii="Garamond" w:hAnsi="Garamond" w:cs="Garamond"/>
        </w:rPr>
      </w:pPr>
      <w:r w:rsidRPr="00677E00">
        <w:rPr>
          <w:rFonts w:ascii="Garamond" w:hAnsi="Garamond" w:cs="Garamond"/>
          <w:b/>
          <w:bCs/>
        </w:rPr>
        <w:t>10.00 – 10.15</w:t>
      </w:r>
      <w:r w:rsidRPr="00677E00">
        <w:rPr>
          <w:rFonts w:ascii="Garamond" w:hAnsi="Garamond" w:cs="Garamond"/>
          <w:i/>
          <w:iCs/>
        </w:rPr>
        <w:tab/>
      </w:r>
      <w:r w:rsidRPr="00677E00">
        <w:rPr>
          <w:rFonts w:ascii="Garamond" w:hAnsi="Garamond" w:cs="Garamond"/>
          <w:b/>
          <w:bCs/>
        </w:rPr>
        <w:t>Przerwa.</w:t>
      </w:r>
      <w:r w:rsidRPr="00677E00">
        <w:rPr>
          <w:rFonts w:ascii="Garamond" w:hAnsi="Garamond" w:cs="Garamond"/>
        </w:rPr>
        <w:t xml:space="preserve">  </w:t>
      </w:r>
    </w:p>
    <w:p w:rsidR="001C194D" w:rsidRDefault="001C194D" w:rsidP="00C8030B">
      <w:pPr>
        <w:ind w:left="2700" w:hanging="2700"/>
        <w:jc w:val="both"/>
        <w:rPr>
          <w:rFonts w:ascii="Garamond" w:hAnsi="Garamond" w:cs="Garamond"/>
          <w:b/>
          <w:bCs/>
        </w:rPr>
      </w:pPr>
    </w:p>
    <w:p w:rsidR="001C194D" w:rsidRPr="00677E00" w:rsidRDefault="001C194D" w:rsidP="00677E00">
      <w:pPr>
        <w:spacing w:line="360" w:lineRule="auto"/>
        <w:ind w:left="2700" w:hanging="2700"/>
        <w:jc w:val="both"/>
        <w:rPr>
          <w:rFonts w:ascii="Garamond" w:hAnsi="Garamond" w:cs="Garamond"/>
          <w:b/>
          <w:bCs/>
        </w:rPr>
      </w:pPr>
      <w:r w:rsidRPr="00677E00">
        <w:rPr>
          <w:rFonts w:ascii="Garamond" w:hAnsi="Garamond" w:cs="Garamond"/>
          <w:b/>
          <w:bCs/>
        </w:rPr>
        <w:t>10.15 – 11.45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ab/>
      </w:r>
      <w:r w:rsidRPr="00677E00">
        <w:rPr>
          <w:rFonts w:ascii="Garamond" w:hAnsi="Garamond" w:cs="Garamond"/>
          <w:b/>
          <w:bCs/>
        </w:rPr>
        <w:t>PPA Dariusz Kuberski</w:t>
      </w:r>
    </w:p>
    <w:p w:rsidR="001C194D" w:rsidRPr="00677E00" w:rsidRDefault="001C194D" w:rsidP="00677E00">
      <w:pPr>
        <w:spacing w:line="360" w:lineRule="auto"/>
        <w:ind w:left="2700"/>
        <w:jc w:val="both"/>
        <w:rPr>
          <w:rFonts w:ascii="Garamond" w:hAnsi="Garamond"/>
        </w:rPr>
      </w:pPr>
      <w:r w:rsidRPr="00677E00">
        <w:rPr>
          <w:rFonts w:ascii="Garamond" w:hAnsi="Garamond"/>
        </w:rPr>
        <w:t>Zakres pouczeń o uprawnieniach stron i innych uczestników postępowania przygotowawczego.</w:t>
      </w:r>
    </w:p>
    <w:p w:rsidR="001C194D" w:rsidRPr="00677E00" w:rsidRDefault="001C194D" w:rsidP="00677E00">
      <w:pPr>
        <w:spacing w:line="360" w:lineRule="auto"/>
        <w:ind w:left="2700"/>
        <w:rPr>
          <w:rFonts w:ascii="Garamond" w:hAnsi="Garamond"/>
        </w:rPr>
      </w:pPr>
      <w:r w:rsidRPr="00677E00">
        <w:rPr>
          <w:rFonts w:ascii="Garamond" w:hAnsi="Garamond"/>
        </w:rPr>
        <w:t xml:space="preserve">Tryb rozpoznawania wniosków dowodowych w toku postępowania przygotowawczego i po jego  zakończeniu, dowody prywatne, dowody określone w art. </w:t>
      </w:r>
      <w:smartTag w:uri="urn:schemas-microsoft-com:office:smarttags" w:element="metricconverter">
        <w:smartTagPr>
          <w:attr w:name="ProductID" w:val="168 a"/>
        </w:smartTagPr>
        <w:r w:rsidRPr="00677E00">
          <w:rPr>
            <w:rFonts w:ascii="Garamond" w:hAnsi="Garamond"/>
          </w:rPr>
          <w:t>168 a</w:t>
        </w:r>
      </w:smartTag>
      <w:r w:rsidRPr="00677E00">
        <w:rPr>
          <w:rFonts w:ascii="Garamond" w:hAnsi="Garamond"/>
        </w:rPr>
        <w:t xml:space="preserve"> k.p.k.</w:t>
      </w:r>
    </w:p>
    <w:p w:rsidR="001C194D" w:rsidRPr="00677E00" w:rsidRDefault="001C194D" w:rsidP="00677E00">
      <w:pPr>
        <w:spacing w:line="360" w:lineRule="auto"/>
        <w:ind w:left="2700"/>
        <w:jc w:val="both"/>
        <w:rPr>
          <w:rFonts w:ascii="Garamond" w:hAnsi="Garamond"/>
        </w:rPr>
      </w:pPr>
      <w:r w:rsidRPr="00677E00">
        <w:rPr>
          <w:rFonts w:ascii="Garamond" w:hAnsi="Garamond"/>
        </w:rPr>
        <w:t>Środki przymusu i środki zapobiegawcze - przesłanki oraz wymogi formalne ich stosowania.</w:t>
      </w:r>
    </w:p>
    <w:p w:rsidR="001C194D" w:rsidRPr="00677E00" w:rsidRDefault="001C194D" w:rsidP="00677E00">
      <w:pPr>
        <w:spacing w:line="360" w:lineRule="auto"/>
        <w:ind w:left="2700"/>
        <w:jc w:val="both"/>
        <w:rPr>
          <w:rFonts w:ascii="Garamond" w:hAnsi="Garamond"/>
        </w:rPr>
      </w:pPr>
      <w:r w:rsidRPr="00677E00">
        <w:rPr>
          <w:rFonts w:ascii="Garamond" w:hAnsi="Garamond"/>
        </w:rPr>
        <w:t>Zasady dostępu stron do akt prokuratora, tryb przekazywania materiałów z postępowania przygotowawczego do sądu na żądanie stron.</w:t>
      </w:r>
    </w:p>
    <w:p w:rsidR="001C194D" w:rsidRDefault="001C194D" w:rsidP="00C8030B">
      <w:pPr>
        <w:tabs>
          <w:tab w:val="left" w:pos="2700"/>
        </w:tabs>
        <w:spacing w:before="60"/>
        <w:jc w:val="both"/>
        <w:rPr>
          <w:rFonts w:ascii="Garamond" w:hAnsi="Garamond" w:cs="Garamond"/>
          <w:b/>
          <w:bCs/>
        </w:rPr>
      </w:pPr>
    </w:p>
    <w:p w:rsidR="001C194D" w:rsidRPr="00677E00" w:rsidRDefault="001C194D" w:rsidP="00C8030B">
      <w:pPr>
        <w:tabs>
          <w:tab w:val="left" w:pos="2700"/>
        </w:tabs>
        <w:spacing w:before="60"/>
        <w:jc w:val="both"/>
        <w:rPr>
          <w:rFonts w:ascii="Garamond" w:hAnsi="Garamond" w:cs="Garamond"/>
          <w:b/>
          <w:bCs/>
        </w:rPr>
      </w:pPr>
      <w:r w:rsidRPr="00677E00">
        <w:rPr>
          <w:rFonts w:ascii="Garamond" w:hAnsi="Garamond" w:cs="Garamond"/>
          <w:b/>
          <w:bCs/>
        </w:rPr>
        <w:t>11.45 – 12.15</w:t>
      </w:r>
      <w:r w:rsidRPr="00677E00">
        <w:rPr>
          <w:rFonts w:ascii="Garamond" w:hAnsi="Garamond" w:cs="Garamond"/>
          <w:b/>
          <w:bCs/>
          <w:i/>
          <w:iCs/>
        </w:rPr>
        <w:tab/>
      </w:r>
      <w:r w:rsidRPr="00677E00">
        <w:rPr>
          <w:rFonts w:ascii="Garamond" w:hAnsi="Garamond" w:cs="Garamond"/>
          <w:b/>
          <w:bCs/>
        </w:rPr>
        <w:t xml:space="preserve">Przerwa. </w:t>
      </w:r>
    </w:p>
    <w:p w:rsidR="001C194D" w:rsidRDefault="001C194D" w:rsidP="007C7F22">
      <w:pPr>
        <w:tabs>
          <w:tab w:val="num" w:pos="2700"/>
        </w:tabs>
        <w:spacing w:line="360" w:lineRule="auto"/>
        <w:rPr>
          <w:rFonts w:ascii="Garamond" w:hAnsi="Garamond" w:cs="Garamond"/>
          <w:b/>
          <w:bCs/>
        </w:rPr>
      </w:pPr>
    </w:p>
    <w:p w:rsidR="001C194D" w:rsidRPr="00677E00" w:rsidRDefault="001C194D" w:rsidP="007C7F22">
      <w:pPr>
        <w:tabs>
          <w:tab w:val="num" w:pos="2700"/>
        </w:tabs>
        <w:spacing w:line="360" w:lineRule="auto"/>
        <w:rPr>
          <w:rFonts w:ascii="Garamond" w:hAnsi="Garamond"/>
          <w:b/>
          <w:bCs/>
        </w:rPr>
      </w:pPr>
      <w:r w:rsidRPr="00677E00">
        <w:rPr>
          <w:rFonts w:ascii="Garamond" w:hAnsi="Garamond" w:cs="Garamond"/>
          <w:b/>
          <w:bCs/>
        </w:rPr>
        <w:t>12.15 – 13.45</w:t>
      </w:r>
      <w:r w:rsidRPr="00677E00">
        <w:rPr>
          <w:rFonts w:ascii="Garamond" w:hAnsi="Garamond"/>
          <w:b/>
          <w:bCs/>
        </w:rPr>
        <w:tab/>
      </w:r>
      <w:r w:rsidRPr="00677E00">
        <w:rPr>
          <w:rFonts w:ascii="Garamond" w:hAnsi="Garamond" w:cs="Garamond"/>
          <w:b/>
          <w:bCs/>
        </w:rPr>
        <w:t>PPA Dariusz Kuberski</w:t>
      </w:r>
    </w:p>
    <w:p w:rsidR="001C194D" w:rsidRPr="00677E00" w:rsidRDefault="001C194D" w:rsidP="00677E00">
      <w:pPr>
        <w:spacing w:line="360" w:lineRule="auto"/>
        <w:ind w:left="2700"/>
        <w:jc w:val="both"/>
        <w:rPr>
          <w:rFonts w:ascii="Garamond" w:hAnsi="Garamond"/>
        </w:rPr>
      </w:pPr>
      <w:r w:rsidRPr="00677E00">
        <w:rPr>
          <w:rFonts w:ascii="Garamond" w:hAnsi="Garamond"/>
        </w:rPr>
        <w:t>Praktyczne aspekty i zakres zapoznania stron z materiałami postępowania przygotowawczego.</w:t>
      </w:r>
    </w:p>
    <w:p w:rsidR="001C194D" w:rsidRPr="00677E00" w:rsidRDefault="001C194D" w:rsidP="00677E00">
      <w:pPr>
        <w:tabs>
          <w:tab w:val="num" w:pos="2700"/>
        </w:tabs>
        <w:spacing w:line="360" w:lineRule="auto"/>
        <w:ind w:left="2700"/>
        <w:jc w:val="both"/>
        <w:rPr>
          <w:rFonts w:ascii="Garamond" w:hAnsi="Garamond"/>
        </w:rPr>
      </w:pPr>
      <w:r w:rsidRPr="00677E00">
        <w:rPr>
          <w:rFonts w:ascii="Garamond" w:hAnsi="Garamond"/>
        </w:rPr>
        <w:t xml:space="preserve">Konstrukcja  aktu oskarżenia. </w:t>
      </w:r>
    </w:p>
    <w:p w:rsidR="001C194D" w:rsidRPr="00677E00" w:rsidRDefault="001C194D" w:rsidP="00677E00">
      <w:pPr>
        <w:tabs>
          <w:tab w:val="num" w:pos="2700"/>
        </w:tabs>
        <w:spacing w:line="360" w:lineRule="auto"/>
        <w:ind w:left="2700"/>
        <w:jc w:val="both"/>
        <w:rPr>
          <w:rFonts w:ascii="Garamond" w:hAnsi="Garamond"/>
        </w:rPr>
      </w:pPr>
      <w:r w:rsidRPr="00677E00">
        <w:rPr>
          <w:rFonts w:ascii="Garamond" w:hAnsi="Garamond"/>
        </w:rPr>
        <w:t>Zakres dokumentów przekazywanych do sądu z aktem oskarżenia.</w:t>
      </w:r>
    </w:p>
    <w:p w:rsidR="001C194D" w:rsidRPr="00677E00" w:rsidRDefault="001C194D" w:rsidP="00677E00">
      <w:pPr>
        <w:tabs>
          <w:tab w:val="num" w:pos="2700"/>
        </w:tabs>
        <w:spacing w:line="360" w:lineRule="auto"/>
        <w:ind w:left="2700"/>
        <w:jc w:val="both"/>
        <w:rPr>
          <w:rFonts w:ascii="Garamond" w:hAnsi="Garamond"/>
        </w:rPr>
      </w:pPr>
      <w:r w:rsidRPr="00677E00">
        <w:rPr>
          <w:rFonts w:ascii="Garamond" w:hAnsi="Garamond"/>
        </w:rPr>
        <w:t xml:space="preserve">Sposób formułowania tez dowodowych w nowym akcie oskarżenia </w:t>
      </w:r>
      <w:r>
        <w:rPr>
          <w:rFonts w:ascii="Garamond" w:hAnsi="Garamond"/>
        </w:rPr>
        <w:br/>
      </w:r>
      <w:r w:rsidRPr="00677E00">
        <w:rPr>
          <w:rFonts w:ascii="Garamond" w:hAnsi="Garamond"/>
        </w:rPr>
        <w:t>i</w:t>
      </w:r>
      <w:r>
        <w:rPr>
          <w:rFonts w:ascii="Garamond" w:hAnsi="Garamond"/>
        </w:rPr>
        <w:t xml:space="preserve"> </w:t>
      </w:r>
      <w:r w:rsidRPr="00677E00">
        <w:rPr>
          <w:rFonts w:ascii="Garamond" w:hAnsi="Garamond"/>
        </w:rPr>
        <w:t>w toku postępowania przed sądem.</w:t>
      </w:r>
    </w:p>
    <w:p w:rsidR="001C194D" w:rsidRDefault="001C194D" w:rsidP="00136703">
      <w:pPr>
        <w:tabs>
          <w:tab w:val="left" w:pos="2700"/>
        </w:tabs>
        <w:spacing w:before="60"/>
        <w:jc w:val="both"/>
        <w:rPr>
          <w:rFonts w:ascii="Garamond" w:hAnsi="Garamond" w:cs="Garamond"/>
          <w:b/>
          <w:bCs/>
        </w:rPr>
      </w:pPr>
    </w:p>
    <w:p w:rsidR="001C194D" w:rsidRPr="00677E00" w:rsidRDefault="001C194D" w:rsidP="00136703">
      <w:pPr>
        <w:tabs>
          <w:tab w:val="left" w:pos="2700"/>
        </w:tabs>
        <w:spacing w:before="60"/>
        <w:jc w:val="both"/>
        <w:rPr>
          <w:rFonts w:ascii="Garamond" w:hAnsi="Garamond" w:cs="Garamond"/>
          <w:b/>
          <w:bCs/>
        </w:rPr>
      </w:pPr>
      <w:r w:rsidRPr="00677E00">
        <w:rPr>
          <w:rFonts w:ascii="Garamond" w:hAnsi="Garamond" w:cs="Garamond"/>
          <w:b/>
          <w:bCs/>
        </w:rPr>
        <w:t xml:space="preserve">13.45 – 14.00 </w:t>
      </w:r>
      <w:r w:rsidRPr="00677E00">
        <w:rPr>
          <w:rFonts w:ascii="Garamond" w:hAnsi="Garamond" w:cs="Garamond"/>
          <w:b/>
          <w:bCs/>
        </w:rPr>
        <w:tab/>
        <w:t>Przerwa.</w:t>
      </w:r>
    </w:p>
    <w:p w:rsidR="001C194D" w:rsidRDefault="001C194D" w:rsidP="007D359B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1C194D" w:rsidRDefault="001C194D" w:rsidP="007D359B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1C194D" w:rsidRDefault="001C194D" w:rsidP="007D359B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1C194D" w:rsidRPr="00677E00" w:rsidRDefault="001C194D" w:rsidP="00677E00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</w:rPr>
      </w:pPr>
      <w:r w:rsidRPr="00677E00">
        <w:rPr>
          <w:rFonts w:ascii="Garamond" w:hAnsi="Garamond" w:cs="Garamond"/>
          <w:b/>
          <w:bCs/>
        </w:rPr>
        <w:t xml:space="preserve">14.00 – 15.30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 xml:space="preserve">         </w:t>
      </w:r>
      <w:r w:rsidRPr="00677E00">
        <w:rPr>
          <w:rFonts w:ascii="Garamond" w:hAnsi="Garamond" w:cs="Garamond"/>
          <w:b/>
          <w:bCs/>
        </w:rPr>
        <w:t>PPA Dariusz Kuberski</w:t>
      </w:r>
    </w:p>
    <w:p w:rsidR="001C194D" w:rsidRPr="00677E00" w:rsidRDefault="001C194D" w:rsidP="00677E00">
      <w:pPr>
        <w:spacing w:line="360" w:lineRule="auto"/>
        <w:ind w:left="2700"/>
        <w:jc w:val="both"/>
        <w:rPr>
          <w:rFonts w:ascii="Garamond" w:hAnsi="Garamond"/>
        </w:rPr>
      </w:pPr>
      <w:r w:rsidRPr="00677E00">
        <w:rPr>
          <w:rFonts w:ascii="Garamond" w:hAnsi="Garamond"/>
        </w:rPr>
        <w:t>Podstawy i skutki cofnięcia aktu oskarżenia.</w:t>
      </w:r>
    </w:p>
    <w:p w:rsidR="001C194D" w:rsidRPr="00677E00" w:rsidRDefault="001C194D" w:rsidP="00677E00">
      <w:pPr>
        <w:spacing w:line="360" w:lineRule="auto"/>
        <w:ind w:left="2700"/>
        <w:jc w:val="both"/>
        <w:rPr>
          <w:rFonts w:ascii="Garamond" w:hAnsi="Garamond"/>
        </w:rPr>
      </w:pPr>
      <w:r w:rsidRPr="00677E00">
        <w:rPr>
          <w:rFonts w:ascii="Garamond" w:hAnsi="Garamond"/>
        </w:rPr>
        <w:t xml:space="preserve">Odmienności w stosowaniu koncyliacyjnych sposobów zakończenia postępowania, umorzenie postępowania na podstawie art. </w:t>
      </w:r>
      <w:smartTag w:uri="urn:schemas-microsoft-com:office:smarttags" w:element="metricconverter">
        <w:smartTagPr>
          <w:attr w:name="ProductID" w:val="59 a"/>
        </w:smartTagPr>
        <w:r w:rsidRPr="00677E00">
          <w:rPr>
            <w:rFonts w:ascii="Garamond" w:hAnsi="Garamond"/>
          </w:rPr>
          <w:t>59 a</w:t>
        </w:r>
      </w:smartTag>
      <w:r w:rsidRPr="00677E00">
        <w:rPr>
          <w:rFonts w:ascii="Garamond" w:hAnsi="Garamond"/>
        </w:rPr>
        <w:t xml:space="preserve"> § 1 k.k.</w:t>
      </w:r>
    </w:p>
    <w:p w:rsidR="001C194D" w:rsidRPr="00677E00" w:rsidRDefault="001C194D" w:rsidP="00677E00">
      <w:pPr>
        <w:tabs>
          <w:tab w:val="num" w:pos="2700"/>
        </w:tabs>
        <w:spacing w:line="360" w:lineRule="auto"/>
        <w:ind w:left="2700"/>
        <w:jc w:val="both"/>
        <w:rPr>
          <w:rFonts w:ascii="Garamond" w:hAnsi="Garamond"/>
        </w:rPr>
      </w:pPr>
      <w:r w:rsidRPr="00677E00">
        <w:rPr>
          <w:rFonts w:ascii="Garamond" w:hAnsi="Garamond"/>
        </w:rPr>
        <w:t>Poszukiwanie przez prokuratora dowodów na etapie odroczenia lub przerwy w rozprawie.</w:t>
      </w:r>
      <w:r w:rsidRPr="00677E00">
        <w:rPr>
          <w:rFonts w:ascii="Garamond" w:hAnsi="Garamond" w:cs="Garamond"/>
          <w:b/>
          <w:bCs/>
        </w:rPr>
        <w:tab/>
      </w:r>
    </w:p>
    <w:p w:rsidR="001C194D" w:rsidRDefault="001C194D" w:rsidP="00677E00">
      <w:pPr>
        <w:tabs>
          <w:tab w:val="num" w:pos="2700"/>
        </w:tabs>
        <w:spacing w:line="360" w:lineRule="auto"/>
        <w:ind w:left="2700"/>
        <w:jc w:val="both"/>
        <w:rPr>
          <w:rFonts w:ascii="Garamond" w:hAnsi="Garamond"/>
        </w:rPr>
      </w:pPr>
      <w:r w:rsidRPr="00677E00">
        <w:rPr>
          <w:rFonts w:ascii="Garamond" w:hAnsi="Garamond"/>
        </w:rPr>
        <w:t>Zagadnienia intertemporalne.</w:t>
      </w:r>
    </w:p>
    <w:p w:rsidR="001C194D" w:rsidRPr="00677E00" w:rsidRDefault="001C194D" w:rsidP="00677E00">
      <w:pPr>
        <w:tabs>
          <w:tab w:val="num" w:pos="2700"/>
        </w:tabs>
        <w:spacing w:line="360" w:lineRule="auto"/>
        <w:jc w:val="both"/>
        <w:rPr>
          <w:rFonts w:ascii="Garamond" w:hAnsi="Garamond"/>
        </w:rPr>
      </w:pPr>
    </w:p>
    <w:p w:rsidR="001C194D" w:rsidRDefault="001C194D" w:rsidP="00677E00">
      <w:pPr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7604D"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2.3pt;height:4pt" o:hrpct="0" o:hr="t">
            <v:imagedata r:id="rId8" o:title=""/>
          </v:shape>
        </w:pict>
      </w:r>
    </w:p>
    <w:p w:rsidR="001C194D" w:rsidRDefault="001C194D" w:rsidP="00677E00">
      <w:pPr>
        <w:spacing w:before="60"/>
        <w:jc w:val="center"/>
        <w:rPr>
          <w:rFonts w:ascii="Garamond" w:hAnsi="Garamond"/>
          <w:b/>
          <w:sz w:val="22"/>
          <w:szCs w:val="22"/>
        </w:rPr>
      </w:pPr>
      <w:r w:rsidRPr="00622F52">
        <w:rPr>
          <w:rFonts w:ascii="Garamond" w:hAnsi="Garamond"/>
          <w:b/>
          <w:sz w:val="22"/>
          <w:szCs w:val="22"/>
        </w:rPr>
        <w:t xml:space="preserve">Zaświadczenie potwierdzające udział w szkoleniu generowane jest za pośrednictwem Platformy Szkoleniowej KSSiP. </w:t>
      </w:r>
    </w:p>
    <w:p w:rsidR="001C194D" w:rsidRPr="00622F52" w:rsidRDefault="001C194D" w:rsidP="00677E00">
      <w:pPr>
        <w:spacing w:before="60"/>
        <w:jc w:val="center"/>
        <w:rPr>
          <w:rFonts w:ascii="Garamond" w:hAnsi="Garamond"/>
          <w:b/>
          <w:sz w:val="22"/>
          <w:szCs w:val="22"/>
        </w:rPr>
      </w:pPr>
      <w:r w:rsidRPr="00622F52">
        <w:rPr>
          <w:rFonts w:ascii="Garamond" w:hAnsi="Garamond"/>
          <w:b/>
          <w:sz w:val="22"/>
          <w:szCs w:val="22"/>
        </w:rPr>
        <w:t xml:space="preserve">Warunkiem otrzymania zaświadczenia o uczestnictwie w szkoleniu jest faktyczna obecność na </w:t>
      </w:r>
      <w:r>
        <w:rPr>
          <w:rFonts w:ascii="Garamond" w:hAnsi="Garamond"/>
          <w:b/>
          <w:sz w:val="22"/>
          <w:szCs w:val="22"/>
        </w:rPr>
        <w:t xml:space="preserve">wszystkich </w:t>
      </w:r>
      <w:r w:rsidRPr="00622F52">
        <w:rPr>
          <w:rFonts w:ascii="Garamond" w:hAnsi="Garamond"/>
          <w:b/>
          <w:sz w:val="22"/>
          <w:szCs w:val="22"/>
        </w:rPr>
        <w:t>zajęciach, potwierdzo</w:t>
      </w:r>
      <w:r>
        <w:rPr>
          <w:rFonts w:ascii="Garamond" w:hAnsi="Garamond"/>
          <w:b/>
          <w:sz w:val="22"/>
          <w:szCs w:val="22"/>
        </w:rPr>
        <w:t xml:space="preserve">na podpisem na liście obecności oraz </w:t>
      </w:r>
      <w:r w:rsidRPr="00622F52">
        <w:rPr>
          <w:rFonts w:ascii="Garamond" w:hAnsi="Garamond"/>
          <w:b/>
          <w:sz w:val="22"/>
          <w:szCs w:val="22"/>
        </w:rPr>
        <w:t>zapisanie się na szkolenie na Platformie szkoleniowej</w:t>
      </w:r>
      <w:r>
        <w:rPr>
          <w:rFonts w:ascii="Garamond" w:hAnsi="Garamond"/>
          <w:b/>
          <w:sz w:val="22"/>
          <w:szCs w:val="22"/>
        </w:rPr>
        <w:t xml:space="preserve"> KSSiP</w:t>
      </w:r>
      <w:r w:rsidRPr="00622F52">
        <w:rPr>
          <w:rFonts w:ascii="Garamond" w:hAnsi="Garamond"/>
          <w:b/>
          <w:sz w:val="22"/>
          <w:szCs w:val="22"/>
        </w:rPr>
        <w:t xml:space="preserve">. Po zweryfikowaniu przez organizatora </w:t>
      </w:r>
      <w:r>
        <w:rPr>
          <w:rFonts w:ascii="Garamond" w:hAnsi="Garamond"/>
          <w:b/>
          <w:sz w:val="22"/>
          <w:szCs w:val="22"/>
        </w:rPr>
        <w:t xml:space="preserve">zaświadczenie </w:t>
      </w:r>
      <w:r w:rsidRPr="00622F52">
        <w:rPr>
          <w:rFonts w:ascii="Garamond" w:hAnsi="Garamond"/>
          <w:b/>
          <w:sz w:val="22"/>
          <w:szCs w:val="22"/>
        </w:rPr>
        <w:t xml:space="preserve">można pobrać </w:t>
      </w:r>
      <w:r>
        <w:rPr>
          <w:rFonts w:ascii="Garamond" w:hAnsi="Garamond"/>
          <w:b/>
          <w:sz w:val="22"/>
          <w:szCs w:val="22"/>
        </w:rPr>
        <w:br/>
      </w:r>
      <w:r w:rsidRPr="00622F52">
        <w:rPr>
          <w:rFonts w:ascii="Garamond" w:hAnsi="Garamond"/>
          <w:b/>
          <w:sz w:val="22"/>
          <w:szCs w:val="22"/>
        </w:rPr>
        <w:t>i wydrukować z zakładki „moje zaświadczenia”.</w:t>
      </w:r>
    </w:p>
    <w:p w:rsidR="001C194D" w:rsidRDefault="001C194D" w:rsidP="00677E00">
      <w:pPr>
        <w:spacing w:before="60" w:after="60"/>
        <w:jc w:val="center"/>
        <w:rPr>
          <w:rFonts w:ascii="Garamond" w:hAnsi="Garamond"/>
          <w:b/>
        </w:rPr>
      </w:pPr>
    </w:p>
    <w:p w:rsidR="001C194D" w:rsidRDefault="001C194D" w:rsidP="00677E00">
      <w:pPr>
        <w:spacing w:before="60" w:after="60"/>
        <w:jc w:val="center"/>
        <w:rPr>
          <w:rFonts w:ascii="Garamond" w:hAnsi="Garamond"/>
          <w:b/>
        </w:rPr>
      </w:pPr>
    </w:p>
    <w:p w:rsidR="001C194D" w:rsidRDefault="001C194D" w:rsidP="00677E00">
      <w:pPr>
        <w:spacing w:before="60" w:after="60"/>
        <w:jc w:val="center"/>
        <w:rPr>
          <w:rFonts w:ascii="Garamond" w:hAnsi="Garamond"/>
          <w:b/>
        </w:rPr>
      </w:pPr>
    </w:p>
    <w:p w:rsidR="001C194D" w:rsidRDefault="001C194D" w:rsidP="00677E00">
      <w:pPr>
        <w:spacing w:before="60" w:after="60"/>
        <w:jc w:val="center"/>
        <w:rPr>
          <w:rFonts w:ascii="Garamond" w:hAnsi="Garamond"/>
          <w:b/>
        </w:rPr>
      </w:pPr>
    </w:p>
    <w:p w:rsidR="001C194D" w:rsidRDefault="001C194D" w:rsidP="00677E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Z upoważnienia  Zastępcy Dyrektora </w:t>
      </w:r>
    </w:p>
    <w:p w:rsidR="001C194D" w:rsidRDefault="001C194D" w:rsidP="00677E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Krajowej Szkoły Sądownictwa i Prokuratury</w:t>
      </w:r>
    </w:p>
    <w:p w:rsidR="001C194D" w:rsidRDefault="001C194D" w:rsidP="00677E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1C194D" w:rsidRDefault="001C194D" w:rsidP="00677E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1C194D" w:rsidRDefault="001C194D" w:rsidP="00677E00">
      <w:pPr>
        <w:ind w:left="5664"/>
        <w:jc w:val="center"/>
        <w:rPr>
          <w:b/>
          <w:i/>
          <w:sz w:val="20"/>
          <w:szCs w:val="20"/>
        </w:rPr>
      </w:pPr>
    </w:p>
    <w:p w:rsidR="001C194D" w:rsidRDefault="001C194D" w:rsidP="00677E00">
      <w:pPr>
        <w:ind w:left="5664"/>
        <w:jc w:val="center"/>
        <w:rPr>
          <w:b/>
          <w:i/>
          <w:sz w:val="20"/>
          <w:szCs w:val="20"/>
        </w:rPr>
      </w:pPr>
    </w:p>
    <w:p w:rsidR="001C194D" w:rsidRPr="00EB168F" w:rsidRDefault="001C194D" w:rsidP="00677E00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sędzia Greta Książkiewicz</w:t>
      </w:r>
    </w:p>
    <w:p w:rsidR="001C194D" w:rsidRPr="003A25B2" w:rsidRDefault="001C194D" w:rsidP="00677E00">
      <w:pPr>
        <w:spacing w:before="60" w:after="60"/>
        <w:jc w:val="center"/>
        <w:rPr>
          <w:rFonts w:ascii="Garamond" w:hAnsi="Garamond"/>
          <w:b/>
        </w:rPr>
      </w:pPr>
    </w:p>
    <w:p w:rsidR="001C194D" w:rsidRDefault="001C194D" w:rsidP="00C8030B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C194D" w:rsidRPr="00C8030B" w:rsidRDefault="001C194D" w:rsidP="00C8030B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C194D" w:rsidRPr="003A25B2" w:rsidRDefault="001C194D" w:rsidP="008527EA">
      <w:pPr>
        <w:spacing w:before="60" w:after="60"/>
        <w:jc w:val="center"/>
        <w:rPr>
          <w:rFonts w:ascii="Garamond" w:hAnsi="Garamond" w:cs="Garamond"/>
          <w:b/>
          <w:bCs/>
        </w:rPr>
      </w:pPr>
    </w:p>
    <w:p w:rsidR="001C194D" w:rsidRPr="00EB168F" w:rsidRDefault="001C194D" w:rsidP="003231E0">
      <w:pPr>
        <w:ind w:left="4248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</w:t>
      </w:r>
    </w:p>
    <w:p w:rsidR="001C194D" w:rsidRDefault="001C194D" w:rsidP="00395621"/>
    <w:p w:rsidR="001C194D" w:rsidRPr="003A25B2" w:rsidRDefault="001C194D" w:rsidP="00654221">
      <w:pPr>
        <w:rPr>
          <w:b/>
          <w:bCs/>
          <w:sz w:val="18"/>
          <w:szCs w:val="18"/>
        </w:rPr>
      </w:pPr>
    </w:p>
    <w:sectPr w:rsidR="001C194D" w:rsidRPr="003A25B2" w:rsidSect="000D5258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4D" w:rsidRDefault="001C194D">
      <w:r>
        <w:separator/>
      </w:r>
    </w:p>
  </w:endnote>
  <w:endnote w:type="continuationSeparator" w:id="1">
    <w:p w:rsidR="001C194D" w:rsidRDefault="001C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4D" w:rsidRDefault="001C194D">
      <w:r>
        <w:separator/>
      </w:r>
    </w:p>
  </w:footnote>
  <w:footnote w:type="continuationSeparator" w:id="1">
    <w:p w:rsidR="001C194D" w:rsidRDefault="001C1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DA"/>
    <w:multiLevelType w:val="hybridMultilevel"/>
    <w:tmpl w:val="A1361B46"/>
    <w:lvl w:ilvl="0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>
    <w:nsid w:val="050A0307"/>
    <w:multiLevelType w:val="hybridMultilevel"/>
    <w:tmpl w:val="84088FB4"/>
    <w:lvl w:ilvl="0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39524F0F"/>
    <w:multiLevelType w:val="multilevel"/>
    <w:tmpl w:val="A1361B46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3B002FA9"/>
    <w:multiLevelType w:val="hybridMultilevel"/>
    <w:tmpl w:val="D7B82794"/>
    <w:lvl w:ilvl="0" w:tplc="DB781CA2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">
    <w:nsid w:val="56ED0E14"/>
    <w:multiLevelType w:val="hybridMultilevel"/>
    <w:tmpl w:val="75268C1E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57F7687E"/>
    <w:multiLevelType w:val="multilevel"/>
    <w:tmpl w:val="84088FB4"/>
    <w:lvl w:ilvl="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6">
    <w:nsid w:val="65815085"/>
    <w:multiLevelType w:val="hybridMultilevel"/>
    <w:tmpl w:val="0CF46138"/>
    <w:lvl w:ilvl="0" w:tplc="112061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67F8F"/>
    <w:multiLevelType w:val="hybridMultilevel"/>
    <w:tmpl w:val="ECD6975E"/>
    <w:lvl w:ilvl="0" w:tplc="0415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FE"/>
    <w:rsid w:val="000016CC"/>
    <w:rsid w:val="000022A7"/>
    <w:rsid w:val="00003DB9"/>
    <w:rsid w:val="00003DFD"/>
    <w:rsid w:val="00005781"/>
    <w:rsid w:val="00006F49"/>
    <w:rsid w:val="000070A2"/>
    <w:rsid w:val="000102BB"/>
    <w:rsid w:val="000111F7"/>
    <w:rsid w:val="0001189E"/>
    <w:rsid w:val="0001579F"/>
    <w:rsid w:val="000160A3"/>
    <w:rsid w:val="000161F4"/>
    <w:rsid w:val="00016F35"/>
    <w:rsid w:val="000176A9"/>
    <w:rsid w:val="000206C5"/>
    <w:rsid w:val="00020EB9"/>
    <w:rsid w:val="00022D1A"/>
    <w:rsid w:val="000242F2"/>
    <w:rsid w:val="000250B5"/>
    <w:rsid w:val="000256B6"/>
    <w:rsid w:val="00026678"/>
    <w:rsid w:val="00027C08"/>
    <w:rsid w:val="00030624"/>
    <w:rsid w:val="00030C68"/>
    <w:rsid w:val="00030D6A"/>
    <w:rsid w:val="0003210E"/>
    <w:rsid w:val="000324A5"/>
    <w:rsid w:val="00033D6A"/>
    <w:rsid w:val="0003501E"/>
    <w:rsid w:val="00035E88"/>
    <w:rsid w:val="000375EB"/>
    <w:rsid w:val="00040041"/>
    <w:rsid w:val="00040713"/>
    <w:rsid w:val="000458A4"/>
    <w:rsid w:val="000464E9"/>
    <w:rsid w:val="0004787F"/>
    <w:rsid w:val="0005097B"/>
    <w:rsid w:val="00050AEA"/>
    <w:rsid w:val="00050E09"/>
    <w:rsid w:val="00051A98"/>
    <w:rsid w:val="00051EB6"/>
    <w:rsid w:val="00055039"/>
    <w:rsid w:val="00055268"/>
    <w:rsid w:val="00055AD3"/>
    <w:rsid w:val="000602D1"/>
    <w:rsid w:val="00061015"/>
    <w:rsid w:val="00061E35"/>
    <w:rsid w:val="0006211B"/>
    <w:rsid w:val="00062563"/>
    <w:rsid w:val="00062B4E"/>
    <w:rsid w:val="00063D2F"/>
    <w:rsid w:val="00064579"/>
    <w:rsid w:val="00065D7B"/>
    <w:rsid w:val="0006628D"/>
    <w:rsid w:val="00067BBB"/>
    <w:rsid w:val="00067BD7"/>
    <w:rsid w:val="00070031"/>
    <w:rsid w:val="00071F9A"/>
    <w:rsid w:val="000732B1"/>
    <w:rsid w:val="00074BD6"/>
    <w:rsid w:val="00074F0A"/>
    <w:rsid w:val="000761E4"/>
    <w:rsid w:val="00076784"/>
    <w:rsid w:val="000777EA"/>
    <w:rsid w:val="00077DE3"/>
    <w:rsid w:val="00081C75"/>
    <w:rsid w:val="00081E15"/>
    <w:rsid w:val="00083069"/>
    <w:rsid w:val="0008377E"/>
    <w:rsid w:val="000846B0"/>
    <w:rsid w:val="000865DC"/>
    <w:rsid w:val="00086EE0"/>
    <w:rsid w:val="00087013"/>
    <w:rsid w:val="00092632"/>
    <w:rsid w:val="000926AD"/>
    <w:rsid w:val="00093237"/>
    <w:rsid w:val="00094CB9"/>
    <w:rsid w:val="00094DE3"/>
    <w:rsid w:val="0009771A"/>
    <w:rsid w:val="000A032F"/>
    <w:rsid w:val="000A2BA3"/>
    <w:rsid w:val="000A5590"/>
    <w:rsid w:val="000A5AF2"/>
    <w:rsid w:val="000A780E"/>
    <w:rsid w:val="000B0D3A"/>
    <w:rsid w:val="000B16F4"/>
    <w:rsid w:val="000B26FB"/>
    <w:rsid w:val="000B2F7E"/>
    <w:rsid w:val="000B43B0"/>
    <w:rsid w:val="000B4B71"/>
    <w:rsid w:val="000B4BE6"/>
    <w:rsid w:val="000B5AE6"/>
    <w:rsid w:val="000B6118"/>
    <w:rsid w:val="000B624C"/>
    <w:rsid w:val="000B6763"/>
    <w:rsid w:val="000C0072"/>
    <w:rsid w:val="000C0B5A"/>
    <w:rsid w:val="000C2B27"/>
    <w:rsid w:val="000C494E"/>
    <w:rsid w:val="000C4C18"/>
    <w:rsid w:val="000C4D0F"/>
    <w:rsid w:val="000C61EB"/>
    <w:rsid w:val="000C651F"/>
    <w:rsid w:val="000D0EE6"/>
    <w:rsid w:val="000D1DBF"/>
    <w:rsid w:val="000D29B1"/>
    <w:rsid w:val="000D3595"/>
    <w:rsid w:val="000D5258"/>
    <w:rsid w:val="000D65F9"/>
    <w:rsid w:val="000D6EDA"/>
    <w:rsid w:val="000D72A7"/>
    <w:rsid w:val="000D7BFE"/>
    <w:rsid w:val="000E23F1"/>
    <w:rsid w:val="000E27C9"/>
    <w:rsid w:val="000E499F"/>
    <w:rsid w:val="000E5D9D"/>
    <w:rsid w:val="000E729E"/>
    <w:rsid w:val="000E7FF9"/>
    <w:rsid w:val="000F037E"/>
    <w:rsid w:val="000F06C1"/>
    <w:rsid w:val="000F1B95"/>
    <w:rsid w:val="000F1F9B"/>
    <w:rsid w:val="000F2DE1"/>
    <w:rsid w:val="000F5131"/>
    <w:rsid w:val="000F57EE"/>
    <w:rsid w:val="000F61E7"/>
    <w:rsid w:val="000F65B6"/>
    <w:rsid w:val="000F682C"/>
    <w:rsid w:val="000F7671"/>
    <w:rsid w:val="001009BB"/>
    <w:rsid w:val="00100B83"/>
    <w:rsid w:val="001020B6"/>
    <w:rsid w:val="00102B2A"/>
    <w:rsid w:val="001045CB"/>
    <w:rsid w:val="001047F2"/>
    <w:rsid w:val="00105F0B"/>
    <w:rsid w:val="001067C2"/>
    <w:rsid w:val="00106F9B"/>
    <w:rsid w:val="00110963"/>
    <w:rsid w:val="00110B4D"/>
    <w:rsid w:val="00111AC3"/>
    <w:rsid w:val="0011212B"/>
    <w:rsid w:val="00114DE6"/>
    <w:rsid w:val="001151EA"/>
    <w:rsid w:val="001152E4"/>
    <w:rsid w:val="001165A0"/>
    <w:rsid w:val="0012043F"/>
    <w:rsid w:val="00120BCB"/>
    <w:rsid w:val="001213C3"/>
    <w:rsid w:val="00121BBC"/>
    <w:rsid w:val="00121E84"/>
    <w:rsid w:val="00122755"/>
    <w:rsid w:val="001227C3"/>
    <w:rsid w:val="00124F62"/>
    <w:rsid w:val="00127626"/>
    <w:rsid w:val="001300A0"/>
    <w:rsid w:val="00130400"/>
    <w:rsid w:val="00132D06"/>
    <w:rsid w:val="001332C5"/>
    <w:rsid w:val="00133882"/>
    <w:rsid w:val="00133A80"/>
    <w:rsid w:val="001346B9"/>
    <w:rsid w:val="00134E13"/>
    <w:rsid w:val="0013526A"/>
    <w:rsid w:val="00136703"/>
    <w:rsid w:val="0013787D"/>
    <w:rsid w:val="00141245"/>
    <w:rsid w:val="001412B9"/>
    <w:rsid w:val="001417EF"/>
    <w:rsid w:val="001420DE"/>
    <w:rsid w:val="0014277A"/>
    <w:rsid w:val="00142B7C"/>
    <w:rsid w:val="00143161"/>
    <w:rsid w:val="00143E1A"/>
    <w:rsid w:val="00144CB9"/>
    <w:rsid w:val="0014504E"/>
    <w:rsid w:val="0015000C"/>
    <w:rsid w:val="00150388"/>
    <w:rsid w:val="001515E2"/>
    <w:rsid w:val="00153C47"/>
    <w:rsid w:val="00154129"/>
    <w:rsid w:val="0015492E"/>
    <w:rsid w:val="00156841"/>
    <w:rsid w:val="00157BD3"/>
    <w:rsid w:val="00157FEA"/>
    <w:rsid w:val="00161668"/>
    <w:rsid w:val="001624BE"/>
    <w:rsid w:val="001627BF"/>
    <w:rsid w:val="00162D73"/>
    <w:rsid w:val="00163C00"/>
    <w:rsid w:val="001654D6"/>
    <w:rsid w:val="00165DBE"/>
    <w:rsid w:val="001675BE"/>
    <w:rsid w:val="0017058C"/>
    <w:rsid w:val="001726C4"/>
    <w:rsid w:val="0017521A"/>
    <w:rsid w:val="00176B18"/>
    <w:rsid w:val="001777CB"/>
    <w:rsid w:val="0017799A"/>
    <w:rsid w:val="00180093"/>
    <w:rsid w:val="001807EB"/>
    <w:rsid w:val="001814C8"/>
    <w:rsid w:val="00182072"/>
    <w:rsid w:val="00182571"/>
    <w:rsid w:val="001829AF"/>
    <w:rsid w:val="00185D6F"/>
    <w:rsid w:val="001861CB"/>
    <w:rsid w:val="0018784A"/>
    <w:rsid w:val="0019214E"/>
    <w:rsid w:val="0019274E"/>
    <w:rsid w:val="00194C8F"/>
    <w:rsid w:val="0019548D"/>
    <w:rsid w:val="00195675"/>
    <w:rsid w:val="00197532"/>
    <w:rsid w:val="00197E96"/>
    <w:rsid w:val="001A4416"/>
    <w:rsid w:val="001A5556"/>
    <w:rsid w:val="001A5C45"/>
    <w:rsid w:val="001B0936"/>
    <w:rsid w:val="001B128F"/>
    <w:rsid w:val="001B212F"/>
    <w:rsid w:val="001B22D4"/>
    <w:rsid w:val="001B2DC8"/>
    <w:rsid w:val="001B5CAB"/>
    <w:rsid w:val="001B5EA3"/>
    <w:rsid w:val="001B72D8"/>
    <w:rsid w:val="001C194D"/>
    <w:rsid w:val="001C63E0"/>
    <w:rsid w:val="001C665F"/>
    <w:rsid w:val="001C7870"/>
    <w:rsid w:val="001C7C5B"/>
    <w:rsid w:val="001C7E91"/>
    <w:rsid w:val="001D0C10"/>
    <w:rsid w:val="001D3EF9"/>
    <w:rsid w:val="001D44EF"/>
    <w:rsid w:val="001E03CC"/>
    <w:rsid w:val="001E07A9"/>
    <w:rsid w:val="001E0B4C"/>
    <w:rsid w:val="001E2BA5"/>
    <w:rsid w:val="001E3960"/>
    <w:rsid w:val="001E3B72"/>
    <w:rsid w:val="001E46F6"/>
    <w:rsid w:val="001E5457"/>
    <w:rsid w:val="001E6FE2"/>
    <w:rsid w:val="001F08E7"/>
    <w:rsid w:val="001F0C4C"/>
    <w:rsid w:val="001F0DA2"/>
    <w:rsid w:val="001F13BB"/>
    <w:rsid w:val="001F1D79"/>
    <w:rsid w:val="001F1DFE"/>
    <w:rsid w:val="001F2AAA"/>
    <w:rsid w:val="001F4FB2"/>
    <w:rsid w:val="00200AE1"/>
    <w:rsid w:val="00201C27"/>
    <w:rsid w:val="0020496F"/>
    <w:rsid w:val="002050E2"/>
    <w:rsid w:val="00205BD2"/>
    <w:rsid w:val="00206085"/>
    <w:rsid w:val="00211423"/>
    <w:rsid w:val="002122CB"/>
    <w:rsid w:val="002125C4"/>
    <w:rsid w:val="002130F8"/>
    <w:rsid w:val="002134D1"/>
    <w:rsid w:val="00213CD5"/>
    <w:rsid w:val="00220EAF"/>
    <w:rsid w:val="00222D57"/>
    <w:rsid w:val="00223293"/>
    <w:rsid w:val="00223884"/>
    <w:rsid w:val="00224C77"/>
    <w:rsid w:val="00225771"/>
    <w:rsid w:val="00225B42"/>
    <w:rsid w:val="00226242"/>
    <w:rsid w:val="00227253"/>
    <w:rsid w:val="00227522"/>
    <w:rsid w:val="00230890"/>
    <w:rsid w:val="002310AD"/>
    <w:rsid w:val="00231EEE"/>
    <w:rsid w:val="00232193"/>
    <w:rsid w:val="002330EC"/>
    <w:rsid w:val="002343E9"/>
    <w:rsid w:val="002352C6"/>
    <w:rsid w:val="002354BF"/>
    <w:rsid w:val="0023589B"/>
    <w:rsid w:val="00235D16"/>
    <w:rsid w:val="002362FE"/>
    <w:rsid w:val="00237769"/>
    <w:rsid w:val="002405D7"/>
    <w:rsid w:val="00241D45"/>
    <w:rsid w:val="0024390F"/>
    <w:rsid w:val="00243E82"/>
    <w:rsid w:val="002459F9"/>
    <w:rsid w:val="0024657B"/>
    <w:rsid w:val="00250272"/>
    <w:rsid w:val="002504D6"/>
    <w:rsid w:val="00250B60"/>
    <w:rsid w:val="00250D1E"/>
    <w:rsid w:val="002524A0"/>
    <w:rsid w:val="00252D44"/>
    <w:rsid w:val="002534D7"/>
    <w:rsid w:val="00255078"/>
    <w:rsid w:val="00256308"/>
    <w:rsid w:val="00263DF5"/>
    <w:rsid w:val="00263FAB"/>
    <w:rsid w:val="00264603"/>
    <w:rsid w:val="00265827"/>
    <w:rsid w:val="00266813"/>
    <w:rsid w:val="002668A2"/>
    <w:rsid w:val="00266BD3"/>
    <w:rsid w:val="00266C03"/>
    <w:rsid w:val="00266C26"/>
    <w:rsid w:val="0026714D"/>
    <w:rsid w:val="00267549"/>
    <w:rsid w:val="002676DE"/>
    <w:rsid w:val="00270DC3"/>
    <w:rsid w:val="00270F42"/>
    <w:rsid w:val="00271F94"/>
    <w:rsid w:val="00273A54"/>
    <w:rsid w:val="00275628"/>
    <w:rsid w:val="002768FA"/>
    <w:rsid w:val="00277311"/>
    <w:rsid w:val="00277A0F"/>
    <w:rsid w:val="002811C3"/>
    <w:rsid w:val="002823D7"/>
    <w:rsid w:val="0028537A"/>
    <w:rsid w:val="002859BC"/>
    <w:rsid w:val="00290240"/>
    <w:rsid w:val="00290779"/>
    <w:rsid w:val="00290DE6"/>
    <w:rsid w:val="00292470"/>
    <w:rsid w:val="002938D9"/>
    <w:rsid w:val="00295B62"/>
    <w:rsid w:val="00295D86"/>
    <w:rsid w:val="002962A2"/>
    <w:rsid w:val="00297787"/>
    <w:rsid w:val="002A1D80"/>
    <w:rsid w:val="002A2F20"/>
    <w:rsid w:val="002A328C"/>
    <w:rsid w:val="002A4917"/>
    <w:rsid w:val="002A5336"/>
    <w:rsid w:val="002A5959"/>
    <w:rsid w:val="002A6459"/>
    <w:rsid w:val="002B1E34"/>
    <w:rsid w:val="002B27A9"/>
    <w:rsid w:val="002B56BE"/>
    <w:rsid w:val="002B583F"/>
    <w:rsid w:val="002B593C"/>
    <w:rsid w:val="002B68D8"/>
    <w:rsid w:val="002B74A9"/>
    <w:rsid w:val="002C0561"/>
    <w:rsid w:val="002C21E7"/>
    <w:rsid w:val="002C34E5"/>
    <w:rsid w:val="002C47F8"/>
    <w:rsid w:val="002C59E8"/>
    <w:rsid w:val="002C724A"/>
    <w:rsid w:val="002C7D39"/>
    <w:rsid w:val="002D0E98"/>
    <w:rsid w:val="002D2311"/>
    <w:rsid w:val="002D283D"/>
    <w:rsid w:val="002D30AD"/>
    <w:rsid w:val="002D4ECB"/>
    <w:rsid w:val="002D547A"/>
    <w:rsid w:val="002D580B"/>
    <w:rsid w:val="002D6EF5"/>
    <w:rsid w:val="002D7C48"/>
    <w:rsid w:val="002E26F6"/>
    <w:rsid w:val="002E2A4B"/>
    <w:rsid w:val="002E54C2"/>
    <w:rsid w:val="002E6C22"/>
    <w:rsid w:val="002E7246"/>
    <w:rsid w:val="002E7382"/>
    <w:rsid w:val="002E7652"/>
    <w:rsid w:val="002E7AF2"/>
    <w:rsid w:val="002E7D94"/>
    <w:rsid w:val="002F42B4"/>
    <w:rsid w:val="002F48EE"/>
    <w:rsid w:val="002F5499"/>
    <w:rsid w:val="002F73D3"/>
    <w:rsid w:val="002F7B22"/>
    <w:rsid w:val="002F7BA5"/>
    <w:rsid w:val="002F7D1D"/>
    <w:rsid w:val="00300558"/>
    <w:rsid w:val="00302034"/>
    <w:rsid w:val="003028FA"/>
    <w:rsid w:val="00303918"/>
    <w:rsid w:val="003042DD"/>
    <w:rsid w:val="00304E4E"/>
    <w:rsid w:val="0030527B"/>
    <w:rsid w:val="00305770"/>
    <w:rsid w:val="00305A2B"/>
    <w:rsid w:val="00305D74"/>
    <w:rsid w:val="003064A6"/>
    <w:rsid w:val="0030688A"/>
    <w:rsid w:val="00312B36"/>
    <w:rsid w:val="00313AEA"/>
    <w:rsid w:val="0032004B"/>
    <w:rsid w:val="0032287C"/>
    <w:rsid w:val="003231E0"/>
    <w:rsid w:val="00325E9E"/>
    <w:rsid w:val="00326C41"/>
    <w:rsid w:val="00326CFF"/>
    <w:rsid w:val="003270E7"/>
    <w:rsid w:val="00331CAC"/>
    <w:rsid w:val="00332980"/>
    <w:rsid w:val="00332E69"/>
    <w:rsid w:val="00333EA9"/>
    <w:rsid w:val="0033658B"/>
    <w:rsid w:val="003377B9"/>
    <w:rsid w:val="00341C7D"/>
    <w:rsid w:val="00342838"/>
    <w:rsid w:val="00344931"/>
    <w:rsid w:val="00345A95"/>
    <w:rsid w:val="00346C5A"/>
    <w:rsid w:val="0034771D"/>
    <w:rsid w:val="00347D15"/>
    <w:rsid w:val="00350C22"/>
    <w:rsid w:val="0035150D"/>
    <w:rsid w:val="003526D6"/>
    <w:rsid w:val="00352A52"/>
    <w:rsid w:val="0035594A"/>
    <w:rsid w:val="003566C0"/>
    <w:rsid w:val="00363FF9"/>
    <w:rsid w:val="00365108"/>
    <w:rsid w:val="0036517F"/>
    <w:rsid w:val="003677EC"/>
    <w:rsid w:val="00367A74"/>
    <w:rsid w:val="00367CDA"/>
    <w:rsid w:val="0037062A"/>
    <w:rsid w:val="00370E2A"/>
    <w:rsid w:val="00370EE6"/>
    <w:rsid w:val="00374347"/>
    <w:rsid w:val="0037507B"/>
    <w:rsid w:val="00376447"/>
    <w:rsid w:val="00377AB2"/>
    <w:rsid w:val="0038051B"/>
    <w:rsid w:val="00381C1F"/>
    <w:rsid w:val="00381E26"/>
    <w:rsid w:val="00382269"/>
    <w:rsid w:val="00384C6C"/>
    <w:rsid w:val="003852D3"/>
    <w:rsid w:val="003864CB"/>
    <w:rsid w:val="003866B1"/>
    <w:rsid w:val="00387892"/>
    <w:rsid w:val="003879FC"/>
    <w:rsid w:val="0039078C"/>
    <w:rsid w:val="00391C45"/>
    <w:rsid w:val="00392227"/>
    <w:rsid w:val="00393650"/>
    <w:rsid w:val="00395425"/>
    <w:rsid w:val="00395621"/>
    <w:rsid w:val="00395F1E"/>
    <w:rsid w:val="003968EB"/>
    <w:rsid w:val="003A0CF5"/>
    <w:rsid w:val="003A25B2"/>
    <w:rsid w:val="003A4825"/>
    <w:rsid w:val="003A5945"/>
    <w:rsid w:val="003A6269"/>
    <w:rsid w:val="003A698F"/>
    <w:rsid w:val="003B0482"/>
    <w:rsid w:val="003B17FA"/>
    <w:rsid w:val="003B3EA9"/>
    <w:rsid w:val="003B3EF9"/>
    <w:rsid w:val="003B48A5"/>
    <w:rsid w:val="003B560C"/>
    <w:rsid w:val="003B5ED7"/>
    <w:rsid w:val="003B62FC"/>
    <w:rsid w:val="003B6EC2"/>
    <w:rsid w:val="003B74C9"/>
    <w:rsid w:val="003B796B"/>
    <w:rsid w:val="003C2543"/>
    <w:rsid w:val="003C2EE9"/>
    <w:rsid w:val="003C3DAB"/>
    <w:rsid w:val="003D0AF1"/>
    <w:rsid w:val="003D2834"/>
    <w:rsid w:val="003D3F61"/>
    <w:rsid w:val="003D5511"/>
    <w:rsid w:val="003D5AE9"/>
    <w:rsid w:val="003D72DF"/>
    <w:rsid w:val="003E0B5A"/>
    <w:rsid w:val="003E22BB"/>
    <w:rsid w:val="003E264A"/>
    <w:rsid w:val="003E267C"/>
    <w:rsid w:val="003E38EB"/>
    <w:rsid w:val="003E452A"/>
    <w:rsid w:val="003E456B"/>
    <w:rsid w:val="003E4E35"/>
    <w:rsid w:val="003E75ED"/>
    <w:rsid w:val="003E7993"/>
    <w:rsid w:val="003E7AC4"/>
    <w:rsid w:val="003F0754"/>
    <w:rsid w:val="003F10FE"/>
    <w:rsid w:val="003F125B"/>
    <w:rsid w:val="003F13F4"/>
    <w:rsid w:val="003F2179"/>
    <w:rsid w:val="003F3FFE"/>
    <w:rsid w:val="003F793B"/>
    <w:rsid w:val="003F79E7"/>
    <w:rsid w:val="003F7A26"/>
    <w:rsid w:val="0040157B"/>
    <w:rsid w:val="00402660"/>
    <w:rsid w:val="004032C5"/>
    <w:rsid w:val="00405240"/>
    <w:rsid w:val="004054C5"/>
    <w:rsid w:val="00405994"/>
    <w:rsid w:val="00406ADC"/>
    <w:rsid w:val="0040794E"/>
    <w:rsid w:val="00410134"/>
    <w:rsid w:val="00416E06"/>
    <w:rsid w:val="00417BDD"/>
    <w:rsid w:val="0042163B"/>
    <w:rsid w:val="00421D1A"/>
    <w:rsid w:val="00424976"/>
    <w:rsid w:val="0042767F"/>
    <w:rsid w:val="004276D5"/>
    <w:rsid w:val="00431124"/>
    <w:rsid w:val="00433240"/>
    <w:rsid w:val="0043352C"/>
    <w:rsid w:val="0043443C"/>
    <w:rsid w:val="00434636"/>
    <w:rsid w:val="0043666B"/>
    <w:rsid w:val="00437628"/>
    <w:rsid w:val="00437E7B"/>
    <w:rsid w:val="004405FF"/>
    <w:rsid w:val="0044110A"/>
    <w:rsid w:val="00441959"/>
    <w:rsid w:val="004428A3"/>
    <w:rsid w:val="00442FFA"/>
    <w:rsid w:val="00443C11"/>
    <w:rsid w:val="004463BB"/>
    <w:rsid w:val="004503FE"/>
    <w:rsid w:val="00450626"/>
    <w:rsid w:val="00450A4C"/>
    <w:rsid w:val="00451246"/>
    <w:rsid w:val="00451361"/>
    <w:rsid w:val="004523F4"/>
    <w:rsid w:val="00452EF6"/>
    <w:rsid w:val="00454212"/>
    <w:rsid w:val="00455047"/>
    <w:rsid w:val="004557F2"/>
    <w:rsid w:val="00455804"/>
    <w:rsid w:val="00455E00"/>
    <w:rsid w:val="004579DC"/>
    <w:rsid w:val="00460CCF"/>
    <w:rsid w:val="00460D27"/>
    <w:rsid w:val="00463B01"/>
    <w:rsid w:val="0047014E"/>
    <w:rsid w:val="0047196B"/>
    <w:rsid w:val="00471F43"/>
    <w:rsid w:val="00472E6E"/>
    <w:rsid w:val="00473C39"/>
    <w:rsid w:val="00474C97"/>
    <w:rsid w:val="00476BF5"/>
    <w:rsid w:val="00482DF6"/>
    <w:rsid w:val="00482ECD"/>
    <w:rsid w:val="004867A2"/>
    <w:rsid w:val="00487F97"/>
    <w:rsid w:val="004927C1"/>
    <w:rsid w:val="004942BC"/>
    <w:rsid w:val="00494BED"/>
    <w:rsid w:val="00494FAD"/>
    <w:rsid w:val="004966D3"/>
    <w:rsid w:val="004970DE"/>
    <w:rsid w:val="004A0F01"/>
    <w:rsid w:val="004A14CE"/>
    <w:rsid w:val="004A1E3B"/>
    <w:rsid w:val="004A21D4"/>
    <w:rsid w:val="004A2977"/>
    <w:rsid w:val="004A3277"/>
    <w:rsid w:val="004A33E5"/>
    <w:rsid w:val="004A3601"/>
    <w:rsid w:val="004A3906"/>
    <w:rsid w:val="004A5819"/>
    <w:rsid w:val="004A5A85"/>
    <w:rsid w:val="004B0A16"/>
    <w:rsid w:val="004B0F0D"/>
    <w:rsid w:val="004B340C"/>
    <w:rsid w:val="004B35C6"/>
    <w:rsid w:val="004B4853"/>
    <w:rsid w:val="004B5AC2"/>
    <w:rsid w:val="004B6310"/>
    <w:rsid w:val="004B709A"/>
    <w:rsid w:val="004C0261"/>
    <w:rsid w:val="004C0527"/>
    <w:rsid w:val="004C1538"/>
    <w:rsid w:val="004C6628"/>
    <w:rsid w:val="004C7285"/>
    <w:rsid w:val="004C76E0"/>
    <w:rsid w:val="004D3054"/>
    <w:rsid w:val="004D30BC"/>
    <w:rsid w:val="004D6A65"/>
    <w:rsid w:val="004D7777"/>
    <w:rsid w:val="004E02D5"/>
    <w:rsid w:val="004E0D41"/>
    <w:rsid w:val="004E2032"/>
    <w:rsid w:val="004E311C"/>
    <w:rsid w:val="004E62D0"/>
    <w:rsid w:val="004E6F90"/>
    <w:rsid w:val="004E7155"/>
    <w:rsid w:val="004E7213"/>
    <w:rsid w:val="004E7302"/>
    <w:rsid w:val="004F0A25"/>
    <w:rsid w:val="004F1260"/>
    <w:rsid w:val="004F1B42"/>
    <w:rsid w:val="004F1C78"/>
    <w:rsid w:val="004F533A"/>
    <w:rsid w:val="004F74C4"/>
    <w:rsid w:val="005006B3"/>
    <w:rsid w:val="005009AA"/>
    <w:rsid w:val="00500FAE"/>
    <w:rsid w:val="00501B0D"/>
    <w:rsid w:val="0050207D"/>
    <w:rsid w:val="00506281"/>
    <w:rsid w:val="00507005"/>
    <w:rsid w:val="005073E2"/>
    <w:rsid w:val="005075F9"/>
    <w:rsid w:val="00514055"/>
    <w:rsid w:val="00514062"/>
    <w:rsid w:val="0051415A"/>
    <w:rsid w:val="005166DD"/>
    <w:rsid w:val="00517FD1"/>
    <w:rsid w:val="00520F50"/>
    <w:rsid w:val="00521E52"/>
    <w:rsid w:val="00522FF8"/>
    <w:rsid w:val="005238EE"/>
    <w:rsid w:val="0052440F"/>
    <w:rsid w:val="00524D74"/>
    <w:rsid w:val="00525897"/>
    <w:rsid w:val="005259F0"/>
    <w:rsid w:val="00525B1D"/>
    <w:rsid w:val="005276B3"/>
    <w:rsid w:val="00527C4F"/>
    <w:rsid w:val="00530642"/>
    <w:rsid w:val="00531B5C"/>
    <w:rsid w:val="0053293D"/>
    <w:rsid w:val="005352C0"/>
    <w:rsid w:val="00535A67"/>
    <w:rsid w:val="00537DDB"/>
    <w:rsid w:val="0054374B"/>
    <w:rsid w:val="00546B2A"/>
    <w:rsid w:val="00547381"/>
    <w:rsid w:val="00547B14"/>
    <w:rsid w:val="00551722"/>
    <w:rsid w:val="00551E51"/>
    <w:rsid w:val="00552521"/>
    <w:rsid w:val="00552983"/>
    <w:rsid w:val="00552D3F"/>
    <w:rsid w:val="00553594"/>
    <w:rsid w:val="00553ED0"/>
    <w:rsid w:val="0055445C"/>
    <w:rsid w:val="005545E6"/>
    <w:rsid w:val="005558CA"/>
    <w:rsid w:val="00555D6B"/>
    <w:rsid w:val="00557596"/>
    <w:rsid w:val="00557E3E"/>
    <w:rsid w:val="00561CE3"/>
    <w:rsid w:val="00561F1B"/>
    <w:rsid w:val="00562A07"/>
    <w:rsid w:val="005636EF"/>
    <w:rsid w:val="005646C2"/>
    <w:rsid w:val="005664B2"/>
    <w:rsid w:val="00567F48"/>
    <w:rsid w:val="005725E6"/>
    <w:rsid w:val="00573540"/>
    <w:rsid w:val="005737FD"/>
    <w:rsid w:val="00574108"/>
    <w:rsid w:val="005759A3"/>
    <w:rsid w:val="00576248"/>
    <w:rsid w:val="00580215"/>
    <w:rsid w:val="00581B08"/>
    <w:rsid w:val="005834DA"/>
    <w:rsid w:val="005858DC"/>
    <w:rsid w:val="005862A0"/>
    <w:rsid w:val="00586DA4"/>
    <w:rsid w:val="0059144F"/>
    <w:rsid w:val="0059178D"/>
    <w:rsid w:val="005936A3"/>
    <w:rsid w:val="00594BB6"/>
    <w:rsid w:val="005A07FD"/>
    <w:rsid w:val="005A0FB1"/>
    <w:rsid w:val="005A1B94"/>
    <w:rsid w:val="005A2659"/>
    <w:rsid w:val="005A3296"/>
    <w:rsid w:val="005A60AB"/>
    <w:rsid w:val="005A64BF"/>
    <w:rsid w:val="005A7780"/>
    <w:rsid w:val="005A7AF4"/>
    <w:rsid w:val="005B1FA0"/>
    <w:rsid w:val="005B2309"/>
    <w:rsid w:val="005B233F"/>
    <w:rsid w:val="005B2F0B"/>
    <w:rsid w:val="005B4210"/>
    <w:rsid w:val="005B4B5E"/>
    <w:rsid w:val="005B5D49"/>
    <w:rsid w:val="005B6266"/>
    <w:rsid w:val="005B65C4"/>
    <w:rsid w:val="005B6677"/>
    <w:rsid w:val="005B761D"/>
    <w:rsid w:val="005B7C6C"/>
    <w:rsid w:val="005C0A39"/>
    <w:rsid w:val="005C14EB"/>
    <w:rsid w:val="005C18A3"/>
    <w:rsid w:val="005C1E66"/>
    <w:rsid w:val="005C2BE4"/>
    <w:rsid w:val="005C42E5"/>
    <w:rsid w:val="005C44D0"/>
    <w:rsid w:val="005C6982"/>
    <w:rsid w:val="005D0036"/>
    <w:rsid w:val="005D0072"/>
    <w:rsid w:val="005D0111"/>
    <w:rsid w:val="005D076D"/>
    <w:rsid w:val="005D109A"/>
    <w:rsid w:val="005D1A7E"/>
    <w:rsid w:val="005D1F85"/>
    <w:rsid w:val="005D295A"/>
    <w:rsid w:val="005D2C2D"/>
    <w:rsid w:val="005D2F30"/>
    <w:rsid w:val="005D3CD8"/>
    <w:rsid w:val="005D480D"/>
    <w:rsid w:val="005D4DE7"/>
    <w:rsid w:val="005D52CF"/>
    <w:rsid w:val="005E0187"/>
    <w:rsid w:val="005E19CA"/>
    <w:rsid w:val="005E5B17"/>
    <w:rsid w:val="005E69DB"/>
    <w:rsid w:val="005E6A43"/>
    <w:rsid w:val="005F0DF9"/>
    <w:rsid w:val="005F0F3F"/>
    <w:rsid w:val="005F1C20"/>
    <w:rsid w:val="005F1E8C"/>
    <w:rsid w:val="005F2BA9"/>
    <w:rsid w:val="005F46A8"/>
    <w:rsid w:val="005F5B84"/>
    <w:rsid w:val="005F6717"/>
    <w:rsid w:val="005F76A2"/>
    <w:rsid w:val="005F79C0"/>
    <w:rsid w:val="0060048D"/>
    <w:rsid w:val="00600974"/>
    <w:rsid w:val="00601092"/>
    <w:rsid w:val="0060260B"/>
    <w:rsid w:val="00603C4D"/>
    <w:rsid w:val="00604DD2"/>
    <w:rsid w:val="00605A38"/>
    <w:rsid w:val="0060630F"/>
    <w:rsid w:val="00606BF3"/>
    <w:rsid w:val="00607178"/>
    <w:rsid w:val="00607928"/>
    <w:rsid w:val="00607EA6"/>
    <w:rsid w:val="006125DD"/>
    <w:rsid w:val="00612733"/>
    <w:rsid w:val="00612B93"/>
    <w:rsid w:val="00613416"/>
    <w:rsid w:val="00613D5D"/>
    <w:rsid w:val="006146C7"/>
    <w:rsid w:val="00614A38"/>
    <w:rsid w:val="006150A3"/>
    <w:rsid w:val="00615C00"/>
    <w:rsid w:val="0061652F"/>
    <w:rsid w:val="006165D8"/>
    <w:rsid w:val="00617C23"/>
    <w:rsid w:val="00620C58"/>
    <w:rsid w:val="00622F52"/>
    <w:rsid w:val="00622F66"/>
    <w:rsid w:val="00624C86"/>
    <w:rsid w:val="00626A07"/>
    <w:rsid w:val="006276A2"/>
    <w:rsid w:val="00630FEA"/>
    <w:rsid w:val="00631302"/>
    <w:rsid w:val="0063135E"/>
    <w:rsid w:val="0063169A"/>
    <w:rsid w:val="006326CD"/>
    <w:rsid w:val="00632A4B"/>
    <w:rsid w:val="006347E1"/>
    <w:rsid w:val="00634EBE"/>
    <w:rsid w:val="006351CB"/>
    <w:rsid w:val="006367D2"/>
    <w:rsid w:val="006368B3"/>
    <w:rsid w:val="00636FB2"/>
    <w:rsid w:val="00642182"/>
    <w:rsid w:val="0064320E"/>
    <w:rsid w:val="0064333D"/>
    <w:rsid w:val="00643A16"/>
    <w:rsid w:val="00646F00"/>
    <w:rsid w:val="006474A1"/>
    <w:rsid w:val="006474CB"/>
    <w:rsid w:val="00650293"/>
    <w:rsid w:val="00650ACD"/>
    <w:rsid w:val="006524E5"/>
    <w:rsid w:val="00654221"/>
    <w:rsid w:val="006546B9"/>
    <w:rsid w:val="00657586"/>
    <w:rsid w:val="00657A19"/>
    <w:rsid w:val="0066411B"/>
    <w:rsid w:val="00664E91"/>
    <w:rsid w:val="0066538F"/>
    <w:rsid w:val="00667408"/>
    <w:rsid w:val="006704FE"/>
    <w:rsid w:val="00672043"/>
    <w:rsid w:val="00676E2E"/>
    <w:rsid w:val="00677215"/>
    <w:rsid w:val="006777CF"/>
    <w:rsid w:val="00677E00"/>
    <w:rsid w:val="00677EC3"/>
    <w:rsid w:val="00680559"/>
    <w:rsid w:val="006811D4"/>
    <w:rsid w:val="0068410D"/>
    <w:rsid w:val="0068427A"/>
    <w:rsid w:val="00684861"/>
    <w:rsid w:val="00685285"/>
    <w:rsid w:val="00685A46"/>
    <w:rsid w:val="00685C0E"/>
    <w:rsid w:val="00685C9B"/>
    <w:rsid w:val="006860D5"/>
    <w:rsid w:val="00686CE9"/>
    <w:rsid w:val="00691593"/>
    <w:rsid w:val="0069472E"/>
    <w:rsid w:val="006960FC"/>
    <w:rsid w:val="00696C3F"/>
    <w:rsid w:val="006A257B"/>
    <w:rsid w:val="006A36CA"/>
    <w:rsid w:val="006A3D83"/>
    <w:rsid w:val="006A479D"/>
    <w:rsid w:val="006A5C1B"/>
    <w:rsid w:val="006A6413"/>
    <w:rsid w:val="006B005F"/>
    <w:rsid w:val="006B03B4"/>
    <w:rsid w:val="006B0EC5"/>
    <w:rsid w:val="006B1C62"/>
    <w:rsid w:val="006B3740"/>
    <w:rsid w:val="006B3C1D"/>
    <w:rsid w:val="006B40E6"/>
    <w:rsid w:val="006B46A1"/>
    <w:rsid w:val="006B4ED6"/>
    <w:rsid w:val="006B631B"/>
    <w:rsid w:val="006B6729"/>
    <w:rsid w:val="006B7EF2"/>
    <w:rsid w:val="006C16DA"/>
    <w:rsid w:val="006C1998"/>
    <w:rsid w:val="006C2115"/>
    <w:rsid w:val="006C3948"/>
    <w:rsid w:val="006C4586"/>
    <w:rsid w:val="006C5378"/>
    <w:rsid w:val="006C6D54"/>
    <w:rsid w:val="006D046E"/>
    <w:rsid w:val="006D40D3"/>
    <w:rsid w:val="006D4831"/>
    <w:rsid w:val="006D5D37"/>
    <w:rsid w:val="006E1055"/>
    <w:rsid w:val="006E1307"/>
    <w:rsid w:val="006E2704"/>
    <w:rsid w:val="006E293C"/>
    <w:rsid w:val="006E3AAF"/>
    <w:rsid w:val="006E669A"/>
    <w:rsid w:val="006E69B4"/>
    <w:rsid w:val="006E6CEA"/>
    <w:rsid w:val="006E7524"/>
    <w:rsid w:val="006E75ED"/>
    <w:rsid w:val="006F020F"/>
    <w:rsid w:val="006F0EBA"/>
    <w:rsid w:val="006F207D"/>
    <w:rsid w:val="006F304D"/>
    <w:rsid w:val="006F40AD"/>
    <w:rsid w:val="006F40E0"/>
    <w:rsid w:val="006F4EB6"/>
    <w:rsid w:val="006F66C8"/>
    <w:rsid w:val="006F7A92"/>
    <w:rsid w:val="007013D2"/>
    <w:rsid w:val="00702517"/>
    <w:rsid w:val="007026B0"/>
    <w:rsid w:val="00702CCA"/>
    <w:rsid w:val="00704D4A"/>
    <w:rsid w:val="00704E95"/>
    <w:rsid w:val="007067E1"/>
    <w:rsid w:val="00706CBE"/>
    <w:rsid w:val="007118F5"/>
    <w:rsid w:val="00713952"/>
    <w:rsid w:val="00714B1F"/>
    <w:rsid w:val="0071512C"/>
    <w:rsid w:val="007153B7"/>
    <w:rsid w:val="0071599A"/>
    <w:rsid w:val="00716B14"/>
    <w:rsid w:val="0071703C"/>
    <w:rsid w:val="007205D1"/>
    <w:rsid w:val="00721708"/>
    <w:rsid w:val="00721A07"/>
    <w:rsid w:val="00721DFF"/>
    <w:rsid w:val="00722A28"/>
    <w:rsid w:val="007255EE"/>
    <w:rsid w:val="00725FF5"/>
    <w:rsid w:val="00726EBC"/>
    <w:rsid w:val="00727346"/>
    <w:rsid w:val="007300FA"/>
    <w:rsid w:val="00730276"/>
    <w:rsid w:val="00730D1A"/>
    <w:rsid w:val="00731252"/>
    <w:rsid w:val="007319B6"/>
    <w:rsid w:val="00731A01"/>
    <w:rsid w:val="00732018"/>
    <w:rsid w:val="00733B5B"/>
    <w:rsid w:val="00736540"/>
    <w:rsid w:val="007371E2"/>
    <w:rsid w:val="007400C1"/>
    <w:rsid w:val="007408F5"/>
    <w:rsid w:val="007409EF"/>
    <w:rsid w:val="00740FAD"/>
    <w:rsid w:val="00743781"/>
    <w:rsid w:val="007447AA"/>
    <w:rsid w:val="00744D25"/>
    <w:rsid w:val="00745733"/>
    <w:rsid w:val="007466DC"/>
    <w:rsid w:val="00746984"/>
    <w:rsid w:val="00747140"/>
    <w:rsid w:val="00750D76"/>
    <w:rsid w:val="00751429"/>
    <w:rsid w:val="00752118"/>
    <w:rsid w:val="007544E5"/>
    <w:rsid w:val="00754CCF"/>
    <w:rsid w:val="0075526C"/>
    <w:rsid w:val="00761897"/>
    <w:rsid w:val="00762D1B"/>
    <w:rsid w:val="0076319E"/>
    <w:rsid w:val="00765C75"/>
    <w:rsid w:val="0076786A"/>
    <w:rsid w:val="00770471"/>
    <w:rsid w:val="00770595"/>
    <w:rsid w:val="007711A7"/>
    <w:rsid w:val="0077377B"/>
    <w:rsid w:val="0077398D"/>
    <w:rsid w:val="00774628"/>
    <w:rsid w:val="00775D05"/>
    <w:rsid w:val="00776359"/>
    <w:rsid w:val="00780203"/>
    <w:rsid w:val="00780F52"/>
    <w:rsid w:val="00780FBC"/>
    <w:rsid w:val="007816D9"/>
    <w:rsid w:val="00782C19"/>
    <w:rsid w:val="007845D5"/>
    <w:rsid w:val="007846AC"/>
    <w:rsid w:val="00784747"/>
    <w:rsid w:val="0078494B"/>
    <w:rsid w:val="00784EF5"/>
    <w:rsid w:val="00785EB3"/>
    <w:rsid w:val="00790BEE"/>
    <w:rsid w:val="0079161E"/>
    <w:rsid w:val="00791AF2"/>
    <w:rsid w:val="0079286B"/>
    <w:rsid w:val="007931A6"/>
    <w:rsid w:val="007933C2"/>
    <w:rsid w:val="0079375C"/>
    <w:rsid w:val="00793FEE"/>
    <w:rsid w:val="007941B1"/>
    <w:rsid w:val="00794968"/>
    <w:rsid w:val="00796004"/>
    <w:rsid w:val="00796C78"/>
    <w:rsid w:val="00796E76"/>
    <w:rsid w:val="007A0116"/>
    <w:rsid w:val="007A1FFC"/>
    <w:rsid w:val="007A230F"/>
    <w:rsid w:val="007A2564"/>
    <w:rsid w:val="007A25C6"/>
    <w:rsid w:val="007A280E"/>
    <w:rsid w:val="007A2F87"/>
    <w:rsid w:val="007A347B"/>
    <w:rsid w:val="007A3699"/>
    <w:rsid w:val="007A5755"/>
    <w:rsid w:val="007A67CD"/>
    <w:rsid w:val="007A6D41"/>
    <w:rsid w:val="007B082D"/>
    <w:rsid w:val="007B169C"/>
    <w:rsid w:val="007B1865"/>
    <w:rsid w:val="007B39AA"/>
    <w:rsid w:val="007B4215"/>
    <w:rsid w:val="007B5B74"/>
    <w:rsid w:val="007C0B37"/>
    <w:rsid w:val="007C1970"/>
    <w:rsid w:val="007C1AD0"/>
    <w:rsid w:val="007C2725"/>
    <w:rsid w:val="007C399A"/>
    <w:rsid w:val="007C4DED"/>
    <w:rsid w:val="007C4E9A"/>
    <w:rsid w:val="007C5F24"/>
    <w:rsid w:val="007C772B"/>
    <w:rsid w:val="007C7F22"/>
    <w:rsid w:val="007D0116"/>
    <w:rsid w:val="007D091B"/>
    <w:rsid w:val="007D0BE9"/>
    <w:rsid w:val="007D0DFE"/>
    <w:rsid w:val="007D1893"/>
    <w:rsid w:val="007D1E3C"/>
    <w:rsid w:val="007D1E98"/>
    <w:rsid w:val="007D2343"/>
    <w:rsid w:val="007D26DA"/>
    <w:rsid w:val="007D359B"/>
    <w:rsid w:val="007D42EF"/>
    <w:rsid w:val="007D4825"/>
    <w:rsid w:val="007D5A13"/>
    <w:rsid w:val="007D772C"/>
    <w:rsid w:val="007E00FA"/>
    <w:rsid w:val="007E052C"/>
    <w:rsid w:val="007E05F0"/>
    <w:rsid w:val="007E0CCC"/>
    <w:rsid w:val="007E0D65"/>
    <w:rsid w:val="007E14E1"/>
    <w:rsid w:val="007E3617"/>
    <w:rsid w:val="007E395E"/>
    <w:rsid w:val="007E4677"/>
    <w:rsid w:val="007E4E88"/>
    <w:rsid w:val="007E6935"/>
    <w:rsid w:val="007E7CF5"/>
    <w:rsid w:val="007F1D33"/>
    <w:rsid w:val="007F1F0B"/>
    <w:rsid w:val="007F4467"/>
    <w:rsid w:val="007F73C7"/>
    <w:rsid w:val="0080011F"/>
    <w:rsid w:val="008029BD"/>
    <w:rsid w:val="00802F6C"/>
    <w:rsid w:val="008033FE"/>
    <w:rsid w:val="00804729"/>
    <w:rsid w:val="00804E90"/>
    <w:rsid w:val="00805295"/>
    <w:rsid w:val="00805BDB"/>
    <w:rsid w:val="008062E5"/>
    <w:rsid w:val="0080637D"/>
    <w:rsid w:val="00806C96"/>
    <w:rsid w:val="00807878"/>
    <w:rsid w:val="00811EA4"/>
    <w:rsid w:val="00812807"/>
    <w:rsid w:val="008136EB"/>
    <w:rsid w:val="00813EC8"/>
    <w:rsid w:val="00813F7E"/>
    <w:rsid w:val="00815202"/>
    <w:rsid w:val="0081525A"/>
    <w:rsid w:val="0081531A"/>
    <w:rsid w:val="008156CD"/>
    <w:rsid w:val="00815915"/>
    <w:rsid w:val="008167B3"/>
    <w:rsid w:val="00816C93"/>
    <w:rsid w:val="00816F68"/>
    <w:rsid w:val="00820227"/>
    <w:rsid w:val="00822BF1"/>
    <w:rsid w:val="0082417D"/>
    <w:rsid w:val="00826ACF"/>
    <w:rsid w:val="0082761C"/>
    <w:rsid w:val="00830CFB"/>
    <w:rsid w:val="00831514"/>
    <w:rsid w:val="0083195F"/>
    <w:rsid w:val="008326EC"/>
    <w:rsid w:val="00836092"/>
    <w:rsid w:val="008366DF"/>
    <w:rsid w:val="00837ED3"/>
    <w:rsid w:val="0084008E"/>
    <w:rsid w:val="0084195C"/>
    <w:rsid w:val="00843C96"/>
    <w:rsid w:val="008446A7"/>
    <w:rsid w:val="0084490F"/>
    <w:rsid w:val="00844D65"/>
    <w:rsid w:val="008452BA"/>
    <w:rsid w:val="00845AE3"/>
    <w:rsid w:val="00846A85"/>
    <w:rsid w:val="008473E9"/>
    <w:rsid w:val="0084748E"/>
    <w:rsid w:val="00850EA7"/>
    <w:rsid w:val="0085227B"/>
    <w:rsid w:val="008527EA"/>
    <w:rsid w:val="008534CA"/>
    <w:rsid w:val="008537C2"/>
    <w:rsid w:val="00854E8F"/>
    <w:rsid w:val="00856212"/>
    <w:rsid w:val="00856B2D"/>
    <w:rsid w:val="0085781E"/>
    <w:rsid w:val="00857DB6"/>
    <w:rsid w:val="00860072"/>
    <w:rsid w:val="00861A60"/>
    <w:rsid w:val="008621C0"/>
    <w:rsid w:val="00862EA2"/>
    <w:rsid w:val="0086416A"/>
    <w:rsid w:val="00866390"/>
    <w:rsid w:val="0086738F"/>
    <w:rsid w:val="00872A03"/>
    <w:rsid w:val="00872E83"/>
    <w:rsid w:val="00873DAB"/>
    <w:rsid w:val="0087426A"/>
    <w:rsid w:val="00874E15"/>
    <w:rsid w:val="00875219"/>
    <w:rsid w:val="008807A5"/>
    <w:rsid w:val="00883045"/>
    <w:rsid w:val="008837F4"/>
    <w:rsid w:val="008841D8"/>
    <w:rsid w:val="008855FD"/>
    <w:rsid w:val="00885DEA"/>
    <w:rsid w:val="008868C5"/>
    <w:rsid w:val="00886F09"/>
    <w:rsid w:val="00891478"/>
    <w:rsid w:val="00891C14"/>
    <w:rsid w:val="008931FD"/>
    <w:rsid w:val="0089405B"/>
    <w:rsid w:val="0089419E"/>
    <w:rsid w:val="008964A2"/>
    <w:rsid w:val="00896FB8"/>
    <w:rsid w:val="008A0627"/>
    <w:rsid w:val="008A07DE"/>
    <w:rsid w:val="008A104D"/>
    <w:rsid w:val="008A3471"/>
    <w:rsid w:val="008A3FCC"/>
    <w:rsid w:val="008A6581"/>
    <w:rsid w:val="008A7BFA"/>
    <w:rsid w:val="008B006F"/>
    <w:rsid w:val="008B0DE3"/>
    <w:rsid w:val="008B20C2"/>
    <w:rsid w:val="008B2C11"/>
    <w:rsid w:val="008B34C9"/>
    <w:rsid w:val="008B40AA"/>
    <w:rsid w:val="008B4F99"/>
    <w:rsid w:val="008B53E1"/>
    <w:rsid w:val="008B59F6"/>
    <w:rsid w:val="008C2F0B"/>
    <w:rsid w:val="008C3567"/>
    <w:rsid w:val="008C4410"/>
    <w:rsid w:val="008C5FCA"/>
    <w:rsid w:val="008D0C6B"/>
    <w:rsid w:val="008D1AAF"/>
    <w:rsid w:val="008D3DEB"/>
    <w:rsid w:val="008D6B51"/>
    <w:rsid w:val="008D7F6E"/>
    <w:rsid w:val="008E038F"/>
    <w:rsid w:val="008E10E4"/>
    <w:rsid w:val="008E3CB0"/>
    <w:rsid w:val="008E790C"/>
    <w:rsid w:val="008E7E4F"/>
    <w:rsid w:val="008F1851"/>
    <w:rsid w:val="008F1BF6"/>
    <w:rsid w:val="008F2579"/>
    <w:rsid w:val="008F257C"/>
    <w:rsid w:val="008F3746"/>
    <w:rsid w:val="008F3BC2"/>
    <w:rsid w:val="008F4385"/>
    <w:rsid w:val="008F6E1C"/>
    <w:rsid w:val="008F7128"/>
    <w:rsid w:val="008F71FC"/>
    <w:rsid w:val="008F7D23"/>
    <w:rsid w:val="00900414"/>
    <w:rsid w:val="0090052E"/>
    <w:rsid w:val="00900E78"/>
    <w:rsid w:val="0090217D"/>
    <w:rsid w:val="00902F26"/>
    <w:rsid w:val="00903904"/>
    <w:rsid w:val="00903AB3"/>
    <w:rsid w:val="00904AE3"/>
    <w:rsid w:val="00904E82"/>
    <w:rsid w:val="00906002"/>
    <w:rsid w:val="0090762A"/>
    <w:rsid w:val="00907860"/>
    <w:rsid w:val="00911DF3"/>
    <w:rsid w:val="00916029"/>
    <w:rsid w:val="00916062"/>
    <w:rsid w:val="009221BF"/>
    <w:rsid w:val="00922393"/>
    <w:rsid w:val="00923F59"/>
    <w:rsid w:val="009243A5"/>
    <w:rsid w:val="00926568"/>
    <w:rsid w:val="00926711"/>
    <w:rsid w:val="00931DCD"/>
    <w:rsid w:val="0093215E"/>
    <w:rsid w:val="009327C5"/>
    <w:rsid w:val="00933CE6"/>
    <w:rsid w:val="00935D6D"/>
    <w:rsid w:val="009404A3"/>
    <w:rsid w:val="00940A7F"/>
    <w:rsid w:val="00944551"/>
    <w:rsid w:val="00947DEC"/>
    <w:rsid w:val="0095118E"/>
    <w:rsid w:val="009522EA"/>
    <w:rsid w:val="00953040"/>
    <w:rsid w:val="009537FA"/>
    <w:rsid w:val="00953B54"/>
    <w:rsid w:val="00955794"/>
    <w:rsid w:val="00956FD4"/>
    <w:rsid w:val="009578C3"/>
    <w:rsid w:val="0096252B"/>
    <w:rsid w:val="00963922"/>
    <w:rsid w:val="0096777C"/>
    <w:rsid w:val="0097114E"/>
    <w:rsid w:val="00972421"/>
    <w:rsid w:val="00972445"/>
    <w:rsid w:val="00973764"/>
    <w:rsid w:val="009738B9"/>
    <w:rsid w:val="009739F8"/>
    <w:rsid w:val="0097499F"/>
    <w:rsid w:val="0097529B"/>
    <w:rsid w:val="00975FE9"/>
    <w:rsid w:val="00981205"/>
    <w:rsid w:val="0098711C"/>
    <w:rsid w:val="0098716B"/>
    <w:rsid w:val="009900F0"/>
    <w:rsid w:val="009935D1"/>
    <w:rsid w:val="00994658"/>
    <w:rsid w:val="00994B03"/>
    <w:rsid w:val="0099560D"/>
    <w:rsid w:val="00995D22"/>
    <w:rsid w:val="00995DE9"/>
    <w:rsid w:val="009960D8"/>
    <w:rsid w:val="00996463"/>
    <w:rsid w:val="009975A4"/>
    <w:rsid w:val="009A2018"/>
    <w:rsid w:val="009A3696"/>
    <w:rsid w:val="009A3FC8"/>
    <w:rsid w:val="009A56CB"/>
    <w:rsid w:val="009A5FF6"/>
    <w:rsid w:val="009A6DD7"/>
    <w:rsid w:val="009B4445"/>
    <w:rsid w:val="009B45BB"/>
    <w:rsid w:val="009B4C89"/>
    <w:rsid w:val="009B6069"/>
    <w:rsid w:val="009B685C"/>
    <w:rsid w:val="009B78C5"/>
    <w:rsid w:val="009C02BF"/>
    <w:rsid w:val="009C098F"/>
    <w:rsid w:val="009C2450"/>
    <w:rsid w:val="009C381D"/>
    <w:rsid w:val="009C4AF6"/>
    <w:rsid w:val="009C4B50"/>
    <w:rsid w:val="009C4B9B"/>
    <w:rsid w:val="009C51B6"/>
    <w:rsid w:val="009C5B5E"/>
    <w:rsid w:val="009C5BFF"/>
    <w:rsid w:val="009C67A4"/>
    <w:rsid w:val="009C7505"/>
    <w:rsid w:val="009C792F"/>
    <w:rsid w:val="009D0BA6"/>
    <w:rsid w:val="009D1748"/>
    <w:rsid w:val="009D1A53"/>
    <w:rsid w:val="009D1EE5"/>
    <w:rsid w:val="009D20C9"/>
    <w:rsid w:val="009D3077"/>
    <w:rsid w:val="009D33B8"/>
    <w:rsid w:val="009D453E"/>
    <w:rsid w:val="009D5441"/>
    <w:rsid w:val="009D5664"/>
    <w:rsid w:val="009D5CB4"/>
    <w:rsid w:val="009E02F8"/>
    <w:rsid w:val="009E0BF9"/>
    <w:rsid w:val="009E1070"/>
    <w:rsid w:val="009E1745"/>
    <w:rsid w:val="009E28FB"/>
    <w:rsid w:val="009E2E80"/>
    <w:rsid w:val="009E317E"/>
    <w:rsid w:val="009E4598"/>
    <w:rsid w:val="009E68AE"/>
    <w:rsid w:val="009F0C79"/>
    <w:rsid w:val="009F2422"/>
    <w:rsid w:val="009F305F"/>
    <w:rsid w:val="00A00EE6"/>
    <w:rsid w:val="00A02FFA"/>
    <w:rsid w:val="00A050F0"/>
    <w:rsid w:val="00A05131"/>
    <w:rsid w:val="00A06F83"/>
    <w:rsid w:val="00A07161"/>
    <w:rsid w:val="00A104B3"/>
    <w:rsid w:val="00A110D9"/>
    <w:rsid w:val="00A1198C"/>
    <w:rsid w:val="00A11C92"/>
    <w:rsid w:val="00A130AB"/>
    <w:rsid w:val="00A148E0"/>
    <w:rsid w:val="00A15658"/>
    <w:rsid w:val="00A15EF6"/>
    <w:rsid w:val="00A17031"/>
    <w:rsid w:val="00A17942"/>
    <w:rsid w:val="00A17B82"/>
    <w:rsid w:val="00A2036C"/>
    <w:rsid w:val="00A20B67"/>
    <w:rsid w:val="00A2434E"/>
    <w:rsid w:val="00A24F9F"/>
    <w:rsid w:val="00A26AA9"/>
    <w:rsid w:val="00A26E00"/>
    <w:rsid w:val="00A272AF"/>
    <w:rsid w:val="00A27BBD"/>
    <w:rsid w:val="00A33704"/>
    <w:rsid w:val="00A34915"/>
    <w:rsid w:val="00A34C20"/>
    <w:rsid w:val="00A34F3C"/>
    <w:rsid w:val="00A35003"/>
    <w:rsid w:val="00A35AA6"/>
    <w:rsid w:val="00A3700F"/>
    <w:rsid w:val="00A37DB4"/>
    <w:rsid w:val="00A40BB5"/>
    <w:rsid w:val="00A42842"/>
    <w:rsid w:val="00A42CEC"/>
    <w:rsid w:val="00A42DEB"/>
    <w:rsid w:val="00A4338D"/>
    <w:rsid w:val="00A45A0C"/>
    <w:rsid w:val="00A47647"/>
    <w:rsid w:val="00A50D79"/>
    <w:rsid w:val="00A516E3"/>
    <w:rsid w:val="00A51D12"/>
    <w:rsid w:val="00A526B6"/>
    <w:rsid w:val="00A54EAA"/>
    <w:rsid w:val="00A561AC"/>
    <w:rsid w:val="00A5793B"/>
    <w:rsid w:val="00A6130C"/>
    <w:rsid w:val="00A61B52"/>
    <w:rsid w:val="00A61DA5"/>
    <w:rsid w:val="00A62B78"/>
    <w:rsid w:val="00A638B2"/>
    <w:rsid w:val="00A64EDC"/>
    <w:rsid w:val="00A67AE7"/>
    <w:rsid w:val="00A70DC7"/>
    <w:rsid w:val="00A711D3"/>
    <w:rsid w:val="00A723A9"/>
    <w:rsid w:val="00A7290D"/>
    <w:rsid w:val="00A72A84"/>
    <w:rsid w:val="00A72CA0"/>
    <w:rsid w:val="00A75135"/>
    <w:rsid w:val="00A754B9"/>
    <w:rsid w:val="00A80F03"/>
    <w:rsid w:val="00A814E9"/>
    <w:rsid w:val="00A8429F"/>
    <w:rsid w:val="00A871FE"/>
    <w:rsid w:val="00A87DAC"/>
    <w:rsid w:val="00A906A3"/>
    <w:rsid w:val="00A91022"/>
    <w:rsid w:val="00A91785"/>
    <w:rsid w:val="00A91F4C"/>
    <w:rsid w:val="00A93AC1"/>
    <w:rsid w:val="00A94090"/>
    <w:rsid w:val="00A9589D"/>
    <w:rsid w:val="00A97B03"/>
    <w:rsid w:val="00A97BAC"/>
    <w:rsid w:val="00AA2FAC"/>
    <w:rsid w:val="00AA34EA"/>
    <w:rsid w:val="00AA4213"/>
    <w:rsid w:val="00AA699C"/>
    <w:rsid w:val="00AA6E74"/>
    <w:rsid w:val="00AB0C4D"/>
    <w:rsid w:val="00AB1E43"/>
    <w:rsid w:val="00AB340E"/>
    <w:rsid w:val="00AB3412"/>
    <w:rsid w:val="00AB48D1"/>
    <w:rsid w:val="00AB527F"/>
    <w:rsid w:val="00AB67EC"/>
    <w:rsid w:val="00AC0D7E"/>
    <w:rsid w:val="00AC1073"/>
    <w:rsid w:val="00AC19E8"/>
    <w:rsid w:val="00AC2821"/>
    <w:rsid w:val="00AC308B"/>
    <w:rsid w:val="00AC45AC"/>
    <w:rsid w:val="00AC4955"/>
    <w:rsid w:val="00AC5450"/>
    <w:rsid w:val="00AC5789"/>
    <w:rsid w:val="00AC629E"/>
    <w:rsid w:val="00AC680F"/>
    <w:rsid w:val="00AC7926"/>
    <w:rsid w:val="00AD1B16"/>
    <w:rsid w:val="00AD50D3"/>
    <w:rsid w:val="00AD69FC"/>
    <w:rsid w:val="00AD7A7D"/>
    <w:rsid w:val="00AE029C"/>
    <w:rsid w:val="00AE1246"/>
    <w:rsid w:val="00AE1C11"/>
    <w:rsid w:val="00AE1C1D"/>
    <w:rsid w:val="00AE4099"/>
    <w:rsid w:val="00AE4B5D"/>
    <w:rsid w:val="00AE55B3"/>
    <w:rsid w:val="00AE5724"/>
    <w:rsid w:val="00AE604F"/>
    <w:rsid w:val="00AE7271"/>
    <w:rsid w:val="00AF16C5"/>
    <w:rsid w:val="00AF1DFF"/>
    <w:rsid w:val="00AF289D"/>
    <w:rsid w:val="00AF3565"/>
    <w:rsid w:val="00AF5599"/>
    <w:rsid w:val="00AF71DE"/>
    <w:rsid w:val="00AF7E9E"/>
    <w:rsid w:val="00B0096A"/>
    <w:rsid w:val="00B00D88"/>
    <w:rsid w:val="00B035AB"/>
    <w:rsid w:val="00B04012"/>
    <w:rsid w:val="00B0602B"/>
    <w:rsid w:val="00B0649A"/>
    <w:rsid w:val="00B10319"/>
    <w:rsid w:val="00B13ECF"/>
    <w:rsid w:val="00B13F69"/>
    <w:rsid w:val="00B15B6B"/>
    <w:rsid w:val="00B169DA"/>
    <w:rsid w:val="00B16C16"/>
    <w:rsid w:val="00B170FF"/>
    <w:rsid w:val="00B20B36"/>
    <w:rsid w:val="00B21761"/>
    <w:rsid w:val="00B21AAC"/>
    <w:rsid w:val="00B23461"/>
    <w:rsid w:val="00B277C9"/>
    <w:rsid w:val="00B278AB"/>
    <w:rsid w:val="00B3003D"/>
    <w:rsid w:val="00B303D6"/>
    <w:rsid w:val="00B30D80"/>
    <w:rsid w:val="00B31151"/>
    <w:rsid w:val="00B34860"/>
    <w:rsid w:val="00B35D5D"/>
    <w:rsid w:val="00B36336"/>
    <w:rsid w:val="00B36F36"/>
    <w:rsid w:val="00B37ACF"/>
    <w:rsid w:val="00B412E4"/>
    <w:rsid w:val="00B43F7A"/>
    <w:rsid w:val="00B44404"/>
    <w:rsid w:val="00B50CB7"/>
    <w:rsid w:val="00B520ED"/>
    <w:rsid w:val="00B521BE"/>
    <w:rsid w:val="00B5224A"/>
    <w:rsid w:val="00B52E78"/>
    <w:rsid w:val="00B5583B"/>
    <w:rsid w:val="00B56EC2"/>
    <w:rsid w:val="00B5714A"/>
    <w:rsid w:val="00B57662"/>
    <w:rsid w:val="00B57C00"/>
    <w:rsid w:val="00B605D4"/>
    <w:rsid w:val="00B6138B"/>
    <w:rsid w:val="00B61FBB"/>
    <w:rsid w:val="00B6222B"/>
    <w:rsid w:val="00B62C5E"/>
    <w:rsid w:val="00B63025"/>
    <w:rsid w:val="00B64103"/>
    <w:rsid w:val="00B6447E"/>
    <w:rsid w:val="00B64598"/>
    <w:rsid w:val="00B64D90"/>
    <w:rsid w:val="00B64F72"/>
    <w:rsid w:val="00B65C90"/>
    <w:rsid w:val="00B67A5F"/>
    <w:rsid w:val="00B702F0"/>
    <w:rsid w:val="00B7116F"/>
    <w:rsid w:val="00B72857"/>
    <w:rsid w:val="00B73649"/>
    <w:rsid w:val="00B744EA"/>
    <w:rsid w:val="00B7604D"/>
    <w:rsid w:val="00B76223"/>
    <w:rsid w:val="00B77169"/>
    <w:rsid w:val="00B77ED3"/>
    <w:rsid w:val="00B80873"/>
    <w:rsid w:val="00B84E88"/>
    <w:rsid w:val="00B85B69"/>
    <w:rsid w:val="00B87E73"/>
    <w:rsid w:val="00B911BC"/>
    <w:rsid w:val="00B93027"/>
    <w:rsid w:val="00B93F6A"/>
    <w:rsid w:val="00B94F89"/>
    <w:rsid w:val="00B95CB2"/>
    <w:rsid w:val="00B96FF0"/>
    <w:rsid w:val="00BA0D5C"/>
    <w:rsid w:val="00BA2276"/>
    <w:rsid w:val="00BA671F"/>
    <w:rsid w:val="00BA7D81"/>
    <w:rsid w:val="00BB0F71"/>
    <w:rsid w:val="00BB311D"/>
    <w:rsid w:val="00BB575C"/>
    <w:rsid w:val="00BB7138"/>
    <w:rsid w:val="00BB78E9"/>
    <w:rsid w:val="00BC0605"/>
    <w:rsid w:val="00BC0CFC"/>
    <w:rsid w:val="00BC1059"/>
    <w:rsid w:val="00BC2AF9"/>
    <w:rsid w:val="00BD052C"/>
    <w:rsid w:val="00BD18BB"/>
    <w:rsid w:val="00BD2717"/>
    <w:rsid w:val="00BD6753"/>
    <w:rsid w:val="00BD7C6A"/>
    <w:rsid w:val="00BE11F3"/>
    <w:rsid w:val="00BE23E7"/>
    <w:rsid w:val="00BE2CCA"/>
    <w:rsid w:val="00BE3816"/>
    <w:rsid w:val="00BE38EC"/>
    <w:rsid w:val="00BE43C6"/>
    <w:rsid w:val="00BE54F1"/>
    <w:rsid w:val="00BE717B"/>
    <w:rsid w:val="00BE76B2"/>
    <w:rsid w:val="00BF3079"/>
    <w:rsid w:val="00BF3874"/>
    <w:rsid w:val="00BF3C8F"/>
    <w:rsid w:val="00BF3E8C"/>
    <w:rsid w:val="00BF4363"/>
    <w:rsid w:val="00BF4A2F"/>
    <w:rsid w:val="00BF6FF6"/>
    <w:rsid w:val="00C009C4"/>
    <w:rsid w:val="00C00C10"/>
    <w:rsid w:val="00C00EA9"/>
    <w:rsid w:val="00C017C5"/>
    <w:rsid w:val="00C033DE"/>
    <w:rsid w:val="00C0385E"/>
    <w:rsid w:val="00C046BD"/>
    <w:rsid w:val="00C04DF9"/>
    <w:rsid w:val="00C0537A"/>
    <w:rsid w:val="00C06811"/>
    <w:rsid w:val="00C0719A"/>
    <w:rsid w:val="00C10000"/>
    <w:rsid w:val="00C107EB"/>
    <w:rsid w:val="00C12520"/>
    <w:rsid w:val="00C151A1"/>
    <w:rsid w:val="00C15ADF"/>
    <w:rsid w:val="00C15C0B"/>
    <w:rsid w:val="00C16FF6"/>
    <w:rsid w:val="00C175F5"/>
    <w:rsid w:val="00C2034B"/>
    <w:rsid w:val="00C207A3"/>
    <w:rsid w:val="00C20A3F"/>
    <w:rsid w:val="00C21EDC"/>
    <w:rsid w:val="00C221BE"/>
    <w:rsid w:val="00C2260B"/>
    <w:rsid w:val="00C23516"/>
    <w:rsid w:val="00C238A2"/>
    <w:rsid w:val="00C24D7F"/>
    <w:rsid w:val="00C25AC7"/>
    <w:rsid w:val="00C26F6E"/>
    <w:rsid w:val="00C2710F"/>
    <w:rsid w:val="00C30B3E"/>
    <w:rsid w:val="00C3208B"/>
    <w:rsid w:val="00C33393"/>
    <w:rsid w:val="00C346CC"/>
    <w:rsid w:val="00C3535C"/>
    <w:rsid w:val="00C405AD"/>
    <w:rsid w:val="00C42034"/>
    <w:rsid w:val="00C4286B"/>
    <w:rsid w:val="00C46226"/>
    <w:rsid w:val="00C46452"/>
    <w:rsid w:val="00C46E8D"/>
    <w:rsid w:val="00C478D9"/>
    <w:rsid w:val="00C5191C"/>
    <w:rsid w:val="00C5239D"/>
    <w:rsid w:val="00C52C86"/>
    <w:rsid w:val="00C52F10"/>
    <w:rsid w:val="00C5403E"/>
    <w:rsid w:val="00C5414C"/>
    <w:rsid w:val="00C54FA6"/>
    <w:rsid w:val="00C55611"/>
    <w:rsid w:val="00C55A89"/>
    <w:rsid w:val="00C56D17"/>
    <w:rsid w:val="00C56ECB"/>
    <w:rsid w:val="00C60B77"/>
    <w:rsid w:val="00C60D87"/>
    <w:rsid w:val="00C60E7C"/>
    <w:rsid w:val="00C6133A"/>
    <w:rsid w:val="00C63067"/>
    <w:rsid w:val="00C63BC3"/>
    <w:rsid w:val="00C65839"/>
    <w:rsid w:val="00C662AF"/>
    <w:rsid w:val="00C6755B"/>
    <w:rsid w:val="00C6763D"/>
    <w:rsid w:val="00C678AD"/>
    <w:rsid w:val="00C71A61"/>
    <w:rsid w:val="00C71D94"/>
    <w:rsid w:val="00C72B09"/>
    <w:rsid w:val="00C7363A"/>
    <w:rsid w:val="00C77350"/>
    <w:rsid w:val="00C8030B"/>
    <w:rsid w:val="00C80A87"/>
    <w:rsid w:val="00C827BC"/>
    <w:rsid w:val="00C8293C"/>
    <w:rsid w:val="00C83BF3"/>
    <w:rsid w:val="00C845C0"/>
    <w:rsid w:val="00C84668"/>
    <w:rsid w:val="00C86694"/>
    <w:rsid w:val="00C86CD9"/>
    <w:rsid w:val="00C87135"/>
    <w:rsid w:val="00C8770D"/>
    <w:rsid w:val="00C87885"/>
    <w:rsid w:val="00C92B34"/>
    <w:rsid w:val="00C93286"/>
    <w:rsid w:val="00C93355"/>
    <w:rsid w:val="00C93A49"/>
    <w:rsid w:val="00C9481F"/>
    <w:rsid w:val="00C96354"/>
    <w:rsid w:val="00CA0041"/>
    <w:rsid w:val="00CA0124"/>
    <w:rsid w:val="00CA1D85"/>
    <w:rsid w:val="00CA2E7A"/>
    <w:rsid w:val="00CA3039"/>
    <w:rsid w:val="00CA3FCC"/>
    <w:rsid w:val="00CA4176"/>
    <w:rsid w:val="00CA4C67"/>
    <w:rsid w:val="00CA5F83"/>
    <w:rsid w:val="00CB059C"/>
    <w:rsid w:val="00CB15D6"/>
    <w:rsid w:val="00CB2ED6"/>
    <w:rsid w:val="00CB307B"/>
    <w:rsid w:val="00CB4090"/>
    <w:rsid w:val="00CB5544"/>
    <w:rsid w:val="00CB5EC4"/>
    <w:rsid w:val="00CB72AB"/>
    <w:rsid w:val="00CC02D6"/>
    <w:rsid w:val="00CC28B4"/>
    <w:rsid w:val="00CC5B5B"/>
    <w:rsid w:val="00CC5F0B"/>
    <w:rsid w:val="00CC64A6"/>
    <w:rsid w:val="00CD09A8"/>
    <w:rsid w:val="00CD151F"/>
    <w:rsid w:val="00CD18CB"/>
    <w:rsid w:val="00CD19EE"/>
    <w:rsid w:val="00CD203F"/>
    <w:rsid w:val="00CD3BED"/>
    <w:rsid w:val="00CD7A9F"/>
    <w:rsid w:val="00CD7DEE"/>
    <w:rsid w:val="00CE00A5"/>
    <w:rsid w:val="00CE06C5"/>
    <w:rsid w:val="00CE1710"/>
    <w:rsid w:val="00CE3755"/>
    <w:rsid w:val="00CE37B3"/>
    <w:rsid w:val="00CE3BAE"/>
    <w:rsid w:val="00CE54D0"/>
    <w:rsid w:val="00CF0C82"/>
    <w:rsid w:val="00CF2362"/>
    <w:rsid w:val="00CF395D"/>
    <w:rsid w:val="00CF4387"/>
    <w:rsid w:val="00CF4631"/>
    <w:rsid w:val="00CF54B2"/>
    <w:rsid w:val="00CF57A3"/>
    <w:rsid w:val="00CF5B27"/>
    <w:rsid w:val="00CF6648"/>
    <w:rsid w:val="00CF77E5"/>
    <w:rsid w:val="00D024F2"/>
    <w:rsid w:val="00D02AA6"/>
    <w:rsid w:val="00D02F69"/>
    <w:rsid w:val="00D034C4"/>
    <w:rsid w:val="00D03CBB"/>
    <w:rsid w:val="00D03ECF"/>
    <w:rsid w:val="00D03F97"/>
    <w:rsid w:val="00D05540"/>
    <w:rsid w:val="00D05E79"/>
    <w:rsid w:val="00D06E5E"/>
    <w:rsid w:val="00D07086"/>
    <w:rsid w:val="00D074C6"/>
    <w:rsid w:val="00D101E5"/>
    <w:rsid w:val="00D113AD"/>
    <w:rsid w:val="00D12D14"/>
    <w:rsid w:val="00D1375A"/>
    <w:rsid w:val="00D13F90"/>
    <w:rsid w:val="00D14C6F"/>
    <w:rsid w:val="00D17A7E"/>
    <w:rsid w:val="00D20E23"/>
    <w:rsid w:val="00D21570"/>
    <w:rsid w:val="00D2375D"/>
    <w:rsid w:val="00D2443E"/>
    <w:rsid w:val="00D261F3"/>
    <w:rsid w:val="00D27231"/>
    <w:rsid w:val="00D2739E"/>
    <w:rsid w:val="00D27F04"/>
    <w:rsid w:val="00D306CC"/>
    <w:rsid w:val="00D30B36"/>
    <w:rsid w:val="00D31CD9"/>
    <w:rsid w:val="00D3299B"/>
    <w:rsid w:val="00D33041"/>
    <w:rsid w:val="00D33C88"/>
    <w:rsid w:val="00D33CF5"/>
    <w:rsid w:val="00D33DD0"/>
    <w:rsid w:val="00D33F0E"/>
    <w:rsid w:val="00D344D0"/>
    <w:rsid w:val="00D36F09"/>
    <w:rsid w:val="00D41208"/>
    <w:rsid w:val="00D416DF"/>
    <w:rsid w:val="00D42413"/>
    <w:rsid w:val="00D42631"/>
    <w:rsid w:val="00D43394"/>
    <w:rsid w:val="00D461D3"/>
    <w:rsid w:val="00D46FC5"/>
    <w:rsid w:val="00D50DAB"/>
    <w:rsid w:val="00D53009"/>
    <w:rsid w:val="00D5414D"/>
    <w:rsid w:val="00D54931"/>
    <w:rsid w:val="00D56EF8"/>
    <w:rsid w:val="00D57244"/>
    <w:rsid w:val="00D57260"/>
    <w:rsid w:val="00D608F5"/>
    <w:rsid w:val="00D60CF7"/>
    <w:rsid w:val="00D63BCB"/>
    <w:rsid w:val="00D64125"/>
    <w:rsid w:val="00D64482"/>
    <w:rsid w:val="00D64724"/>
    <w:rsid w:val="00D64A5E"/>
    <w:rsid w:val="00D677CD"/>
    <w:rsid w:val="00D7021B"/>
    <w:rsid w:val="00D706D8"/>
    <w:rsid w:val="00D70A1E"/>
    <w:rsid w:val="00D718D6"/>
    <w:rsid w:val="00D71E88"/>
    <w:rsid w:val="00D72E92"/>
    <w:rsid w:val="00D7367F"/>
    <w:rsid w:val="00D75891"/>
    <w:rsid w:val="00D77500"/>
    <w:rsid w:val="00D800A2"/>
    <w:rsid w:val="00D814CA"/>
    <w:rsid w:val="00D81726"/>
    <w:rsid w:val="00D83845"/>
    <w:rsid w:val="00D85315"/>
    <w:rsid w:val="00D85882"/>
    <w:rsid w:val="00D86B5B"/>
    <w:rsid w:val="00D871EB"/>
    <w:rsid w:val="00D87627"/>
    <w:rsid w:val="00D87F39"/>
    <w:rsid w:val="00D914D3"/>
    <w:rsid w:val="00D91DD8"/>
    <w:rsid w:val="00D92AB7"/>
    <w:rsid w:val="00D92AF9"/>
    <w:rsid w:val="00D954F4"/>
    <w:rsid w:val="00D96904"/>
    <w:rsid w:val="00D97F81"/>
    <w:rsid w:val="00DA080C"/>
    <w:rsid w:val="00DA0C21"/>
    <w:rsid w:val="00DA2770"/>
    <w:rsid w:val="00DA2DCE"/>
    <w:rsid w:val="00DA3896"/>
    <w:rsid w:val="00DA726B"/>
    <w:rsid w:val="00DB0834"/>
    <w:rsid w:val="00DB14EF"/>
    <w:rsid w:val="00DB15AF"/>
    <w:rsid w:val="00DB2013"/>
    <w:rsid w:val="00DB2135"/>
    <w:rsid w:val="00DB32CC"/>
    <w:rsid w:val="00DB4139"/>
    <w:rsid w:val="00DB4415"/>
    <w:rsid w:val="00DB54CD"/>
    <w:rsid w:val="00DB617C"/>
    <w:rsid w:val="00DB69FC"/>
    <w:rsid w:val="00DB717C"/>
    <w:rsid w:val="00DB74B6"/>
    <w:rsid w:val="00DB7C20"/>
    <w:rsid w:val="00DC16B2"/>
    <w:rsid w:val="00DC2A4B"/>
    <w:rsid w:val="00DC47F1"/>
    <w:rsid w:val="00DC53DD"/>
    <w:rsid w:val="00DC7135"/>
    <w:rsid w:val="00DC72FB"/>
    <w:rsid w:val="00DC77CE"/>
    <w:rsid w:val="00DD0924"/>
    <w:rsid w:val="00DD2E1D"/>
    <w:rsid w:val="00DD4381"/>
    <w:rsid w:val="00DD5DF3"/>
    <w:rsid w:val="00DD791E"/>
    <w:rsid w:val="00DD7A7C"/>
    <w:rsid w:val="00DE1516"/>
    <w:rsid w:val="00DE1F69"/>
    <w:rsid w:val="00DE2226"/>
    <w:rsid w:val="00DE2329"/>
    <w:rsid w:val="00DE49E8"/>
    <w:rsid w:val="00DE57D6"/>
    <w:rsid w:val="00DE5965"/>
    <w:rsid w:val="00DE5C30"/>
    <w:rsid w:val="00DE5E11"/>
    <w:rsid w:val="00DF04F8"/>
    <w:rsid w:val="00DF1A3E"/>
    <w:rsid w:val="00DF28B9"/>
    <w:rsid w:val="00DF2B2D"/>
    <w:rsid w:val="00DF32BB"/>
    <w:rsid w:val="00DF37D4"/>
    <w:rsid w:val="00DF3E80"/>
    <w:rsid w:val="00DF43EF"/>
    <w:rsid w:val="00DF4809"/>
    <w:rsid w:val="00DF50FD"/>
    <w:rsid w:val="00DF557F"/>
    <w:rsid w:val="00DF5895"/>
    <w:rsid w:val="00DF5BEC"/>
    <w:rsid w:val="00DF69B4"/>
    <w:rsid w:val="00E01385"/>
    <w:rsid w:val="00E01A97"/>
    <w:rsid w:val="00E024A8"/>
    <w:rsid w:val="00E02FE5"/>
    <w:rsid w:val="00E0313A"/>
    <w:rsid w:val="00E033FF"/>
    <w:rsid w:val="00E03A52"/>
    <w:rsid w:val="00E03B76"/>
    <w:rsid w:val="00E05B79"/>
    <w:rsid w:val="00E10B32"/>
    <w:rsid w:val="00E121C2"/>
    <w:rsid w:val="00E127D1"/>
    <w:rsid w:val="00E1380B"/>
    <w:rsid w:val="00E14DAE"/>
    <w:rsid w:val="00E152C1"/>
    <w:rsid w:val="00E17277"/>
    <w:rsid w:val="00E178AB"/>
    <w:rsid w:val="00E21CA1"/>
    <w:rsid w:val="00E21CB2"/>
    <w:rsid w:val="00E2215B"/>
    <w:rsid w:val="00E2240B"/>
    <w:rsid w:val="00E23039"/>
    <w:rsid w:val="00E23C9F"/>
    <w:rsid w:val="00E24E37"/>
    <w:rsid w:val="00E25628"/>
    <w:rsid w:val="00E259B1"/>
    <w:rsid w:val="00E2673C"/>
    <w:rsid w:val="00E2743B"/>
    <w:rsid w:val="00E27D9C"/>
    <w:rsid w:val="00E30C47"/>
    <w:rsid w:val="00E324E9"/>
    <w:rsid w:val="00E331B7"/>
    <w:rsid w:val="00E336D9"/>
    <w:rsid w:val="00E35090"/>
    <w:rsid w:val="00E37949"/>
    <w:rsid w:val="00E419FA"/>
    <w:rsid w:val="00E41C13"/>
    <w:rsid w:val="00E438EE"/>
    <w:rsid w:val="00E4451F"/>
    <w:rsid w:val="00E4646F"/>
    <w:rsid w:val="00E4754B"/>
    <w:rsid w:val="00E50F1C"/>
    <w:rsid w:val="00E510FA"/>
    <w:rsid w:val="00E523E6"/>
    <w:rsid w:val="00E5382D"/>
    <w:rsid w:val="00E54E46"/>
    <w:rsid w:val="00E55E96"/>
    <w:rsid w:val="00E5771F"/>
    <w:rsid w:val="00E6013A"/>
    <w:rsid w:val="00E616C9"/>
    <w:rsid w:val="00E62048"/>
    <w:rsid w:val="00E638AF"/>
    <w:rsid w:val="00E6410D"/>
    <w:rsid w:val="00E642BB"/>
    <w:rsid w:val="00E669FE"/>
    <w:rsid w:val="00E67D1A"/>
    <w:rsid w:val="00E70470"/>
    <w:rsid w:val="00E731E8"/>
    <w:rsid w:val="00E74472"/>
    <w:rsid w:val="00E74E69"/>
    <w:rsid w:val="00E753A8"/>
    <w:rsid w:val="00E77012"/>
    <w:rsid w:val="00E770C2"/>
    <w:rsid w:val="00E77DF1"/>
    <w:rsid w:val="00E802A0"/>
    <w:rsid w:val="00E80A05"/>
    <w:rsid w:val="00E83607"/>
    <w:rsid w:val="00E8666D"/>
    <w:rsid w:val="00E93C14"/>
    <w:rsid w:val="00E94C54"/>
    <w:rsid w:val="00E94FF6"/>
    <w:rsid w:val="00EA0BA1"/>
    <w:rsid w:val="00EA2005"/>
    <w:rsid w:val="00EA29B4"/>
    <w:rsid w:val="00EA3EB1"/>
    <w:rsid w:val="00EA4008"/>
    <w:rsid w:val="00EA54AC"/>
    <w:rsid w:val="00EB0010"/>
    <w:rsid w:val="00EB00AB"/>
    <w:rsid w:val="00EB168F"/>
    <w:rsid w:val="00EB3461"/>
    <w:rsid w:val="00EB4E48"/>
    <w:rsid w:val="00EB6B3E"/>
    <w:rsid w:val="00EB6FCB"/>
    <w:rsid w:val="00EB78A0"/>
    <w:rsid w:val="00EC0B59"/>
    <w:rsid w:val="00EC3104"/>
    <w:rsid w:val="00EC46AE"/>
    <w:rsid w:val="00EC54C9"/>
    <w:rsid w:val="00EC5BF3"/>
    <w:rsid w:val="00EC6882"/>
    <w:rsid w:val="00EC6A6B"/>
    <w:rsid w:val="00EC7569"/>
    <w:rsid w:val="00ED078C"/>
    <w:rsid w:val="00ED07E5"/>
    <w:rsid w:val="00ED14A4"/>
    <w:rsid w:val="00ED2D8C"/>
    <w:rsid w:val="00ED2F98"/>
    <w:rsid w:val="00ED4A4D"/>
    <w:rsid w:val="00ED53F5"/>
    <w:rsid w:val="00ED5F38"/>
    <w:rsid w:val="00ED6C09"/>
    <w:rsid w:val="00ED7B9D"/>
    <w:rsid w:val="00EE0FC5"/>
    <w:rsid w:val="00EE19A3"/>
    <w:rsid w:val="00EE1BE6"/>
    <w:rsid w:val="00EE2052"/>
    <w:rsid w:val="00EE23F1"/>
    <w:rsid w:val="00EE2CEE"/>
    <w:rsid w:val="00EE336E"/>
    <w:rsid w:val="00EE3B89"/>
    <w:rsid w:val="00EE4E8B"/>
    <w:rsid w:val="00EE5A0E"/>
    <w:rsid w:val="00EE70C5"/>
    <w:rsid w:val="00EF17CC"/>
    <w:rsid w:val="00EF201F"/>
    <w:rsid w:val="00EF2FD0"/>
    <w:rsid w:val="00EF4079"/>
    <w:rsid w:val="00EF4FBA"/>
    <w:rsid w:val="00EF5417"/>
    <w:rsid w:val="00EF545A"/>
    <w:rsid w:val="00EF5FE3"/>
    <w:rsid w:val="00EF6717"/>
    <w:rsid w:val="00EF7DA2"/>
    <w:rsid w:val="00F01650"/>
    <w:rsid w:val="00F03700"/>
    <w:rsid w:val="00F04E4A"/>
    <w:rsid w:val="00F05BD9"/>
    <w:rsid w:val="00F05D4B"/>
    <w:rsid w:val="00F0628B"/>
    <w:rsid w:val="00F06BC4"/>
    <w:rsid w:val="00F06C7C"/>
    <w:rsid w:val="00F07516"/>
    <w:rsid w:val="00F07C33"/>
    <w:rsid w:val="00F10F5D"/>
    <w:rsid w:val="00F10F9A"/>
    <w:rsid w:val="00F10FA5"/>
    <w:rsid w:val="00F1105C"/>
    <w:rsid w:val="00F110BC"/>
    <w:rsid w:val="00F11D3D"/>
    <w:rsid w:val="00F127E5"/>
    <w:rsid w:val="00F13637"/>
    <w:rsid w:val="00F15531"/>
    <w:rsid w:val="00F15656"/>
    <w:rsid w:val="00F16188"/>
    <w:rsid w:val="00F166AB"/>
    <w:rsid w:val="00F16835"/>
    <w:rsid w:val="00F1702B"/>
    <w:rsid w:val="00F22718"/>
    <w:rsid w:val="00F22B2D"/>
    <w:rsid w:val="00F22F5D"/>
    <w:rsid w:val="00F239A8"/>
    <w:rsid w:val="00F24815"/>
    <w:rsid w:val="00F26178"/>
    <w:rsid w:val="00F31104"/>
    <w:rsid w:val="00F31501"/>
    <w:rsid w:val="00F32840"/>
    <w:rsid w:val="00F33599"/>
    <w:rsid w:val="00F35F28"/>
    <w:rsid w:val="00F3665E"/>
    <w:rsid w:val="00F36A81"/>
    <w:rsid w:val="00F37CB1"/>
    <w:rsid w:val="00F40A2C"/>
    <w:rsid w:val="00F40E89"/>
    <w:rsid w:val="00F4422F"/>
    <w:rsid w:val="00F45CDD"/>
    <w:rsid w:val="00F5061B"/>
    <w:rsid w:val="00F51B07"/>
    <w:rsid w:val="00F51F44"/>
    <w:rsid w:val="00F5302C"/>
    <w:rsid w:val="00F542A0"/>
    <w:rsid w:val="00F57239"/>
    <w:rsid w:val="00F60C6B"/>
    <w:rsid w:val="00F61732"/>
    <w:rsid w:val="00F61D19"/>
    <w:rsid w:val="00F6305A"/>
    <w:rsid w:val="00F644C4"/>
    <w:rsid w:val="00F6532B"/>
    <w:rsid w:val="00F65966"/>
    <w:rsid w:val="00F65C28"/>
    <w:rsid w:val="00F67C49"/>
    <w:rsid w:val="00F67D8E"/>
    <w:rsid w:val="00F7137C"/>
    <w:rsid w:val="00F71604"/>
    <w:rsid w:val="00F724D9"/>
    <w:rsid w:val="00F72B62"/>
    <w:rsid w:val="00F73532"/>
    <w:rsid w:val="00F755DC"/>
    <w:rsid w:val="00F75E42"/>
    <w:rsid w:val="00F7743A"/>
    <w:rsid w:val="00F775CE"/>
    <w:rsid w:val="00F7782B"/>
    <w:rsid w:val="00F801E5"/>
    <w:rsid w:val="00F80AE6"/>
    <w:rsid w:val="00F80D80"/>
    <w:rsid w:val="00F82B90"/>
    <w:rsid w:val="00F842BE"/>
    <w:rsid w:val="00F85B46"/>
    <w:rsid w:val="00F928B0"/>
    <w:rsid w:val="00F92F3A"/>
    <w:rsid w:val="00F942B9"/>
    <w:rsid w:val="00F96EF8"/>
    <w:rsid w:val="00F97A8B"/>
    <w:rsid w:val="00FA0FAF"/>
    <w:rsid w:val="00FA110F"/>
    <w:rsid w:val="00FA2C3B"/>
    <w:rsid w:val="00FA2D5F"/>
    <w:rsid w:val="00FA2F89"/>
    <w:rsid w:val="00FA54E2"/>
    <w:rsid w:val="00FB2E60"/>
    <w:rsid w:val="00FB3213"/>
    <w:rsid w:val="00FB5330"/>
    <w:rsid w:val="00FB768B"/>
    <w:rsid w:val="00FC2403"/>
    <w:rsid w:val="00FC2717"/>
    <w:rsid w:val="00FC2C31"/>
    <w:rsid w:val="00FC4F62"/>
    <w:rsid w:val="00FC4FB6"/>
    <w:rsid w:val="00FC5AC2"/>
    <w:rsid w:val="00FC66FF"/>
    <w:rsid w:val="00FC6AFF"/>
    <w:rsid w:val="00FD0186"/>
    <w:rsid w:val="00FD040C"/>
    <w:rsid w:val="00FD0FC3"/>
    <w:rsid w:val="00FD1749"/>
    <w:rsid w:val="00FD1E68"/>
    <w:rsid w:val="00FD3298"/>
    <w:rsid w:val="00FD49C1"/>
    <w:rsid w:val="00FD59D5"/>
    <w:rsid w:val="00FE0FA3"/>
    <w:rsid w:val="00FE117F"/>
    <w:rsid w:val="00FE20BB"/>
    <w:rsid w:val="00FE4075"/>
    <w:rsid w:val="00FE5184"/>
    <w:rsid w:val="00FE55FE"/>
    <w:rsid w:val="00FE6DC2"/>
    <w:rsid w:val="00FE7950"/>
    <w:rsid w:val="00FF1F2C"/>
    <w:rsid w:val="00FF293C"/>
    <w:rsid w:val="00FF3722"/>
    <w:rsid w:val="00FF40EA"/>
    <w:rsid w:val="00FF48DD"/>
    <w:rsid w:val="00FF5C06"/>
    <w:rsid w:val="00FF684D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55F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287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55FE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FE55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287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E55F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E55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287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E55F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8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87C"/>
    <w:rPr>
      <w:rFonts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rsid w:val="00860072"/>
    <w:rPr>
      <w:rFonts w:cs="Times New Roman"/>
      <w:b/>
      <w:bCs/>
    </w:rPr>
  </w:style>
  <w:style w:type="character" w:customStyle="1" w:styleId="contact-street">
    <w:name w:val="contact-street"/>
    <w:basedOn w:val="DefaultParagraphFont"/>
    <w:uiPriority w:val="99"/>
    <w:rsid w:val="00E642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6062"/>
    <w:pPr>
      <w:spacing w:after="200" w:line="276" w:lineRule="auto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.woz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abramowicz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603</Words>
  <Characters>3623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aczerwonka</dc:creator>
  <cp:keywords/>
  <dc:description/>
  <cp:lastModifiedBy>jwozniak</cp:lastModifiedBy>
  <cp:revision>3</cp:revision>
  <cp:lastPrinted>2014-01-29T10:28:00Z</cp:lastPrinted>
  <dcterms:created xsi:type="dcterms:W3CDTF">2014-12-30T09:00:00Z</dcterms:created>
  <dcterms:modified xsi:type="dcterms:W3CDTF">2015-02-02T10:11:00Z</dcterms:modified>
</cp:coreProperties>
</file>