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3" w:rsidRPr="00FA6A7F" w:rsidRDefault="000D42B3" w:rsidP="00364295">
      <w:pPr>
        <w:spacing w:before="60"/>
        <w:ind w:left="4253" w:firstLine="708"/>
        <w:jc w:val="both"/>
        <w:rPr>
          <w:rFonts w:ascii="Bookman Old Style" w:hAnsi="Bookman Old Style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1026" type="#_x0000_t75" alt="Logo-KSSiP-2" style="position:absolute;left:0;text-align:left;margin-left:5in;margin-top:-18pt;width:81pt;height:77.1pt;z-index:251658240;visibility:visible">
            <v:imagedata r:id="rId7" o:title=""/>
            <w10:wrap type="square"/>
          </v:shape>
        </w:pict>
      </w:r>
    </w:p>
    <w:p w:rsidR="000D42B3" w:rsidRPr="00FA6A7F" w:rsidRDefault="000D42B3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0D42B3" w:rsidRDefault="000D42B3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0D42B3" w:rsidRDefault="000D42B3" w:rsidP="00C14BA3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0D42B3" w:rsidRDefault="000D42B3" w:rsidP="0074417A">
      <w:pPr>
        <w:spacing w:before="60"/>
        <w:jc w:val="both"/>
        <w:rPr>
          <w:rFonts w:ascii="Bookman Old Style" w:hAnsi="Bookman Old Style"/>
          <w:b/>
        </w:rPr>
      </w:pPr>
    </w:p>
    <w:p w:rsidR="000D42B3" w:rsidRDefault="000D42B3" w:rsidP="0074417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OSU – II – 1410 – 24/14</w:t>
      </w:r>
      <w:r>
        <w:rPr>
          <w:rFonts w:ascii="Bookman Old Style" w:hAnsi="Bookman Old Style"/>
          <w:b/>
        </w:rPr>
        <w:tab/>
        <w:t xml:space="preserve">                         Lublin, dnia 28 lutego 2014 r.</w:t>
      </w: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</w:rPr>
      </w:pPr>
      <w:r w:rsidRPr="00B77A09">
        <w:rPr>
          <w:rFonts w:ascii="Bookman Old Style" w:hAnsi="Bookman Old Style"/>
          <w:b/>
          <w:sz w:val="28"/>
          <w:szCs w:val="28"/>
        </w:rPr>
        <w:pict>
          <v:shape id="_x0000_i1025" type="#_x0000_t75" style="width:470.6pt;height:6.25pt" o:hrpct="0" o:hralign="center" o:hr="t">
            <v:imagedata r:id="rId8" o:title=""/>
          </v:shape>
        </w:pict>
      </w:r>
    </w:p>
    <w:p w:rsidR="000D42B3" w:rsidRPr="00F92792" w:rsidRDefault="000D42B3" w:rsidP="00963942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0D42B3" w:rsidRPr="00612FF5" w:rsidRDefault="000D42B3" w:rsidP="00C14BA3">
      <w:pPr>
        <w:spacing w:before="60"/>
        <w:jc w:val="center"/>
        <w:rPr>
          <w:rFonts w:ascii="Bookman Old Style" w:hAnsi="Bookman Old Style"/>
          <w:b/>
          <w:sz w:val="30"/>
          <w:szCs w:val="30"/>
        </w:rPr>
      </w:pPr>
      <w:r w:rsidRPr="00612FF5">
        <w:rPr>
          <w:rFonts w:ascii="Bookman Old Style" w:hAnsi="Bookman Old Style"/>
          <w:b/>
          <w:sz w:val="30"/>
          <w:szCs w:val="30"/>
        </w:rPr>
        <w:t>SZKOLENIE DLA SĘDZIÓW</w:t>
      </w:r>
      <w:r>
        <w:rPr>
          <w:rFonts w:ascii="Bookman Old Style" w:hAnsi="Bookman Old Style"/>
          <w:b/>
          <w:sz w:val="30"/>
          <w:szCs w:val="30"/>
        </w:rPr>
        <w:br/>
        <w:t>ORZEKAJĄCYCH W WYDZIAŁACH CYWILNYCH</w:t>
      </w:r>
      <w:r>
        <w:rPr>
          <w:rFonts w:ascii="Bookman Old Style" w:hAnsi="Bookman Old Style"/>
          <w:b/>
          <w:sz w:val="30"/>
          <w:szCs w:val="30"/>
        </w:rPr>
        <w:br/>
        <w:t>W SĄDACH APELACYJNYCH</w:t>
      </w:r>
      <w:r w:rsidRPr="00612FF5">
        <w:rPr>
          <w:rFonts w:ascii="Bookman Old Style" w:hAnsi="Bookman Old Style"/>
          <w:b/>
          <w:sz w:val="30"/>
          <w:szCs w:val="30"/>
        </w:rPr>
        <w:t xml:space="preserve"> </w:t>
      </w:r>
    </w:p>
    <w:p w:rsidR="000D42B3" w:rsidRDefault="000D42B3" w:rsidP="00C14BA3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C5/C/14</w:t>
      </w:r>
    </w:p>
    <w:p w:rsidR="000D42B3" w:rsidRDefault="000D42B3" w:rsidP="00420B33">
      <w:pPr>
        <w:spacing w:after="240"/>
        <w:jc w:val="center"/>
        <w:rPr>
          <w:rFonts w:ascii="Bookman Old Style" w:hAnsi="Bookman Old Style"/>
          <w:b/>
          <w:sz w:val="31"/>
          <w:szCs w:val="31"/>
        </w:rPr>
      </w:pPr>
      <w:r w:rsidRPr="00B77A09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D42B3" w:rsidRDefault="000D42B3" w:rsidP="00420B3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Aktualne problemy orzecznicze </w:t>
      </w:r>
      <w:r>
        <w:rPr>
          <w:rFonts w:ascii="Bookman Old Style" w:hAnsi="Bookman Old Style"/>
          <w:b/>
          <w:sz w:val="28"/>
          <w:szCs w:val="28"/>
        </w:rPr>
        <w:br/>
        <w:t>– szkolenie w Sądzie Najwyższym.</w:t>
      </w:r>
    </w:p>
    <w:p w:rsidR="000D42B3" w:rsidRPr="00FA6A7F" w:rsidRDefault="000D42B3" w:rsidP="00420B33">
      <w:pPr>
        <w:spacing w:before="240"/>
        <w:jc w:val="both"/>
        <w:rPr>
          <w:rFonts w:ascii="Bookman Old Style" w:hAnsi="Bookman Old Style"/>
          <w:b/>
          <w:sz w:val="28"/>
          <w:szCs w:val="28"/>
        </w:rPr>
      </w:pPr>
      <w:r w:rsidRPr="00B77A09">
        <w:rPr>
          <w:rFonts w:ascii="Bookman Old Style" w:hAnsi="Bookman Old Style"/>
          <w:b/>
        </w:rPr>
        <w:pict>
          <v:shape id="_x0000_i1027" type="#_x0000_t75" style="width:156.85pt;height:7pt" o:hrpct="0" o:hr="t">
            <v:imagedata r:id="rId8" o:title=""/>
          </v:shape>
        </w:pict>
      </w:r>
    </w:p>
    <w:p w:rsidR="000D42B3" w:rsidRPr="00FA6A7F" w:rsidRDefault="000D42B3" w:rsidP="00420B33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A6A7F">
        <w:rPr>
          <w:rFonts w:ascii="Bookman Old Style" w:hAnsi="Bookman Old Style"/>
          <w:b/>
          <w:sz w:val="28"/>
          <w:szCs w:val="28"/>
        </w:rPr>
        <w:t>TEMATY SZKOLENIA:</w:t>
      </w:r>
    </w:p>
    <w:p w:rsidR="000D42B3" w:rsidRPr="00FA6A7F" w:rsidRDefault="000D42B3" w:rsidP="00420B33">
      <w:pPr>
        <w:jc w:val="both"/>
        <w:rPr>
          <w:rFonts w:ascii="Bookman Old Style" w:hAnsi="Bookman Old Style"/>
          <w:b/>
          <w:sz w:val="28"/>
          <w:szCs w:val="28"/>
        </w:rPr>
      </w:pPr>
      <w:r w:rsidRPr="00B77A09">
        <w:rPr>
          <w:rFonts w:ascii="Bookman Old Style" w:hAnsi="Bookman Old Style"/>
          <w:b/>
        </w:rPr>
        <w:pict>
          <v:shape id="_x0000_i1028" type="#_x0000_t75" style="width:156.85pt;height:7pt" o:hrpct="0" o:hr="t">
            <v:imagedata r:id="rId8" o:title=""/>
          </v:shape>
        </w:pict>
      </w:r>
    </w:p>
    <w:p w:rsidR="000D42B3" w:rsidRPr="00CA499B" w:rsidRDefault="000D42B3" w:rsidP="00420B33">
      <w:pPr>
        <w:numPr>
          <w:ilvl w:val="0"/>
          <w:numId w:val="8"/>
        </w:numPr>
        <w:spacing w:before="240" w:line="288" w:lineRule="auto"/>
        <w:ind w:left="425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Odpowiedzialność cywilnoprawna w spółkach handlowych.</w:t>
      </w:r>
      <w:r w:rsidRPr="00CA499B">
        <w:rPr>
          <w:rFonts w:ascii="Bookman Old Style" w:hAnsi="Bookman Old Style" w:cs="Arial"/>
          <w:sz w:val="22"/>
          <w:szCs w:val="22"/>
        </w:rPr>
        <w:t xml:space="preserve"> </w:t>
      </w:r>
    </w:p>
    <w:p w:rsidR="000D42B3" w:rsidRPr="00CA499B" w:rsidRDefault="000D42B3" w:rsidP="00420B33">
      <w:pPr>
        <w:numPr>
          <w:ilvl w:val="0"/>
          <w:numId w:val="8"/>
        </w:numPr>
        <w:spacing w:before="120" w:line="288" w:lineRule="auto"/>
        <w:ind w:left="425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Zaskarżanie uchwał organów spółek kapitałowych</w:t>
      </w:r>
      <w:r w:rsidRPr="00CA499B">
        <w:rPr>
          <w:rFonts w:ascii="Bookman Old Style" w:hAnsi="Bookman Old Style" w:cs="Arial"/>
          <w:sz w:val="22"/>
          <w:szCs w:val="22"/>
        </w:rPr>
        <w:t>.</w:t>
      </w:r>
    </w:p>
    <w:p w:rsidR="000D42B3" w:rsidRDefault="000D42B3" w:rsidP="009A0CF6">
      <w:pPr>
        <w:spacing w:before="240"/>
        <w:jc w:val="both"/>
        <w:rPr>
          <w:rFonts w:ascii="Bookman Old Style" w:hAnsi="Bookman Old Style"/>
          <w:b/>
          <w:sz w:val="28"/>
          <w:szCs w:val="28"/>
        </w:rPr>
      </w:pPr>
      <w:r w:rsidRPr="00B77A09">
        <w:rPr>
          <w:rFonts w:ascii="Bookman Old Style" w:hAnsi="Bookman Old Style"/>
          <w:b/>
          <w:sz w:val="28"/>
          <w:szCs w:val="28"/>
        </w:rPr>
        <w:pict>
          <v:shape id="_x0000_i1029" type="#_x0000_t75" style="width:130.4pt;height:6.25pt" o:hrpct="0" o:hr="t">
            <v:imagedata r:id="rId8" o:title=""/>
          </v:shape>
        </w:pict>
      </w: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MIEJSCE:</w:t>
      </w:r>
    </w:p>
    <w:p w:rsidR="000D42B3" w:rsidRPr="00F92792" w:rsidRDefault="000D42B3" w:rsidP="00963942">
      <w:pPr>
        <w:jc w:val="both"/>
        <w:rPr>
          <w:rFonts w:ascii="Bookman Old Style" w:hAnsi="Bookman Old Style"/>
        </w:rPr>
      </w:pPr>
      <w:r w:rsidRPr="00B77A09">
        <w:rPr>
          <w:rFonts w:ascii="Bookman Old Style" w:hAnsi="Bookman Old Style"/>
          <w:b/>
          <w:sz w:val="28"/>
          <w:szCs w:val="28"/>
        </w:rPr>
        <w:pict>
          <v:shape id="_x0000_i1030" type="#_x0000_t75" style="width:130.4pt;height:6.25pt" o:hrpct="0" o:hr="t">
            <v:imagedata r:id="rId8" o:title=""/>
          </v:shape>
        </w:pict>
      </w:r>
    </w:p>
    <w:p w:rsidR="000D42B3" w:rsidRDefault="000D42B3" w:rsidP="00C95624">
      <w:pPr>
        <w:tabs>
          <w:tab w:val="left" w:pos="-180"/>
        </w:tabs>
        <w:spacing w:line="264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24 października</w:t>
      </w:r>
      <w:r w:rsidRPr="00FA6A7F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4</w:t>
      </w:r>
      <w:r w:rsidRPr="00FA6A7F">
        <w:rPr>
          <w:rFonts w:ascii="Bookman Old Style" w:hAnsi="Bookman Old Style"/>
          <w:b/>
        </w:rPr>
        <w:t xml:space="preserve"> r.</w:t>
      </w:r>
      <w:r>
        <w:rPr>
          <w:rFonts w:ascii="Bookman Old Style" w:hAnsi="Bookman Old Style"/>
          <w:b/>
        </w:rPr>
        <w:tab/>
      </w:r>
      <w:r w:rsidRPr="00FA6A7F">
        <w:rPr>
          <w:rFonts w:ascii="Bookman Old Style" w:hAnsi="Bookman Old Style"/>
          <w:b/>
        </w:rPr>
        <w:t xml:space="preserve">  </w:t>
      </w:r>
      <w:r w:rsidRPr="00FA6A7F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  <w:bCs/>
        </w:rPr>
        <w:t xml:space="preserve">Sąd </w:t>
      </w:r>
      <w:r>
        <w:rPr>
          <w:rFonts w:ascii="Bookman Old Style" w:hAnsi="Bookman Old Style"/>
          <w:b/>
          <w:bCs/>
        </w:rPr>
        <w:t>Najwyższy</w:t>
      </w:r>
      <w:r w:rsidRPr="001477F9">
        <w:rPr>
          <w:rFonts w:ascii="Bookman Old Style" w:hAnsi="Bookman Old Style"/>
          <w:b/>
        </w:rPr>
        <w:br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Plac Krasińskich 2/4/6</w:t>
      </w:r>
      <w:r w:rsidRPr="001477F9">
        <w:rPr>
          <w:rFonts w:ascii="Bookman Old Style" w:hAnsi="Bookman Old Style"/>
          <w:b/>
        </w:rPr>
        <w:br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 w:rsidRPr="001477F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00</w:t>
      </w:r>
      <w:r w:rsidRPr="001477F9"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  <w:b/>
          <w:bCs/>
        </w:rPr>
        <w:t>951</w:t>
      </w:r>
      <w:r w:rsidRPr="001477F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Warszawa</w:t>
      </w:r>
    </w:p>
    <w:p w:rsidR="000D42B3" w:rsidRDefault="000D42B3" w:rsidP="00C95624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</w:rPr>
        <w:t>tel. (2</w:t>
      </w:r>
      <w:r w:rsidRPr="00FF3D6A">
        <w:rPr>
          <w:rFonts w:ascii="Bookman Old Style" w:hAnsi="Bookman Old Style"/>
          <w:b/>
        </w:rPr>
        <w:t xml:space="preserve">2) </w:t>
      </w:r>
      <w:r>
        <w:rPr>
          <w:rFonts w:ascii="Bookman Old Style" w:hAnsi="Bookman Old Style"/>
          <w:b/>
        </w:rPr>
        <w:t>530</w:t>
      </w:r>
      <w:r w:rsidRPr="00FF3D6A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>82-70</w:t>
      </w:r>
    </w:p>
    <w:p w:rsidR="000D42B3" w:rsidRDefault="000D42B3" w:rsidP="00C95624">
      <w:pPr>
        <w:spacing w:line="264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sala konferencyjna Izby Cywilnej</w:t>
      </w:r>
    </w:p>
    <w:p w:rsidR="000D42B3" w:rsidRPr="00AD39FB" w:rsidRDefault="000D42B3" w:rsidP="00C95624">
      <w:pPr>
        <w:tabs>
          <w:tab w:val="left" w:pos="-180"/>
        </w:tabs>
        <w:spacing w:line="300" w:lineRule="auto"/>
        <w:rPr>
          <w:rFonts w:ascii="Bookman Old Style" w:hAnsi="Bookman Old Style"/>
          <w:b/>
          <w:sz w:val="28"/>
          <w:szCs w:val="28"/>
        </w:rPr>
      </w:pPr>
      <w:r w:rsidRPr="00B77A09">
        <w:rPr>
          <w:rFonts w:ascii="Bookman Old Style" w:hAnsi="Bookman Old Style"/>
          <w:b/>
          <w:sz w:val="28"/>
          <w:szCs w:val="28"/>
        </w:rPr>
        <w:pict>
          <v:shape id="_x0000_i1031" type="#_x0000_t75" style="width:141.75pt;height:7pt" o:hrpct="0" o:hr="t">
            <v:imagedata r:id="rId8" o:title=""/>
          </v:shape>
        </w:pict>
      </w:r>
      <w:r w:rsidRPr="00AD39FB">
        <w:rPr>
          <w:rFonts w:ascii="Bookman Old Style" w:hAnsi="Bookman Old Style"/>
          <w:b/>
          <w:sz w:val="28"/>
          <w:szCs w:val="28"/>
        </w:rPr>
        <w:t>ORGANIZATOR:</w:t>
      </w: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</w:rPr>
      </w:pPr>
      <w:r w:rsidRPr="00B77A09">
        <w:rPr>
          <w:rFonts w:ascii="Bookman Old Style" w:hAnsi="Bookman Old Style"/>
          <w:b/>
          <w:sz w:val="28"/>
          <w:szCs w:val="28"/>
        </w:rPr>
        <w:pict>
          <v:shape id="_x0000_i1032" type="#_x0000_t75" style="width:141.75pt;height:6.25pt" o:hrpct="0" o:hr="t">
            <v:imagedata r:id="rId8" o:title=""/>
          </v:shape>
        </w:pict>
      </w:r>
    </w:p>
    <w:p w:rsidR="000D42B3" w:rsidRPr="00F92792" w:rsidRDefault="000D42B3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Krajowa Szkoła Sądownictwa i Prokuratury </w:t>
      </w:r>
    </w:p>
    <w:p w:rsidR="000D42B3" w:rsidRPr="00F92792" w:rsidRDefault="000D42B3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Ośrodek Szkolenia Ustawicznego i Współpracy Międzynarodowej</w:t>
      </w:r>
    </w:p>
    <w:p w:rsidR="000D42B3" w:rsidRPr="00F92792" w:rsidRDefault="000D42B3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Dział </w:t>
      </w:r>
      <w:r>
        <w:rPr>
          <w:rFonts w:ascii="Bookman Old Style" w:hAnsi="Bookman Old Style"/>
          <w:b/>
        </w:rPr>
        <w:t>Cywilny</w:t>
      </w:r>
    </w:p>
    <w:p w:rsidR="000D42B3" w:rsidRPr="00F92792" w:rsidRDefault="000D42B3" w:rsidP="00963942">
      <w:pPr>
        <w:spacing w:before="60"/>
        <w:jc w:val="center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>Krakowskie Przedmieście 62,  20-076 Lublin</w:t>
      </w: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  <w:b/>
        </w:rPr>
      </w:pPr>
    </w:p>
    <w:p w:rsidR="000D42B3" w:rsidRDefault="000D42B3" w:rsidP="00963942">
      <w:pPr>
        <w:spacing w:before="60"/>
        <w:jc w:val="both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tel. 81 440 87 </w:t>
      </w:r>
      <w:r>
        <w:rPr>
          <w:rFonts w:ascii="Bookman Old Style" w:hAnsi="Bookman Old Style"/>
          <w:b/>
        </w:rPr>
        <w:t>14</w:t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F92792">
        <w:rPr>
          <w:rFonts w:ascii="Bookman Old Style" w:hAnsi="Bookman Old Style"/>
          <w:b/>
        </w:rPr>
        <w:t xml:space="preserve">fax. 81 440 87 </w:t>
      </w:r>
      <w:r>
        <w:rPr>
          <w:rFonts w:ascii="Bookman Old Style" w:hAnsi="Bookman Old Style"/>
          <w:b/>
        </w:rPr>
        <w:t>28</w:t>
      </w:r>
    </w:p>
    <w:p w:rsidR="000D42B3" w:rsidRDefault="000D42B3" w:rsidP="00963942">
      <w:pPr>
        <w:spacing w:before="60"/>
        <w:jc w:val="both"/>
        <w:rPr>
          <w:rFonts w:ascii="Bookman Old Style" w:hAnsi="Bookman Old Style"/>
          <w:b/>
        </w:rPr>
      </w:pPr>
    </w:p>
    <w:p w:rsidR="000D42B3" w:rsidRDefault="000D42B3" w:rsidP="00963942">
      <w:pPr>
        <w:spacing w:before="60"/>
        <w:jc w:val="both"/>
        <w:rPr>
          <w:rFonts w:ascii="Bookman Old Style" w:hAnsi="Bookman Old Style"/>
          <w:b/>
        </w:rPr>
      </w:pP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</w:rPr>
      </w:pPr>
      <w:r w:rsidRPr="00B77A09">
        <w:rPr>
          <w:rFonts w:ascii="Bookman Old Style" w:hAnsi="Bookman Old Style"/>
          <w:b/>
          <w:sz w:val="28"/>
          <w:szCs w:val="28"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ODPOWIEDZIALNE ZE STRONY ORGANIZATORA: </w:t>
      </w: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</w:rPr>
      </w:pPr>
      <w:r w:rsidRPr="00B77A09">
        <w:rPr>
          <w:rFonts w:ascii="Bookman Old Style" w:hAnsi="Bookman Old Style"/>
          <w:b/>
          <w:sz w:val="28"/>
          <w:szCs w:val="28"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D42B3" w:rsidRPr="00F92792" w:rsidRDefault="000D42B3" w:rsidP="00EB097C">
      <w:pPr>
        <w:spacing w:before="12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 xml:space="preserve">sędzia </w:t>
      </w:r>
      <w:r>
        <w:rPr>
          <w:rFonts w:ascii="Bookman Old Style" w:hAnsi="Bookman Old Style"/>
          <w:b/>
        </w:rPr>
        <w:t>Oliwia Caruk-Niewęgłowska</w:t>
      </w:r>
    </w:p>
    <w:p w:rsidR="000D42B3" w:rsidRPr="00AD39FB" w:rsidRDefault="000D42B3" w:rsidP="00963942">
      <w:pPr>
        <w:spacing w:before="60"/>
        <w:jc w:val="both"/>
        <w:rPr>
          <w:rFonts w:ascii="Bookman Old Style" w:hAnsi="Bookman Old Style"/>
        </w:rPr>
      </w:pPr>
      <w:r w:rsidRPr="00AD39FB">
        <w:rPr>
          <w:rFonts w:ascii="Bookman Old Style" w:hAnsi="Bookman Old Style"/>
        </w:rPr>
        <w:t>tel. 81 440 87 23</w:t>
      </w:r>
    </w:p>
    <w:p w:rsidR="000D42B3" w:rsidRPr="00F92792" w:rsidRDefault="000D42B3" w:rsidP="00963942">
      <w:pPr>
        <w:spacing w:before="60"/>
        <w:jc w:val="both"/>
        <w:rPr>
          <w:rFonts w:ascii="Bookman Old Style" w:hAnsi="Bookman Old Style"/>
          <w:lang w:val="de-DE"/>
        </w:rPr>
      </w:pPr>
      <w:r w:rsidRPr="00F92792">
        <w:rPr>
          <w:rFonts w:ascii="Bookman Old Style" w:hAnsi="Bookman Old Style"/>
          <w:lang w:val="de-DE"/>
        </w:rPr>
        <w:t xml:space="preserve">e – mail: </w:t>
      </w:r>
      <w:hyperlink r:id="rId9" w:history="1">
        <w:r w:rsidRPr="0076304A">
          <w:rPr>
            <w:rStyle w:val="Hyperlink"/>
            <w:rFonts w:ascii="Bookman Old Style" w:hAnsi="Bookman Old Style"/>
            <w:lang w:val="de-DE"/>
          </w:rPr>
          <w:t>o.caruk@kssip.gov.pl</w:t>
        </w:r>
      </w:hyperlink>
      <w:r w:rsidRPr="00F92792">
        <w:rPr>
          <w:rFonts w:ascii="Bookman Old Style" w:hAnsi="Bookman Old Style"/>
          <w:b/>
          <w:lang w:val="de-DE"/>
        </w:rPr>
        <w:t xml:space="preserve"> </w:t>
      </w:r>
    </w:p>
    <w:p w:rsidR="000D42B3" w:rsidRPr="00F92792" w:rsidRDefault="000D42B3" w:rsidP="00233733">
      <w:pPr>
        <w:spacing w:before="24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</w:rPr>
        <w:t xml:space="preserve">- </w:t>
      </w:r>
      <w:r w:rsidRPr="00F92792">
        <w:rPr>
          <w:rFonts w:ascii="Bookman Old Style" w:hAnsi="Bookman Old Style"/>
        </w:rPr>
        <w:t>organizacyjnie:</w:t>
      </w:r>
    </w:p>
    <w:p w:rsidR="000D42B3" w:rsidRPr="00FA6A7F" w:rsidRDefault="000D42B3" w:rsidP="00034EC0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Kinga Leńczuk - Krupa</w:t>
      </w:r>
    </w:p>
    <w:p w:rsidR="000D42B3" w:rsidRPr="00FA6A7F" w:rsidRDefault="000D42B3" w:rsidP="00034EC0">
      <w:pPr>
        <w:rPr>
          <w:rFonts w:ascii="Bookman Old Style" w:hAnsi="Bookman Old Style"/>
          <w:lang w:val="de-DE"/>
        </w:rPr>
      </w:pPr>
      <w:r w:rsidRPr="00932557">
        <w:rPr>
          <w:rFonts w:ascii="Bookman Old Style" w:hAnsi="Bookman Old Style"/>
        </w:rPr>
        <w:t xml:space="preserve">tel.  </w:t>
      </w:r>
      <w:r w:rsidRPr="00FA6A7F">
        <w:rPr>
          <w:rFonts w:ascii="Bookman Old Style" w:hAnsi="Bookman Old Style"/>
          <w:lang w:val="de-DE"/>
        </w:rPr>
        <w:t>0 -81 440 87 14</w:t>
      </w:r>
    </w:p>
    <w:p w:rsidR="000D42B3" w:rsidRDefault="000D42B3" w:rsidP="00034EC0">
      <w:pPr>
        <w:rPr>
          <w:rFonts w:ascii="Bookman Old Style" w:hAnsi="Bookman Old Style"/>
          <w:lang w:val="de-DE"/>
        </w:rPr>
      </w:pPr>
      <w:r w:rsidRPr="00FA6A7F">
        <w:rPr>
          <w:rFonts w:ascii="Bookman Old Style" w:hAnsi="Bookman Old Style"/>
          <w:b/>
          <w:lang w:val="de-DE"/>
        </w:rPr>
        <w:t xml:space="preserve">e – mail  </w:t>
      </w:r>
      <w:hyperlink r:id="rId10" w:history="1">
        <w:r w:rsidRPr="00C72B0D">
          <w:rPr>
            <w:rStyle w:val="Hyperlink"/>
            <w:rFonts w:ascii="Bookman Old Style" w:hAnsi="Bookman Old Style"/>
            <w:lang w:val="de-DE"/>
          </w:rPr>
          <w:t>k.krupa@kssip.gov.pl</w:t>
        </w:r>
      </w:hyperlink>
    </w:p>
    <w:p w:rsidR="000D42B3" w:rsidRPr="003C2988" w:rsidRDefault="000D42B3" w:rsidP="00963942">
      <w:pPr>
        <w:jc w:val="both"/>
        <w:rPr>
          <w:rFonts w:ascii="Bookman Old Style" w:hAnsi="Bookman Old Style"/>
          <w:b/>
          <w:lang w:val="en-US"/>
        </w:rPr>
      </w:pPr>
    </w:p>
    <w:p w:rsidR="000D42B3" w:rsidRPr="00F92792" w:rsidRDefault="000D42B3" w:rsidP="00963942">
      <w:pPr>
        <w:jc w:val="both"/>
        <w:rPr>
          <w:rFonts w:ascii="Bookman Old Style" w:hAnsi="Bookman Old Style"/>
          <w:b/>
        </w:rPr>
      </w:pPr>
      <w:r w:rsidRPr="00B77A09">
        <w:rPr>
          <w:rFonts w:ascii="Bookman Old Style" w:hAnsi="Bookman Old Style"/>
          <w:b/>
        </w:rPr>
        <w:pict>
          <v:shape id="_x0000_i1035" type="#_x0000_t75" style="width:141.75pt;height:7pt" o:hrpct="0" o:hr="t">
            <v:imagedata r:id="rId8" o:title=""/>
          </v:shape>
        </w:pict>
      </w:r>
    </w:p>
    <w:p w:rsidR="000D42B3" w:rsidRPr="00F92792" w:rsidRDefault="000D42B3" w:rsidP="00963942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WYKŁADOWCY:</w:t>
      </w:r>
      <w:r w:rsidRPr="00F92792">
        <w:rPr>
          <w:rFonts w:ascii="Bookman Old Style" w:hAnsi="Bookman Old Style"/>
          <w:b/>
        </w:rPr>
        <w:t xml:space="preserve"> </w:t>
      </w:r>
      <w:r w:rsidRPr="00B77A09">
        <w:rPr>
          <w:rFonts w:ascii="Bookman Old Style" w:hAnsi="Bookman Old Style"/>
          <w:b/>
        </w:rPr>
        <w:pict>
          <v:shape id="_x0000_i1036" type="#_x0000_t75" style="width:141.75pt;height:7pt" o:hrpct="0" o:hr="t">
            <v:imagedata r:id="rId8" o:title=""/>
          </v:shape>
        </w:pict>
      </w:r>
    </w:p>
    <w:p w:rsidR="000D42B3" w:rsidRPr="001C496C" w:rsidRDefault="000D42B3" w:rsidP="00D2356A">
      <w:pPr>
        <w:spacing w:before="180"/>
        <w:jc w:val="both"/>
        <w:rPr>
          <w:rStyle w:val="Strong"/>
          <w:rFonts w:ascii="Bookman Old Style" w:hAnsi="Bookman Old Style"/>
          <w:bCs/>
          <w:i/>
        </w:rPr>
      </w:pPr>
      <w:r w:rsidRPr="001C496C">
        <w:rPr>
          <w:rStyle w:val="Strong"/>
          <w:rFonts w:ascii="Bookman Old Style" w:hAnsi="Bookman Old Style"/>
          <w:bCs/>
          <w:i/>
        </w:rPr>
        <w:t xml:space="preserve">SSN </w:t>
      </w:r>
      <w:r>
        <w:rPr>
          <w:rStyle w:val="Strong"/>
          <w:rFonts w:ascii="Bookman Old Style" w:hAnsi="Bookman Old Style"/>
          <w:bCs/>
          <w:i/>
        </w:rPr>
        <w:t>Krzysztof Strzelczyk</w:t>
      </w:r>
    </w:p>
    <w:p w:rsidR="000D42B3" w:rsidRDefault="000D42B3" w:rsidP="00D2356A">
      <w:pPr>
        <w:spacing w:before="60"/>
        <w:jc w:val="both"/>
        <w:rPr>
          <w:rFonts w:ascii="Bookman Old Style" w:hAnsi="Bookman Old Style"/>
          <w:i/>
          <w:sz w:val="22"/>
          <w:szCs w:val="22"/>
        </w:rPr>
      </w:pPr>
      <w:r w:rsidRPr="00063FE9">
        <w:rPr>
          <w:rFonts w:ascii="Bookman Old Style" w:hAnsi="Bookman Old Style"/>
          <w:i/>
          <w:sz w:val="22"/>
          <w:szCs w:val="22"/>
        </w:rPr>
        <w:t>Sędzia Sądu Najwyższego Izby Cywilnej</w:t>
      </w:r>
      <w:r>
        <w:rPr>
          <w:rFonts w:ascii="Bookman Old Style" w:hAnsi="Bookman Old Style"/>
          <w:i/>
          <w:sz w:val="22"/>
          <w:szCs w:val="22"/>
        </w:rPr>
        <w:t>,</w:t>
      </w:r>
      <w:r w:rsidRPr="00063FE9">
        <w:rPr>
          <w:rFonts w:ascii="Bookman Old Style" w:hAnsi="Bookman Old Style"/>
          <w:i/>
          <w:sz w:val="22"/>
          <w:szCs w:val="22"/>
        </w:rPr>
        <w:t xml:space="preserve"> wiceprzewodniczący Krajowej Rady Sądownictwa od kwietnia 2002 r. do marca 2004 r. przewodniczący Krajowej Rady Sądownictwa od marca 2004 r. do marca 2006 r.,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r w:rsidRPr="00063FE9">
        <w:rPr>
          <w:rFonts w:ascii="Bookman Old Style" w:hAnsi="Bookman Old Style"/>
          <w:i/>
          <w:sz w:val="22"/>
          <w:szCs w:val="22"/>
        </w:rPr>
        <w:t>autor i współautor wielu publikacji,</w:t>
      </w:r>
      <w:r>
        <w:rPr>
          <w:rFonts w:ascii="Bookman Old Style" w:hAnsi="Bookman Old Style"/>
          <w:i/>
          <w:sz w:val="22"/>
          <w:szCs w:val="22"/>
        </w:rPr>
        <w:br/>
      </w:r>
      <w:r w:rsidRPr="00063FE9">
        <w:rPr>
          <w:rFonts w:ascii="Bookman Old Style" w:hAnsi="Bookman Old Style"/>
          <w:i/>
          <w:sz w:val="22"/>
          <w:szCs w:val="22"/>
        </w:rPr>
        <w:t>w tym komentarz</w:t>
      </w:r>
      <w:r>
        <w:rPr>
          <w:rFonts w:ascii="Bookman Old Style" w:hAnsi="Bookman Old Style"/>
          <w:i/>
          <w:sz w:val="22"/>
          <w:szCs w:val="22"/>
        </w:rPr>
        <w:t>a</w:t>
      </w:r>
      <w:r w:rsidRPr="00063FE9">
        <w:rPr>
          <w:rFonts w:ascii="Bookman Old Style" w:hAnsi="Bookman Old Style"/>
          <w:i/>
          <w:sz w:val="22"/>
          <w:szCs w:val="22"/>
        </w:rPr>
        <w:t xml:space="preserve"> do Kodeksu spółek handlowych</w:t>
      </w:r>
      <w:r>
        <w:rPr>
          <w:rFonts w:ascii="Bookman Old Style" w:hAnsi="Bookman Old Style"/>
          <w:i/>
          <w:sz w:val="22"/>
          <w:szCs w:val="22"/>
        </w:rPr>
        <w:t xml:space="preserve"> (pod red. T. Siemiątkowskiego</w:t>
      </w:r>
      <w:r>
        <w:rPr>
          <w:rFonts w:ascii="Bookman Old Style" w:hAnsi="Bookman Old Style"/>
          <w:i/>
          <w:sz w:val="22"/>
          <w:szCs w:val="22"/>
        </w:rPr>
        <w:br/>
        <w:t>i R. Potrzeszcza) wyd. LexisNexis. Znany i ceniony wykładowca.</w:t>
      </w:r>
      <w:r w:rsidRPr="00063FE9">
        <w:rPr>
          <w:rFonts w:ascii="Bookman Old Style" w:hAnsi="Bookman Old Style"/>
          <w:i/>
          <w:sz w:val="22"/>
          <w:szCs w:val="22"/>
        </w:rPr>
        <w:t xml:space="preserve"> </w:t>
      </w:r>
    </w:p>
    <w:p w:rsidR="000D42B3" w:rsidRPr="001C496C" w:rsidRDefault="000D42B3" w:rsidP="00235E7B">
      <w:pPr>
        <w:spacing w:before="180"/>
        <w:jc w:val="both"/>
        <w:rPr>
          <w:rStyle w:val="Strong"/>
          <w:rFonts w:ascii="Bookman Old Style" w:hAnsi="Bookman Old Style"/>
          <w:bCs/>
          <w:i/>
        </w:rPr>
      </w:pPr>
      <w:r w:rsidRPr="001C496C">
        <w:rPr>
          <w:rStyle w:val="Strong"/>
          <w:rFonts w:ascii="Bookman Old Style" w:hAnsi="Bookman Old Style"/>
          <w:bCs/>
          <w:i/>
        </w:rPr>
        <w:t xml:space="preserve">SSN </w:t>
      </w:r>
      <w:r>
        <w:rPr>
          <w:rStyle w:val="Strong"/>
          <w:rFonts w:ascii="Bookman Old Style" w:hAnsi="Bookman Old Style"/>
          <w:bCs/>
          <w:i/>
        </w:rPr>
        <w:t>Prof. dr hab. Zbigniew Kwaśniewski</w:t>
      </w:r>
    </w:p>
    <w:p w:rsidR="000D42B3" w:rsidRPr="00A341FD" w:rsidRDefault="000D42B3" w:rsidP="00D2356A">
      <w:pPr>
        <w:spacing w:before="60"/>
        <w:jc w:val="both"/>
        <w:rPr>
          <w:rFonts w:ascii="Bookman Old Style" w:hAnsi="Bookman Old Style"/>
          <w:i/>
          <w:sz w:val="22"/>
          <w:szCs w:val="22"/>
        </w:rPr>
      </w:pPr>
      <w:r w:rsidRPr="00A341FD">
        <w:rPr>
          <w:rFonts w:ascii="Bookman Old Style" w:hAnsi="Bookman Old Style"/>
          <w:i/>
          <w:sz w:val="22"/>
          <w:szCs w:val="22"/>
        </w:rPr>
        <w:t xml:space="preserve">Sędzia Izby Cywilnej Sądu Najwyższego, Wykładowca Wydziale Prawa i Administracji Uniwersytetu Mikołaja Kopernika w Toruniu. Współautor publikacji z zakresu prawa handlowego m.in. </w:t>
      </w:r>
      <w:r w:rsidRPr="00A341FD">
        <w:rPr>
          <w:rFonts w:ascii="Bookman Old Style" w:hAnsi="Bookman Old Style"/>
          <w:i/>
        </w:rPr>
        <w:t xml:space="preserve">"Komentarz do ustawy o odpowiedzialności podmiotów zbiorowych za czyny zabronione pod groźbą kary" (pod red. M.Filara) Toruń 2003 r., "Prawo obrotu gospodarczego", wyd. II zmienione, pod red. J.Winiarza, PWN, Warszawa 1987 (udział własny w całości pracowania - </w:t>
      </w:r>
      <w:smartTag w:uri="urn:schemas-microsoft-com:office:smarttags" w:element="metricconverter">
        <w:smartTagPr>
          <w:attr w:name="ProductID" w:val="6,5 a"/>
        </w:smartTagPr>
        <w:r w:rsidRPr="00A341FD">
          <w:rPr>
            <w:rFonts w:ascii="Bookman Old Style" w:hAnsi="Bookman Old Style"/>
            <w:i/>
          </w:rPr>
          <w:t>6,5 a</w:t>
        </w:r>
      </w:smartTag>
      <w:r w:rsidRPr="00A341FD">
        <w:rPr>
          <w:rFonts w:ascii="Bookman Old Style" w:hAnsi="Bookman Old Style"/>
          <w:i/>
        </w:rPr>
        <w:t>.a.)</w:t>
      </w:r>
      <w:r w:rsidRPr="00A341FD">
        <w:rPr>
          <w:rFonts w:ascii="Bookman Old Style" w:hAnsi="Bookman Old Style"/>
          <w:i/>
          <w:sz w:val="22"/>
          <w:szCs w:val="22"/>
        </w:rPr>
        <w:t>. Znany i ceniony wykładowca.</w:t>
      </w:r>
    </w:p>
    <w:p w:rsidR="000D42B3" w:rsidRDefault="000D42B3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0D42B3" w:rsidRDefault="000D42B3" w:rsidP="007F2EE0">
      <w:pPr>
        <w:spacing w:before="60" w:line="264" w:lineRule="auto"/>
        <w:jc w:val="both"/>
        <w:rPr>
          <w:rFonts w:ascii="Bookman Old Style" w:hAnsi="Bookman Old Style" w:cs="Courier New"/>
          <w:i/>
          <w:sz w:val="20"/>
          <w:szCs w:val="20"/>
        </w:rPr>
      </w:pPr>
    </w:p>
    <w:p w:rsidR="000D42B3" w:rsidRPr="00CD2923" w:rsidRDefault="000D42B3" w:rsidP="00CD2923">
      <w:pPr>
        <w:spacing w:before="60" w:line="264" w:lineRule="auto"/>
        <w:jc w:val="center"/>
        <w:rPr>
          <w:rFonts w:ascii="Bookman Old Style" w:hAnsi="Bookman Old Style" w:cs="Courier New"/>
          <w:b/>
          <w:i/>
        </w:rPr>
      </w:pPr>
      <w:r w:rsidRPr="00CD2923">
        <w:rPr>
          <w:rFonts w:ascii="Bookman Old Style" w:hAnsi="Bookman Old Style" w:cs="Courier New"/>
          <w:b/>
          <w:i/>
        </w:rPr>
        <w:t>Program szczegółowy</w:t>
      </w:r>
    </w:p>
    <w:p w:rsidR="000D42B3" w:rsidRDefault="000D42B3" w:rsidP="004B26DC">
      <w:pPr>
        <w:spacing w:line="264" w:lineRule="auto"/>
        <w:jc w:val="center"/>
      </w:pPr>
      <w:r w:rsidRPr="00B77A09">
        <w:rPr>
          <w:rFonts w:ascii="Bookman Old Style" w:hAnsi="Bookman Old Style"/>
          <w:b/>
          <w:sz w:val="22"/>
          <w:szCs w:val="22"/>
        </w:rPr>
        <w:pict>
          <v:shape id="_x0000_i1037" type="#_x0000_t75" style="width:470.6pt;height:6.25pt" o:hrpct="0" o:hralign="center" o:hr="t">
            <v:imagedata r:id="rId8" o:title="" croptop="34079f"/>
          </v:shape>
        </w:pict>
      </w:r>
    </w:p>
    <w:p w:rsidR="000D42B3" w:rsidRPr="00112EA9" w:rsidRDefault="000D42B3" w:rsidP="00F8446C">
      <w:pPr>
        <w:spacing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24 października 2014 r. </w:t>
      </w:r>
    </w:p>
    <w:p w:rsidR="000D42B3" w:rsidRDefault="000D42B3" w:rsidP="004B26DC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77A09">
        <w:rPr>
          <w:rFonts w:ascii="Bookman Old Style" w:hAnsi="Bookman Old Style"/>
          <w:b/>
          <w:sz w:val="22"/>
          <w:szCs w:val="22"/>
        </w:rPr>
        <w:pict>
          <v:shape id="_x0000_i1038" type="#_x0000_t75" style="width:470.6pt;height:6.25pt" o:hrpct="0" o:hralign="center" o:hr="t">
            <v:imagedata r:id="rId8" o:title="" croptop="34079f"/>
          </v:shape>
        </w:pict>
      </w:r>
    </w:p>
    <w:p w:rsidR="000D42B3" w:rsidRPr="0081743D" w:rsidRDefault="000D42B3" w:rsidP="006D7C56">
      <w:pPr>
        <w:spacing w:before="12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8.45 – 10</w:t>
      </w:r>
      <w:r w:rsidRPr="004177F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0A4289">
        <w:rPr>
          <w:rFonts w:ascii="Bookman Old Style" w:hAnsi="Bookman Old Style"/>
          <w:bCs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4"/>
          <w:sz w:val="22"/>
          <w:szCs w:val="22"/>
        </w:rPr>
        <w:tab/>
      </w:r>
      <w:r w:rsidRPr="0081743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</w:p>
    <w:p w:rsidR="000D42B3" w:rsidRPr="0081743D" w:rsidRDefault="000D42B3" w:rsidP="006D7C56">
      <w:pPr>
        <w:spacing w:line="276" w:lineRule="auto"/>
        <w:ind w:left="2829" w:hanging="2829"/>
        <w:jc w:val="both"/>
        <w:rPr>
          <w:rFonts w:ascii="Bookman Old Style" w:hAnsi="Bookman Old Style"/>
          <w:bCs/>
          <w:spacing w:val="-4"/>
          <w:sz w:val="22"/>
          <w:szCs w:val="22"/>
        </w:rPr>
      </w:pPr>
      <w:r w:rsidRPr="0081743D">
        <w:rPr>
          <w:rFonts w:ascii="Bookman Old Style" w:hAnsi="Bookman Old Style"/>
          <w:bCs/>
          <w:spacing w:val="-4"/>
          <w:sz w:val="22"/>
          <w:szCs w:val="22"/>
        </w:rPr>
        <w:tab/>
        <w:t>Zaskarżanie uchwał organów spółek kapitałowych.</w:t>
      </w:r>
    </w:p>
    <w:p w:rsidR="000D42B3" w:rsidRPr="0081743D" w:rsidRDefault="000D42B3" w:rsidP="006D7C56">
      <w:pPr>
        <w:spacing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 w:rsidRPr="0081743D">
        <w:rPr>
          <w:rFonts w:ascii="Bookman Old Style" w:hAnsi="Bookman Old Style"/>
          <w:bCs/>
          <w:spacing w:val="-4"/>
          <w:sz w:val="22"/>
          <w:szCs w:val="22"/>
        </w:rPr>
        <w:tab/>
      </w:r>
      <w:r w:rsidRPr="0081743D">
        <w:rPr>
          <w:rFonts w:ascii="Bookman Old Style" w:hAnsi="Bookman Old Style"/>
          <w:b/>
          <w:bCs/>
          <w:spacing w:val="-4"/>
          <w:sz w:val="22"/>
          <w:szCs w:val="22"/>
        </w:rPr>
        <w:t>prowadzenie – SSN Prof. dr hab. Zbigniew Kwaśniewski</w:t>
      </w:r>
    </w:p>
    <w:p w:rsidR="000D42B3" w:rsidRDefault="000D42B3" w:rsidP="00233733">
      <w:pPr>
        <w:tabs>
          <w:tab w:val="left" w:pos="0"/>
        </w:tabs>
        <w:spacing w:before="120" w:line="264" w:lineRule="auto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0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7A65A5">
        <w:rPr>
          <w:rFonts w:ascii="Bookman Old Style" w:hAnsi="Bookman Old Style"/>
          <w:b/>
          <w:sz w:val="22"/>
          <w:szCs w:val="22"/>
        </w:rPr>
        <w:t xml:space="preserve"> – 1</w:t>
      </w:r>
      <w:r>
        <w:rPr>
          <w:rFonts w:ascii="Bookman Old Style" w:hAnsi="Bookman Old Style"/>
          <w:b/>
          <w:sz w:val="22"/>
          <w:szCs w:val="22"/>
        </w:rPr>
        <w:t>0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7D508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rzerwa</w:t>
      </w:r>
    </w:p>
    <w:p w:rsidR="000D42B3" w:rsidRPr="0081743D" w:rsidRDefault="000D42B3" w:rsidP="0081743D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4177F5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0</w:t>
      </w:r>
      <w:r w:rsidRPr="004177F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30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12.00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81743D">
        <w:rPr>
          <w:rFonts w:ascii="Bookman Old Style" w:hAnsi="Bookman Old Style"/>
          <w:b/>
          <w:bCs/>
          <w:sz w:val="22"/>
          <w:szCs w:val="22"/>
        </w:rPr>
        <w:t>SEMINARIUM C.D.</w:t>
      </w:r>
    </w:p>
    <w:p w:rsidR="000D42B3" w:rsidRPr="0081743D" w:rsidRDefault="000D42B3" w:rsidP="00AD74A3">
      <w:pPr>
        <w:spacing w:before="120"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 w:rsidRPr="0081743D">
        <w:rPr>
          <w:rFonts w:ascii="Bookman Old Style" w:hAnsi="Bookman Old Style"/>
          <w:b/>
          <w:sz w:val="22"/>
          <w:szCs w:val="22"/>
        </w:rPr>
        <w:tab/>
      </w:r>
      <w:r w:rsidRPr="0081743D">
        <w:rPr>
          <w:rFonts w:ascii="Bookman Old Style" w:hAnsi="Bookman Old Style"/>
          <w:b/>
          <w:sz w:val="22"/>
          <w:szCs w:val="22"/>
        </w:rPr>
        <w:tab/>
        <w:t>prowadzenie – SSN Prof. dr hab. Zbigniew Kwaśniewski</w:t>
      </w:r>
    </w:p>
    <w:p w:rsidR="000D42B3" w:rsidRPr="0081743D" w:rsidRDefault="000D42B3" w:rsidP="0081743D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</w:p>
    <w:p w:rsidR="000D42B3" w:rsidRDefault="000D42B3" w:rsidP="0081743D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</w:p>
    <w:p w:rsidR="000D42B3" w:rsidRDefault="000D42B3" w:rsidP="009852CC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A65A5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00</w:t>
      </w:r>
      <w:r w:rsidRPr="007A65A5">
        <w:rPr>
          <w:rFonts w:ascii="Bookman Old Style" w:hAnsi="Bookman Old Style"/>
          <w:b/>
          <w:sz w:val="22"/>
          <w:szCs w:val="22"/>
        </w:rPr>
        <w:t xml:space="preserve"> – 1</w:t>
      </w:r>
      <w:r>
        <w:rPr>
          <w:rFonts w:ascii="Bookman Old Style" w:hAnsi="Bookman Old Style"/>
          <w:b/>
          <w:sz w:val="22"/>
          <w:szCs w:val="22"/>
        </w:rPr>
        <w:t>2</w:t>
      </w:r>
      <w:r w:rsidRPr="007A65A5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2F6726">
        <w:rPr>
          <w:rFonts w:ascii="Bookman Old Style" w:hAnsi="Bookman Old Style"/>
          <w:sz w:val="22"/>
          <w:szCs w:val="22"/>
        </w:rPr>
        <w:t>pr</w:t>
      </w:r>
      <w:r>
        <w:rPr>
          <w:rFonts w:ascii="Bookman Old Style" w:hAnsi="Bookman Old Style"/>
          <w:sz w:val="22"/>
          <w:szCs w:val="22"/>
        </w:rPr>
        <w:t>zerwa</w:t>
      </w:r>
    </w:p>
    <w:p w:rsidR="000D42B3" w:rsidRPr="005E1BCD" w:rsidRDefault="000D42B3" w:rsidP="00AD74A3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pacing w:val="-4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12.30</w:t>
      </w:r>
      <w:r w:rsidRPr="004177F5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14.00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Pr="005E1BCD">
        <w:rPr>
          <w:rFonts w:ascii="Bookman Old Style" w:hAnsi="Bookman Old Style"/>
          <w:b/>
          <w:bCs/>
          <w:spacing w:val="-4"/>
          <w:sz w:val="22"/>
          <w:szCs w:val="22"/>
        </w:rPr>
        <w:t>SEMINARIUM</w:t>
      </w:r>
    </w:p>
    <w:p w:rsidR="000D42B3" w:rsidRPr="009A0CF6" w:rsidRDefault="000D42B3" w:rsidP="006B7C48">
      <w:pPr>
        <w:tabs>
          <w:tab w:val="left" w:pos="2835"/>
        </w:tabs>
        <w:spacing w:line="276" w:lineRule="auto"/>
        <w:ind w:left="2829"/>
        <w:jc w:val="both"/>
        <w:rPr>
          <w:rFonts w:ascii="Bookman Old Style" w:hAnsi="Bookman Old Style" w:cs="Arial"/>
          <w:sz w:val="22"/>
          <w:szCs w:val="22"/>
        </w:rPr>
      </w:pPr>
      <w:r w:rsidRPr="008774CB">
        <w:rPr>
          <w:rFonts w:ascii="Bookman Old Style" w:hAnsi="Bookman Old Style" w:cs="Arial"/>
          <w:sz w:val="22"/>
          <w:szCs w:val="22"/>
        </w:rPr>
        <w:tab/>
      </w:r>
      <w:r w:rsidRPr="009A0CF6">
        <w:rPr>
          <w:rFonts w:ascii="Bookman Old Style" w:hAnsi="Bookman Old Style" w:cs="Arial"/>
          <w:sz w:val="22"/>
          <w:szCs w:val="22"/>
        </w:rPr>
        <w:t xml:space="preserve">Odpowiedzialność cywilnoprawna w spółkach handlowych. </w:t>
      </w:r>
    </w:p>
    <w:p w:rsidR="000D42B3" w:rsidRDefault="000D42B3" w:rsidP="00AD74A3">
      <w:pPr>
        <w:spacing w:before="120" w:line="276" w:lineRule="auto"/>
        <w:ind w:left="2829"/>
        <w:jc w:val="both"/>
        <w:rPr>
          <w:rFonts w:ascii="Bookman Old Style" w:hAnsi="Bookman Old Style"/>
          <w:b/>
          <w:sz w:val="22"/>
          <w:szCs w:val="22"/>
        </w:rPr>
      </w:pPr>
      <w:r w:rsidRPr="007D5086">
        <w:rPr>
          <w:rFonts w:ascii="Bookman Old Style" w:hAnsi="Bookman Old Style"/>
          <w:b/>
          <w:sz w:val="22"/>
          <w:szCs w:val="22"/>
        </w:rPr>
        <w:t xml:space="preserve">prowadzenie – SSN </w:t>
      </w:r>
      <w:r>
        <w:rPr>
          <w:rFonts w:ascii="Bookman Old Style" w:hAnsi="Bookman Old Style"/>
          <w:b/>
          <w:sz w:val="22"/>
          <w:szCs w:val="22"/>
        </w:rPr>
        <w:t>Krzysztof Strzelczyk</w:t>
      </w:r>
    </w:p>
    <w:p w:rsidR="000D42B3" w:rsidRDefault="000D42B3" w:rsidP="00AD74A3">
      <w:pPr>
        <w:spacing w:before="240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00</w:t>
      </w:r>
      <w:r w:rsidRPr="00EA61F9">
        <w:rPr>
          <w:rFonts w:ascii="Bookman Old Style" w:hAnsi="Bookman Old Style"/>
          <w:b/>
          <w:sz w:val="22"/>
          <w:szCs w:val="22"/>
        </w:rPr>
        <w:t xml:space="preserve"> – </w:t>
      </w:r>
      <w:r>
        <w:rPr>
          <w:rFonts w:ascii="Bookman Old Style" w:hAnsi="Bookman Old Style"/>
          <w:b/>
          <w:sz w:val="22"/>
          <w:szCs w:val="22"/>
        </w:rPr>
        <w:t>14.15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przerwa</w:t>
      </w:r>
    </w:p>
    <w:p w:rsidR="000D42B3" w:rsidRPr="0081743D" w:rsidRDefault="000D42B3" w:rsidP="0081743D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A61F9">
        <w:rPr>
          <w:rFonts w:ascii="Bookman Old Style" w:hAnsi="Bookman Old Style"/>
          <w:b/>
          <w:sz w:val="22"/>
          <w:szCs w:val="22"/>
        </w:rPr>
        <w:t>1</w:t>
      </w:r>
      <w:r>
        <w:rPr>
          <w:rFonts w:ascii="Bookman Old Style" w:hAnsi="Bookman Old Style"/>
          <w:b/>
          <w:sz w:val="22"/>
          <w:szCs w:val="22"/>
        </w:rPr>
        <w:t>4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15</w:t>
      </w:r>
      <w:r w:rsidRPr="00EA61F9">
        <w:rPr>
          <w:rFonts w:ascii="Bookman Old Style" w:hAnsi="Bookman Old Style"/>
          <w:b/>
          <w:sz w:val="22"/>
          <w:szCs w:val="22"/>
        </w:rPr>
        <w:t xml:space="preserve"> – 1</w:t>
      </w:r>
      <w:r>
        <w:rPr>
          <w:rFonts w:ascii="Bookman Old Style" w:hAnsi="Bookman Old Style"/>
          <w:b/>
          <w:sz w:val="22"/>
          <w:szCs w:val="22"/>
        </w:rPr>
        <w:t>5</w:t>
      </w:r>
      <w:r w:rsidRPr="00EA61F9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>45</w:t>
      </w:r>
      <w:r>
        <w:rPr>
          <w:rFonts w:ascii="Bookman Old Style" w:hAnsi="Bookman Old Style"/>
          <w:b/>
          <w:sz w:val="22"/>
          <w:szCs w:val="22"/>
        </w:rPr>
        <w:tab/>
      </w:r>
      <w:r w:rsidRPr="0081743D">
        <w:rPr>
          <w:rFonts w:ascii="Bookman Old Style" w:hAnsi="Bookman Old Style"/>
          <w:b/>
          <w:bCs/>
          <w:sz w:val="22"/>
          <w:szCs w:val="22"/>
        </w:rPr>
        <w:t>SEMINARIUM C.D.</w:t>
      </w:r>
    </w:p>
    <w:p w:rsidR="000D42B3" w:rsidRPr="0081743D" w:rsidRDefault="000D42B3" w:rsidP="00AD74A3">
      <w:pPr>
        <w:spacing w:before="120"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  <w:r w:rsidRPr="0081743D">
        <w:rPr>
          <w:rFonts w:ascii="Bookman Old Style" w:hAnsi="Bookman Old Style"/>
          <w:b/>
          <w:sz w:val="22"/>
          <w:szCs w:val="22"/>
        </w:rPr>
        <w:tab/>
      </w:r>
      <w:r w:rsidRPr="0081743D">
        <w:rPr>
          <w:rFonts w:ascii="Bookman Old Style" w:hAnsi="Bookman Old Style"/>
          <w:b/>
          <w:sz w:val="22"/>
          <w:szCs w:val="22"/>
        </w:rPr>
        <w:tab/>
        <w:t>prowadzenie – SSN Krzysztof Strzelczyk</w:t>
      </w:r>
    </w:p>
    <w:p w:rsidR="000D42B3" w:rsidRDefault="000D42B3" w:rsidP="00CD2923">
      <w:pPr>
        <w:spacing w:before="240" w:line="276" w:lineRule="auto"/>
        <w:ind w:left="2829" w:hanging="2829"/>
        <w:jc w:val="both"/>
        <w:rPr>
          <w:rFonts w:ascii="Bookman Old Style" w:hAnsi="Bookman Old Style"/>
          <w:b/>
          <w:sz w:val="22"/>
          <w:szCs w:val="22"/>
        </w:rPr>
      </w:pPr>
    </w:p>
    <w:p w:rsidR="000D42B3" w:rsidRDefault="000D42B3" w:rsidP="009852CC">
      <w:pPr>
        <w:spacing w:before="120"/>
        <w:ind w:left="2829" w:hanging="2829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0D42B3" w:rsidRDefault="000D42B3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0D42B3" w:rsidRPr="00B62ACF" w:rsidRDefault="000D42B3" w:rsidP="00782BF0">
      <w:pPr>
        <w:spacing w:before="120"/>
        <w:ind w:firstLine="708"/>
        <w:jc w:val="both"/>
        <w:rPr>
          <w:rFonts w:ascii="Bookman Old Style" w:hAnsi="Bookman Old Style"/>
          <w:sz w:val="16"/>
          <w:szCs w:val="16"/>
        </w:rPr>
      </w:pPr>
      <w:r w:rsidRPr="00B62ACF">
        <w:rPr>
          <w:rFonts w:ascii="Bookman Old Style" w:hAnsi="Bookman Old Style"/>
          <w:sz w:val="16"/>
          <w:szCs w:val="16"/>
        </w:rPr>
        <w:t>KSSiP informuje, że istnieje możliwość przesłania drogą elektroniczną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na adres </w:t>
      </w:r>
      <w:hyperlink r:id="rId11" w:history="1">
        <w:r w:rsidRPr="00B62ACF">
          <w:rPr>
            <w:rStyle w:val="Hyperlink"/>
            <w:rFonts w:ascii="Bookman Old Style" w:hAnsi="Bookman Old Style"/>
            <w:sz w:val="16"/>
            <w:szCs w:val="16"/>
          </w:rPr>
          <w:t>cywilny@kssip.gov.pl</w:t>
        </w:r>
      </w:hyperlink>
      <w:r w:rsidRPr="00B62ACF">
        <w:rPr>
          <w:rFonts w:ascii="Bookman Old Style" w:hAnsi="Bookman Old Style"/>
          <w:sz w:val="16"/>
          <w:szCs w:val="16"/>
        </w:rPr>
        <w:t xml:space="preserve"> pytań</w:t>
      </w:r>
      <w:r>
        <w:rPr>
          <w:rFonts w:ascii="Bookman Old Style" w:hAnsi="Bookman Old Style"/>
          <w:sz w:val="16"/>
          <w:szCs w:val="16"/>
        </w:rPr>
        <w:br/>
      </w:r>
      <w:r w:rsidRPr="00B62ACF">
        <w:rPr>
          <w:rFonts w:ascii="Bookman Old Style" w:hAnsi="Bookman Old Style"/>
          <w:sz w:val="16"/>
          <w:szCs w:val="16"/>
        </w:rPr>
        <w:t>i wskazania zagadnień w ramach proponowanych tematów,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>do których prowadzący zajęcia mogliby odnieść się w ich trakcie. Pytania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B62ACF">
        <w:rPr>
          <w:rFonts w:ascii="Bookman Old Style" w:hAnsi="Bookman Old Style"/>
          <w:sz w:val="16"/>
          <w:szCs w:val="16"/>
        </w:rPr>
        <w:t xml:space="preserve">i zagadnienia należy zgłaszać do </w:t>
      </w:r>
      <w:r>
        <w:rPr>
          <w:rFonts w:ascii="Bookman Old Style" w:hAnsi="Bookman Old Style"/>
          <w:sz w:val="16"/>
          <w:szCs w:val="16"/>
        </w:rPr>
        <w:t>10</w:t>
      </w:r>
      <w:r w:rsidRPr="00B62ACF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października</w:t>
      </w:r>
      <w:r w:rsidRPr="00B62ACF">
        <w:rPr>
          <w:rFonts w:ascii="Bookman Old Style" w:hAnsi="Bookman Old Style"/>
          <w:sz w:val="16"/>
          <w:szCs w:val="16"/>
        </w:rPr>
        <w:t xml:space="preserve"> 201</w:t>
      </w:r>
      <w:r>
        <w:rPr>
          <w:rFonts w:ascii="Bookman Old Style" w:hAnsi="Bookman Old Style"/>
          <w:sz w:val="16"/>
          <w:szCs w:val="16"/>
        </w:rPr>
        <w:t>4</w:t>
      </w:r>
      <w:r w:rsidRPr="00B62ACF">
        <w:rPr>
          <w:rFonts w:ascii="Bookman Old Style" w:hAnsi="Bookman Old Style"/>
          <w:sz w:val="16"/>
          <w:szCs w:val="16"/>
        </w:rPr>
        <w:t xml:space="preserve"> r., wyłącznie drogą elektroniczną.</w:t>
      </w:r>
    </w:p>
    <w:p w:rsidR="000D42B3" w:rsidRDefault="000D42B3" w:rsidP="00782BF0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0D42B3" w:rsidRDefault="000D42B3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0D42B3" w:rsidRDefault="000D42B3" w:rsidP="0084347A">
      <w:pPr>
        <w:ind w:left="2829"/>
        <w:jc w:val="both"/>
        <w:rPr>
          <w:rFonts w:ascii="Bookman Old Style" w:hAnsi="Bookman Old Style"/>
          <w:sz w:val="22"/>
          <w:szCs w:val="22"/>
        </w:rPr>
      </w:pPr>
    </w:p>
    <w:p w:rsidR="000D42B3" w:rsidRPr="005941B9" w:rsidRDefault="000D42B3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Warunkiem wydania zaświadczenia o uczestnictwie w szkoleniu jest faktyczna obecność</w:t>
      </w:r>
      <w:r w:rsidRPr="005941B9">
        <w:rPr>
          <w:rFonts w:ascii="Bookman Old Style" w:hAnsi="Bookman Old Style"/>
          <w:sz w:val="18"/>
          <w:szCs w:val="18"/>
        </w:rPr>
        <w:br/>
        <w:t>na wszystkich zajęciach, potwierdzona podpisem na liście obecności.</w:t>
      </w:r>
    </w:p>
    <w:p w:rsidR="000D42B3" w:rsidRPr="005941B9" w:rsidRDefault="000D42B3" w:rsidP="007F2EE0">
      <w:pPr>
        <w:spacing w:line="24" w:lineRule="atLeast"/>
        <w:ind w:left="11" w:hanging="11"/>
        <w:jc w:val="center"/>
        <w:rPr>
          <w:rFonts w:ascii="Bookman Old Style" w:hAnsi="Bookman Old Style"/>
          <w:sz w:val="18"/>
          <w:szCs w:val="18"/>
        </w:rPr>
      </w:pPr>
      <w:r w:rsidRPr="005941B9">
        <w:rPr>
          <w:rFonts w:ascii="Bookman Old Style" w:hAnsi="Bookman Old Style"/>
          <w:sz w:val="18"/>
          <w:szCs w:val="18"/>
        </w:rPr>
        <w:t>Program szkolenia dostępny jest na stronie internetowej Krajowej Szkoły pod adresem:</w:t>
      </w:r>
    </w:p>
    <w:p w:rsidR="000D42B3" w:rsidRDefault="000D42B3" w:rsidP="007F2EE0">
      <w:pPr>
        <w:spacing w:line="24" w:lineRule="atLeast"/>
        <w:jc w:val="center"/>
        <w:rPr>
          <w:rStyle w:val="Hyperlink"/>
          <w:rFonts w:ascii="Bookman Old Style" w:hAnsi="Bookman Old Style"/>
          <w:b/>
          <w:sz w:val="18"/>
          <w:szCs w:val="18"/>
        </w:rPr>
      </w:pPr>
      <w:hyperlink r:id="rId12" w:history="1">
        <w:r w:rsidRPr="005941B9">
          <w:rPr>
            <w:rStyle w:val="Hyperlink"/>
            <w:rFonts w:ascii="Bookman Old Style" w:hAnsi="Bookman Old Style"/>
            <w:b/>
            <w:sz w:val="18"/>
            <w:szCs w:val="18"/>
          </w:rPr>
          <w:t>www.kssip.gov.pl</w:t>
        </w:r>
      </w:hyperlink>
    </w:p>
    <w:p w:rsidR="000D42B3" w:rsidRDefault="000D42B3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0D42B3" w:rsidRDefault="000D42B3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0D42B3" w:rsidRDefault="000D42B3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0D42B3" w:rsidRDefault="000D42B3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0D42B3" w:rsidRDefault="000D42B3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0D42B3" w:rsidRDefault="000D42B3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0D42B3" w:rsidRDefault="000D42B3" w:rsidP="00932557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p w:rsidR="000D42B3" w:rsidRPr="009771BC" w:rsidRDefault="000D42B3" w:rsidP="00932557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ZASTĘPCA DYREKTORA</w:t>
      </w:r>
    </w:p>
    <w:p w:rsidR="000D42B3" w:rsidRPr="009771BC" w:rsidRDefault="000D42B3" w:rsidP="00932557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Krajowej Szkoły Sądownictwa i Prokuratury</w:t>
      </w:r>
    </w:p>
    <w:p w:rsidR="000D42B3" w:rsidRPr="009771BC" w:rsidRDefault="000D42B3" w:rsidP="00932557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 xml:space="preserve">ds. Szkolenia Ustawicznego i Współpracy </w:t>
      </w:r>
    </w:p>
    <w:p w:rsidR="000D42B3" w:rsidRPr="009771BC" w:rsidRDefault="000D42B3" w:rsidP="00932557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Międzynarodowej</w:t>
      </w:r>
    </w:p>
    <w:p w:rsidR="000D42B3" w:rsidRPr="009771BC" w:rsidRDefault="000D42B3" w:rsidP="00932557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/-/</w:t>
      </w:r>
    </w:p>
    <w:p w:rsidR="000D42B3" w:rsidRPr="009771BC" w:rsidRDefault="000D42B3" w:rsidP="00932557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Adam Czerwiński</w:t>
      </w:r>
    </w:p>
    <w:p w:rsidR="000D42B3" w:rsidRPr="009771BC" w:rsidRDefault="000D42B3" w:rsidP="00932557">
      <w:pPr>
        <w:ind w:left="3544"/>
        <w:jc w:val="center"/>
        <w:rPr>
          <w:rFonts w:ascii="Bookman Old Style" w:hAnsi="Bookman Old Style"/>
          <w:b/>
          <w:sz w:val="16"/>
          <w:szCs w:val="16"/>
        </w:rPr>
      </w:pPr>
      <w:r w:rsidRPr="009771BC">
        <w:rPr>
          <w:rFonts w:ascii="Bookman Old Style" w:hAnsi="Bookman Old Style"/>
          <w:b/>
          <w:sz w:val="16"/>
          <w:szCs w:val="16"/>
        </w:rPr>
        <w:t>sędzia</w:t>
      </w:r>
    </w:p>
    <w:p w:rsidR="000D42B3" w:rsidRDefault="000D42B3" w:rsidP="00B33E50">
      <w:pPr>
        <w:ind w:left="3544"/>
        <w:jc w:val="center"/>
        <w:rPr>
          <w:rFonts w:ascii="Bookman Old Style" w:hAnsi="Bookman Old Style"/>
          <w:b/>
          <w:sz w:val="18"/>
          <w:szCs w:val="18"/>
        </w:rPr>
      </w:pPr>
    </w:p>
    <w:sectPr w:rsidR="000D42B3" w:rsidSect="00B33E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99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B3" w:rsidRDefault="000D42B3">
      <w:r>
        <w:separator/>
      </w:r>
    </w:p>
  </w:endnote>
  <w:endnote w:type="continuationSeparator" w:id="1">
    <w:p w:rsidR="000D42B3" w:rsidRDefault="000D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B3" w:rsidRDefault="000D42B3" w:rsidP="00F51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D42B3" w:rsidRDefault="000D42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B3" w:rsidRDefault="000D42B3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0D42B3" w:rsidRDefault="000D42B3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B3" w:rsidRDefault="000D42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B3" w:rsidRDefault="000D42B3">
      <w:r>
        <w:separator/>
      </w:r>
    </w:p>
  </w:footnote>
  <w:footnote w:type="continuationSeparator" w:id="1">
    <w:p w:rsidR="000D42B3" w:rsidRDefault="000D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B3" w:rsidRDefault="000D42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D42B3" w:rsidRDefault="000D42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B3" w:rsidRDefault="000D42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B3" w:rsidRDefault="000D42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15A"/>
    <w:multiLevelType w:val="hybridMultilevel"/>
    <w:tmpl w:val="50C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5A5C"/>
    <w:multiLevelType w:val="hybridMultilevel"/>
    <w:tmpl w:val="754EC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1762F"/>
    <w:multiLevelType w:val="hybridMultilevel"/>
    <w:tmpl w:val="CCC2A888"/>
    <w:lvl w:ilvl="0" w:tplc="FD00B2F4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9752C1"/>
    <w:multiLevelType w:val="hybridMultilevel"/>
    <w:tmpl w:val="5A18D4C4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95526DE"/>
    <w:multiLevelType w:val="hybridMultilevel"/>
    <w:tmpl w:val="F46ED802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BCE01A9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318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90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2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3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49" w:hanging="180"/>
      </w:pPr>
      <w:rPr>
        <w:rFonts w:cs="Times New Roman"/>
      </w:rPr>
    </w:lvl>
  </w:abstractNum>
  <w:abstractNum w:abstractNumId="6">
    <w:nsid w:val="4B037F5E"/>
    <w:multiLevelType w:val="hybridMultilevel"/>
    <w:tmpl w:val="3FDADF3C"/>
    <w:lvl w:ilvl="0" w:tplc="10CA67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878479C"/>
    <w:multiLevelType w:val="hybridMultilevel"/>
    <w:tmpl w:val="ECE4AEC2"/>
    <w:lvl w:ilvl="0" w:tplc="0415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C7B"/>
    <w:rsid w:val="00000BF2"/>
    <w:rsid w:val="000030B5"/>
    <w:rsid w:val="00004584"/>
    <w:rsid w:val="00006EF5"/>
    <w:rsid w:val="00011662"/>
    <w:rsid w:val="00021B7A"/>
    <w:rsid w:val="00021D6B"/>
    <w:rsid w:val="00022329"/>
    <w:rsid w:val="00027FDB"/>
    <w:rsid w:val="00034EC0"/>
    <w:rsid w:val="00040215"/>
    <w:rsid w:val="0004124E"/>
    <w:rsid w:val="000412CA"/>
    <w:rsid w:val="00053515"/>
    <w:rsid w:val="00053583"/>
    <w:rsid w:val="00054DE2"/>
    <w:rsid w:val="00063FE9"/>
    <w:rsid w:val="0006485F"/>
    <w:rsid w:val="0007239A"/>
    <w:rsid w:val="00080C17"/>
    <w:rsid w:val="00086798"/>
    <w:rsid w:val="0009041F"/>
    <w:rsid w:val="000915F2"/>
    <w:rsid w:val="00097627"/>
    <w:rsid w:val="000A2EA6"/>
    <w:rsid w:val="000A4289"/>
    <w:rsid w:val="000A4A8E"/>
    <w:rsid w:val="000A7496"/>
    <w:rsid w:val="000B006A"/>
    <w:rsid w:val="000B3786"/>
    <w:rsid w:val="000B7309"/>
    <w:rsid w:val="000B763B"/>
    <w:rsid w:val="000B7858"/>
    <w:rsid w:val="000B79C3"/>
    <w:rsid w:val="000C71D1"/>
    <w:rsid w:val="000D03B1"/>
    <w:rsid w:val="000D1092"/>
    <w:rsid w:val="000D1FFF"/>
    <w:rsid w:val="000D23AA"/>
    <w:rsid w:val="000D2ABF"/>
    <w:rsid w:val="000D42B3"/>
    <w:rsid w:val="000D47D6"/>
    <w:rsid w:val="000D4E6B"/>
    <w:rsid w:val="000D5317"/>
    <w:rsid w:val="000E07EF"/>
    <w:rsid w:val="000E2317"/>
    <w:rsid w:val="000E380E"/>
    <w:rsid w:val="000E5E36"/>
    <w:rsid w:val="000E7AB1"/>
    <w:rsid w:val="000F2F10"/>
    <w:rsid w:val="000F4011"/>
    <w:rsid w:val="000F4074"/>
    <w:rsid w:val="000F4893"/>
    <w:rsid w:val="000F6117"/>
    <w:rsid w:val="0010047F"/>
    <w:rsid w:val="0010080C"/>
    <w:rsid w:val="00101E97"/>
    <w:rsid w:val="00105BC3"/>
    <w:rsid w:val="00107DCF"/>
    <w:rsid w:val="001101E6"/>
    <w:rsid w:val="00112EA9"/>
    <w:rsid w:val="0011412B"/>
    <w:rsid w:val="001178A7"/>
    <w:rsid w:val="001213D7"/>
    <w:rsid w:val="0012206A"/>
    <w:rsid w:val="0012462E"/>
    <w:rsid w:val="001260EB"/>
    <w:rsid w:val="00126788"/>
    <w:rsid w:val="00130AE1"/>
    <w:rsid w:val="001338E0"/>
    <w:rsid w:val="0014130C"/>
    <w:rsid w:val="00142360"/>
    <w:rsid w:val="0014483F"/>
    <w:rsid w:val="00144DB2"/>
    <w:rsid w:val="001471DA"/>
    <w:rsid w:val="001477F9"/>
    <w:rsid w:val="001643F4"/>
    <w:rsid w:val="00171DAA"/>
    <w:rsid w:val="001730AF"/>
    <w:rsid w:val="00175281"/>
    <w:rsid w:val="001759C2"/>
    <w:rsid w:val="00176913"/>
    <w:rsid w:val="0019190E"/>
    <w:rsid w:val="001919FC"/>
    <w:rsid w:val="0019468F"/>
    <w:rsid w:val="00196BE4"/>
    <w:rsid w:val="001A445D"/>
    <w:rsid w:val="001A4E9F"/>
    <w:rsid w:val="001B2F22"/>
    <w:rsid w:val="001C452A"/>
    <w:rsid w:val="001C496C"/>
    <w:rsid w:val="001C69DE"/>
    <w:rsid w:val="001D2845"/>
    <w:rsid w:val="001E0075"/>
    <w:rsid w:val="001E0F70"/>
    <w:rsid w:val="001F22FF"/>
    <w:rsid w:val="001F39B9"/>
    <w:rsid w:val="0020106C"/>
    <w:rsid w:val="00207D4A"/>
    <w:rsid w:val="002140C2"/>
    <w:rsid w:val="00217026"/>
    <w:rsid w:val="00217F15"/>
    <w:rsid w:val="0022465D"/>
    <w:rsid w:val="00231FC8"/>
    <w:rsid w:val="00233733"/>
    <w:rsid w:val="002344BD"/>
    <w:rsid w:val="00235E7B"/>
    <w:rsid w:val="002571F4"/>
    <w:rsid w:val="00257326"/>
    <w:rsid w:val="00257DCC"/>
    <w:rsid w:val="00260E45"/>
    <w:rsid w:val="00261197"/>
    <w:rsid w:val="00263E7B"/>
    <w:rsid w:val="002661C9"/>
    <w:rsid w:val="00273867"/>
    <w:rsid w:val="00273A83"/>
    <w:rsid w:val="002759AF"/>
    <w:rsid w:val="00276AA7"/>
    <w:rsid w:val="0028047F"/>
    <w:rsid w:val="00281F98"/>
    <w:rsid w:val="00287C3F"/>
    <w:rsid w:val="0029145F"/>
    <w:rsid w:val="0029532A"/>
    <w:rsid w:val="002B09A2"/>
    <w:rsid w:val="002B1AFF"/>
    <w:rsid w:val="002B5D00"/>
    <w:rsid w:val="002B671A"/>
    <w:rsid w:val="002B714D"/>
    <w:rsid w:val="002C01C3"/>
    <w:rsid w:val="002C1D78"/>
    <w:rsid w:val="002C2AB7"/>
    <w:rsid w:val="002C4E05"/>
    <w:rsid w:val="002C53C4"/>
    <w:rsid w:val="002C5E7D"/>
    <w:rsid w:val="002D006B"/>
    <w:rsid w:val="002D1D3F"/>
    <w:rsid w:val="002E1B06"/>
    <w:rsid w:val="002E2049"/>
    <w:rsid w:val="002E2F1D"/>
    <w:rsid w:val="002E6A83"/>
    <w:rsid w:val="002E72DA"/>
    <w:rsid w:val="002F00B8"/>
    <w:rsid w:val="002F6692"/>
    <w:rsid w:val="002F6726"/>
    <w:rsid w:val="00300AC6"/>
    <w:rsid w:val="00305CA1"/>
    <w:rsid w:val="00306EA8"/>
    <w:rsid w:val="00310D9B"/>
    <w:rsid w:val="003111F0"/>
    <w:rsid w:val="00312A78"/>
    <w:rsid w:val="00312E25"/>
    <w:rsid w:val="0031323A"/>
    <w:rsid w:val="003175A7"/>
    <w:rsid w:val="00317A06"/>
    <w:rsid w:val="00321540"/>
    <w:rsid w:val="00321FE5"/>
    <w:rsid w:val="0032226C"/>
    <w:rsid w:val="00322E63"/>
    <w:rsid w:val="00324093"/>
    <w:rsid w:val="0032476D"/>
    <w:rsid w:val="0032594E"/>
    <w:rsid w:val="00326010"/>
    <w:rsid w:val="00330F1C"/>
    <w:rsid w:val="00332FD0"/>
    <w:rsid w:val="003332FB"/>
    <w:rsid w:val="00333D3C"/>
    <w:rsid w:val="00337BC1"/>
    <w:rsid w:val="00354CAC"/>
    <w:rsid w:val="003624F1"/>
    <w:rsid w:val="003636D1"/>
    <w:rsid w:val="00363DE6"/>
    <w:rsid w:val="00364295"/>
    <w:rsid w:val="00365051"/>
    <w:rsid w:val="00367DC4"/>
    <w:rsid w:val="00370153"/>
    <w:rsid w:val="003737F0"/>
    <w:rsid w:val="00373A46"/>
    <w:rsid w:val="00373C4F"/>
    <w:rsid w:val="00373DFD"/>
    <w:rsid w:val="00374166"/>
    <w:rsid w:val="00374C28"/>
    <w:rsid w:val="0038171C"/>
    <w:rsid w:val="003817EB"/>
    <w:rsid w:val="00386A5D"/>
    <w:rsid w:val="0039239B"/>
    <w:rsid w:val="00393CDB"/>
    <w:rsid w:val="00397F8B"/>
    <w:rsid w:val="003A2F4D"/>
    <w:rsid w:val="003A4596"/>
    <w:rsid w:val="003A4FD3"/>
    <w:rsid w:val="003A79CC"/>
    <w:rsid w:val="003B5D06"/>
    <w:rsid w:val="003B664E"/>
    <w:rsid w:val="003C2988"/>
    <w:rsid w:val="003D5FED"/>
    <w:rsid w:val="003D6AF0"/>
    <w:rsid w:val="003D6D26"/>
    <w:rsid w:val="003E0537"/>
    <w:rsid w:val="003E0F43"/>
    <w:rsid w:val="003E5A81"/>
    <w:rsid w:val="003E6E05"/>
    <w:rsid w:val="003E7C30"/>
    <w:rsid w:val="003F2764"/>
    <w:rsid w:val="003F3BD8"/>
    <w:rsid w:val="003F5623"/>
    <w:rsid w:val="003F6681"/>
    <w:rsid w:val="00404542"/>
    <w:rsid w:val="00404712"/>
    <w:rsid w:val="00410716"/>
    <w:rsid w:val="00414605"/>
    <w:rsid w:val="00416199"/>
    <w:rsid w:val="004177F5"/>
    <w:rsid w:val="00420B33"/>
    <w:rsid w:val="004216DA"/>
    <w:rsid w:val="00425AB7"/>
    <w:rsid w:val="00427354"/>
    <w:rsid w:val="00435C5E"/>
    <w:rsid w:val="004403AB"/>
    <w:rsid w:val="004408CD"/>
    <w:rsid w:val="00451A35"/>
    <w:rsid w:val="0045693E"/>
    <w:rsid w:val="00457B3A"/>
    <w:rsid w:val="00457C63"/>
    <w:rsid w:val="00457CD2"/>
    <w:rsid w:val="00457D3B"/>
    <w:rsid w:val="004612DC"/>
    <w:rsid w:val="0046460C"/>
    <w:rsid w:val="004654A6"/>
    <w:rsid w:val="0046619B"/>
    <w:rsid w:val="0047034F"/>
    <w:rsid w:val="004739B8"/>
    <w:rsid w:val="00475157"/>
    <w:rsid w:val="00475D95"/>
    <w:rsid w:val="004773C4"/>
    <w:rsid w:val="004775CE"/>
    <w:rsid w:val="00480D61"/>
    <w:rsid w:val="0048535C"/>
    <w:rsid w:val="0048571A"/>
    <w:rsid w:val="00485BCC"/>
    <w:rsid w:val="0048734D"/>
    <w:rsid w:val="004A3618"/>
    <w:rsid w:val="004A5070"/>
    <w:rsid w:val="004A5C4D"/>
    <w:rsid w:val="004B22E4"/>
    <w:rsid w:val="004B26DC"/>
    <w:rsid w:val="004B45E0"/>
    <w:rsid w:val="004C329C"/>
    <w:rsid w:val="004C62AC"/>
    <w:rsid w:val="004D1155"/>
    <w:rsid w:val="004D1CCA"/>
    <w:rsid w:val="004D1D3D"/>
    <w:rsid w:val="004D5A10"/>
    <w:rsid w:val="004D6F44"/>
    <w:rsid w:val="004E1FC6"/>
    <w:rsid w:val="004E2294"/>
    <w:rsid w:val="004E3601"/>
    <w:rsid w:val="004E750D"/>
    <w:rsid w:val="004E7A6F"/>
    <w:rsid w:val="004F519B"/>
    <w:rsid w:val="004F5E3A"/>
    <w:rsid w:val="004F7093"/>
    <w:rsid w:val="004F794E"/>
    <w:rsid w:val="00501B05"/>
    <w:rsid w:val="0051428C"/>
    <w:rsid w:val="00515362"/>
    <w:rsid w:val="00517862"/>
    <w:rsid w:val="0052098B"/>
    <w:rsid w:val="00521B63"/>
    <w:rsid w:val="0052268B"/>
    <w:rsid w:val="005235E7"/>
    <w:rsid w:val="00527429"/>
    <w:rsid w:val="005352D2"/>
    <w:rsid w:val="005419E1"/>
    <w:rsid w:val="00542F3A"/>
    <w:rsid w:val="0054310A"/>
    <w:rsid w:val="00544B2F"/>
    <w:rsid w:val="00547F16"/>
    <w:rsid w:val="0055146F"/>
    <w:rsid w:val="00551D7F"/>
    <w:rsid w:val="005604F4"/>
    <w:rsid w:val="00561C2E"/>
    <w:rsid w:val="00562AA2"/>
    <w:rsid w:val="00565440"/>
    <w:rsid w:val="00567D0E"/>
    <w:rsid w:val="00572A35"/>
    <w:rsid w:val="00574B70"/>
    <w:rsid w:val="00582D59"/>
    <w:rsid w:val="005867AA"/>
    <w:rsid w:val="00586E8A"/>
    <w:rsid w:val="00587DD6"/>
    <w:rsid w:val="005941B9"/>
    <w:rsid w:val="005A4877"/>
    <w:rsid w:val="005A6064"/>
    <w:rsid w:val="005B2318"/>
    <w:rsid w:val="005B5BC8"/>
    <w:rsid w:val="005B66B4"/>
    <w:rsid w:val="005C0BB6"/>
    <w:rsid w:val="005C1FF7"/>
    <w:rsid w:val="005C29C6"/>
    <w:rsid w:val="005C4520"/>
    <w:rsid w:val="005C4D9F"/>
    <w:rsid w:val="005D05E0"/>
    <w:rsid w:val="005D2CC4"/>
    <w:rsid w:val="005D4B4A"/>
    <w:rsid w:val="005D4EC5"/>
    <w:rsid w:val="005E1BCD"/>
    <w:rsid w:val="005E3372"/>
    <w:rsid w:val="005F1755"/>
    <w:rsid w:val="005F1D49"/>
    <w:rsid w:val="005F203D"/>
    <w:rsid w:val="005F2F9C"/>
    <w:rsid w:val="005F489C"/>
    <w:rsid w:val="005F6C4B"/>
    <w:rsid w:val="00603B34"/>
    <w:rsid w:val="006050FB"/>
    <w:rsid w:val="00605F39"/>
    <w:rsid w:val="00611AFB"/>
    <w:rsid w:val="0061208E"/>
    <w:rsid w:val="00612FF5"/>
    <w:rsid w:val="0061334A"/>
    <w:rsid w:val="00616F12"/>
    <w:rsid w:val="0062385D"/>
    <w:rsid w:val="00627124"/>
    <w:rsid w:val="00627CF8"/>
    <w:rsid w:val="00631B3C"/>
    <w:rsid w:val="00632CFA"/>
    <w:rsid w:val="006339E2"/>
    <w:rsid w:val="00634958"/>
    <w:rsid w:val="006427B6"/>
    <w:rsid w:val="00643D21"/>
    <w:rsid w:val="006440E3"/>
    <w:rsid w:val="00644681"/>
    <w:rsid w:val="0064509C"/>
    <w:rsid w:val="006467B6"/>
    <w:rsid w:val="00646AEE"/>
    <w:rsid w:val="00663E73"/>
    <w:rsid w:val="0066604D"/>
    <w:rsid w:val="00676536"/>
    <w:rsid w:val="00677727"/>
    <w:rsid w:val="006806BD"/>
    <w:rsid w:val="00680E2B"/>
    <w:rsid w:val="0068263E"/>
    <w:rsid w:val="00684A56"/>
    <w:rsid w:val="006863E1"/>
    <w:rsid w:val="006926DC"/>
    <w:rsid w:val="00693963"/>
    <w:rsid w:val="00695ABD"/>
    <w:rsid w:val="006964BE"/>
    <w:rsid w:val="006A1C12"/>
    <w:rsid w:val="006A4513"/>
    <w:rsid w:val="006A4B94"/>
    <w:rsid w:val="006A659B"/>
    <w:rsid w:val="006A71FA"/>
    <w:rsid w:val="006A72AE"/>
    <w:rsid w:val="006B0C68"/>
    <w:rsid w:val="006B5FEA"/>
    <w:rsid w:val="006B6804"/>
    <w:rsid w:val="006B7546"/>
    <w:rsid w:val="006B7C48"/>
    <w:rsid w:val="006C0CBA"/>
    <w:rsid w:val="006C1BA2"/>
    <w:rsid w:val="006C4672"/>
    <w:rsid w:val="006D2BD2"/>
    <w:rsid w:val="006D7C56"/>
    <w:rsid w:val="006E0C59"/>
    <w:rsid w:val="006E115F"/>
    <w:rsid w:val="006E3841"/>
    <w:rsid w:val="0071091D"/>
    <w:rsid w:val="00713447"/>
    <w:rsid w:val="007252DD"/>
    <w:rsid w:val="0072617F"/>
    <w:rsid w:val="0073238B"/>
    <w:rsid w:val="00737CE2"/>
    <w:rsid w:val="0074140C"/>
    <w:rsid w:val="00742D30"/>
    <w:rsid w:val="0074417A"/>
    <w:rsid w:val="00745F42"/>
    <w:rsid w:val="00750F3A"/>
    <w:rsid w:val="007545FB"/>
    <w:rsid w:val="00755C29"/>
    <w:rsid w:val="0076304A"/>
    <w:rsid w:val="007648F9"/>
    <w:rsid w:val="00772209"/>
    <w:rsid w:val="007759EA"/>
    <w:rsid w:val="00780E21"/>
    <w:rsid w:val="00782BF0"/>
    <w:rsid w:val="00782BFB"/>
    <w:rsid w:val="007907B1"/>
    <w:rsid w:val="00790C8B"/>
    <w:rsid w:val="00791487"/>
    <w:rsid w:val="00793309"/>
    <w:rsid w:val="0079739D"/>
    <w:rsid w:val="007A0303"/>
    <w:rsid w:val="007A3C51"/>
    <w:rsid w:val="007A4222"/>
    <w:rsid w:val="007A4D55"/>
    <w:rsid w:val="007A62D5"/>
    <w:rsid w:val="007A65A5"/>
    <w:rsid w:val="007B19E1"/>
    <w:rsid w:val="007B5CB2"/>
    <w:rsid w:val="007B76BA"/>
    <w:rsid w:val="007C033B"/>
    <w:rsid w:val="007C4DC3"/>
    <w:rsid w:val="007D148B"/>
    <w:rsid w:val="007D1E65"/>
    <w:rsid w:val="007D5086"/>
    <w:rsid w:val="007E1AC0"/>
    <w:rsid w:val="007E3D2D"/>
    <w:rsid w:val="007E4812"/>
    <w:rsid w:val="007F1390"/>
    <w:rsid w:val="007F2EE0"/>
    <w:rsid w:val="007F4EE0"/>
    <w:rsid w:val="007F6605"/>
    <w:rsid w:val="00800D00"/>
    <w:rsid w:val="00805216"/>
    <w:rsid w:val="00805468"/>
    <w:rsid w:val="00806FF9"/>
    <w:rsid w:val="00807327"/>
    <w:rsid w:val="008101F4"/>
    <w:rsid w:val="008105ED"/>
    <w:rsid w:val="00810924"/>
    <w:rsid w:val="00810E79"/>
    <w:rsid w:val="00811D12"/>
    <w:rsid w:val="0081743D"/>
    <w:rsid w:val="00820F1F"/>
    <w:rsid w:val="00822356"/>
    <w:rsid w:val="0083249F"/>
    <w:rsid w:val="008410AB"/>
    <w:rsid w:val="0084347A"/>
    <w:rsid w:val="008447AF"/>
    <w:rsid w:val="008451E3"/>
    <w:rsid w:val="00852201"/>
    <w:rsid w:val="0085253A"/>
    <w:rsid w:val="008536F2"/>
    <w:rsid w:val="00864EEE"/>
    <w:rsid w:val="0086689D"/>
    <w:rsid w:val="008732FE"/>
    <w:rsid w:val="00873586"/>
    <w:rsid w:val="0087459B"/>
    <w:rsid w:val="00875842"/>
    <w:rsid w:val="008774CB"/>
    <w:rsid w:val="008801DD"/>
    <w:rsid w:val="00880795"/>
    <w:rsid w:val="00880C10"/>
    <w:rsid w:val="00881920"/>
    <w:rsid w:val="00882ABF"/>
    <w:rsid w:val="00887135"/>
    <w:rsid w:val="008913D9"/>
    <w:rsid w:val="00897AB9"/>
    <w:rsid w:val="008A4733"/>
    <w:rsid w:val="008A7834"/>
    <w:rsid w:val="008B4DB7"/>
    <w:rsid w:val="008C02D5"/>
    <w:rsid w:val="008D04C0"/>
    <w:rsid w:val="008D0F23"/>
    <w:rsid w:val="008D2393"/>
    <w:rsid w:val="008D2B82"/>
    <w:rsid w:val="008D33CE"/>
    <w:rsid w:val="008D4D1A"/>
    <w:rsid w:val="008E0F6C"/>
    <w:rsid w:val="008E1FF4"/>
    <w:rsid w:val="008E27CF"/>
    <w:rsid w:val="008E2ED8"/>
    <w:rsid w:val="008F23A5"/>
    <w:rsid w:val="009031A6"/>
    <w:rsid w:val="009107B3"/>
    <w:rsid w:val="00910CE3"/>
    <w:rsid w:val="00910E0D"/>
    <w:rsid w:val="009145EC"/>
    <w:rsid w:val="00914C7B"/>
    <w:rsid w:val="00914E08"/>
    <w:rsid w:val="00915213"/>
    <w:rsid w:val="00916944"/>
    <w:rsid w:val="009208B9"/>
    <w:rsid w:val="00920BCD"/>
    <w:rsid w:val="00920F30"/>
    <w:rsid w:val="00921483"/>
    <w:rsid w:val="00923F20"/>
    <w:rsid w:val="00924068"/>
    <w:rsid w:val="00925300"/>
    <w:rsid w:val="0092649E"/>
    <w:rsid w:val="00926C2D"/>
    <w:rsid w:val="009279B3"/>
    <w:rsid w:val="00932557"/>
    <w:rsid w:val="00932662"/>
    <w:rsid w:val="00932EFA"/>
    <w:rsid w:val="00935674"/>
    <w:rsid w:val="00936AAB"/>
    <w:rsid w:val="00943F5A"/>
    <w:rsid w:val="009539D1"/>
    <w:rsid w:val="00963942"/>
    <w:rsid w:val="00964FE7"/>
    <w:rsid w:val="009725AF"/>
    <w:rsid w:val="009771BC"/>
    <w:rsid w:val="00977344"/>
    <w:rsid w:val="009805ED"/>
    <w:rsid w:val="00980B33"/>
    <w:rsid w:val="00982ECC"/>
    <w:rsid w:val="009852CC"/>
    <w:rsid w:val="00987A27"/>
    <w:rsid w:val="009907EF"/>
    <w:rsid w:val="00993C7D"/>
    <w:rsid w:val="009954C8"/>
    <w:rsid w:val="009A0CF6"/>
    <w:rsid w:val="009A1750"/>
    <w:rsid w:val="009A358A"/>
    <w:rsid w:val="009A4855"/>
    <w:rsid w:val="009A7B17"/>
    <w:rsid w:val="009A7C3B"/>
    <w:rsid w:val="009B1A70"/>
    <w:rsid w:val="009B23E6"/>
    <w:rsid w:val="009B31A9"/>
    <w:rsid w:val="009B3FC7"/>
    <w:rsid w:val="009C02B3"/>
    <w:rsid w:val="009C0BAE"/>
    <w:rsid w:val="009C7C4D"/>
    <w:rsid w:val="009D3FF9"/>
    <w:rsid w:val="009D422E"/>
    <w:rsid w:val="009D6EB2"/>
    <w:rsid w:val="009D766E"/>
    <w:rsid w:val="009E126A"/>
    <w:rsid w:val="009E34CD"/>
    <w:rsid w:val="009E55D5"/>
    <w:rsid w:val="009F4BE9"/>
    <w:rsid w:val="009F6D8A"/>
    <w:rsid w:val="00A04C12"/>
    <w:rsid w:val="00A06A52"/>
    <w:rsid w:val="00A0765A"/>
    <w:rsid w:val="00A07ED5"/>
    <w:rsid w:val="00A1082D"/>
    <w:rsid w:val="00A10880"/>
    <w:rsid w:val="00A120EA"/>
    <w:rsid w:val="00A13A47"/>
    <w:rsid w:val="00A1409F"/>
    <w:rsid w:val="00A148E2"/>
    <w:rsid w:val="00A14FB8"/>
    <w:rsid w:val="00A171F5"/>
    <w:rsid w:val="00A23CC6"/>
    <w:rsid w:val="00A23FB9"/>
    <w:rsid w:val="00A26C35"/>
    <w:rsid w:val="00A32117"/>
    <w:rsid w:val="00A3381B"/>
    <w:rsid w:val="00A341FD"/>
    <w:rsid w:val="00A352FE"/>
    <w:rsid w:val="00A406CD"/>
    <w:rsid w:val="00A45A03"/>
    <w:rsid w:val="00A46190"/>
    <w:rsid w:val="00A47347"/>
    <w:rsid w:val="00A53376"/>
    <w:rsid w:val="00A632AD"/>
    <w:rsid w:val="00A637CC"/>
    <w:rsid w:val="00A65C00"/>
    <w:rsid w:val="00A667F9"/>
    <w:rsid w:val="00A70220"/>
    <w:rsid w:val="00A70481"/>
    <w:rsid w:val="00A72BD8"/>
    <w:rsid w:val="00A72FC6"/>
    <w:rsid w:val="00A738DB"/>
    <w:rsid w:val="00A749CF"/>
    <w:rsid w:val="00A7551A"/>
    <w:rsid w:val="00A7567A"/>
    <w:rsid w:val="00A80788"/>
    <w:rsid w:val="00A81E05"/>
    <w:rsid w:val="00A827BC"/>
    <w:rsid w:val="00A82F43"/>
    <w:rsid w:val="00A839BC"/>
    <w:rsid w:val="00A83DDD"/>
    <w:rsid w:val="00A840EF"/>
    <w:rsid w:val="00A84C34"/>
    <w:rsid w:val="00A93602"/>
    <w:rsid w:val="00AA0382"/>
    <w:rsid w:val="00AB04D9"/>
    <w:rsid w:val="00AB58F4"/>
    <w:rsid w:val="00AB760B"/>
    <w:rsid w:val="00AB77D6"/>
    <w:rsid w:val="00AC43F0"/>
    <w:rsid w:val="00AC579D"/>
    <w:rsid w:val="00AD26F8"/>
    <w:rsid w:val="00AD39FB"/>
    <w:rsid w:val="00AD65CC"/>
    <w:rsid w:val="00AD74A3"/>
    <w:rsid w:val="00AE2F25"/>
    <w:rsid w:val="00AE49BF"/>
    <w:rsid w:val="00AE6065"/>
    <w:rsid w:val="00AF1263"/>
    <w:rsid w:val="00AF1EE0"/>
    <w:rsid w:val="00AF356E"/>
    <w:rsid w:val="00AF3FBD"/>
    <w:rsid w:val="00AF4246"/>
    <w:rsid w:val="00B005B5"/>
    <w:rsid w:val="00B00A1C"/>
    <w:rsid w:val="00B012A1"/>
    <w:rsid w:val="00B03551"/>
    <w:rsid w:val="00B04F5B"/>
    <w:rsid w:val="00B0564D"/>
    <w:rsid w:val="00B1014E"/>
    <w:rsid w:val="00B12180"/>
    <w:rsid w:val="00B12DEB"/>
    <w:rsid w:val="00B13660"/>
    <w:rsid w:val="00B13B1B"/>
    <w:rsid w:val="00B24DF2"/>
    <w:rsid w:val="00B2617F"/>
    <w:rsid w:val="00B33E50"/>
    <w:rsid w:val="00B35531"/>
    <w:rsid w:val="00B376D8"/>
    <w:rsid w:val="00B41843"/>
    <w:rsid w:val="00B43212"/>
    <w:rsid w:val="00B45A8E"/>
    <w:rsid w:val="00B45E06"/>
    <w:rsid w:val="00B47855"/>
    <w:rsid w:val="00B47EA0"/>
    <w:rsid w:val="00B51D59"/>
    <w:rsid w:val="00B553D1"/>
    <w:rsid w:val="00B608E0"/>
    <w:rsid w:val="00B62ACF"/>
    <w:rsid w:val="00B659A2"/>
    <w:rsid w:val="00B67694"/>
    <w:rsid w:val="00B7625D"/>
    <w:rsid w:val="00B76795"/>
    <w:rsid w:val="00B77A09"/>
    <w:rsid w:val="00B85178"/>
    <w:rsid w:val="00B87DCC"/>
    <w:rsid w:val="00B9122F"/>
    <w:rsid w:val="00B960C5"/>
    <w:rsid w:val="00B97850"/>
    <w:rsid w:val="00BA5350"/>
    <w:rsid w:val="00BA6F02"/>
    <w:rsid w:val="00BB0F58"/>
    <w:rsid w:val="00BB27B5"/>
    <w:rsid w:val="00BB3C43"/>
    <w:rsid w:val="00BB4397"/>
    <w:rsid w:val="00BB682F"/>
    <w:rsid w:val="00BB74E1"/>
    <w:rsid w:val="00BC135C"/>
    <w:rsid w:val="00BC1E5F"/>
    <w:rsid w:val="00BD33CE"/>
    <w:rsid w:val="00BE31CF"/>
    <w:rsid w:val="00BE4C2C"/>
    <w:rsid w:val="00BE53A0"/>
    <w:rsid w:val="00BE6128"/>
    <w:rsid w:val="00BE65BF"/>
    <w:rsid w:val="00BE73A2"/>
    <w:rsid w:val="00BF47B0"/>
    <w:rsid w:val="00BF4F6E"/>
    <w:rsid w:val="00C003B7"/>
    <w:rsid w:val="00C00854"/>
    <w:rsid w:val="00C01B79"/>
    <w:rsid w:val="00C05154"/>
    <w:rsid w:val="00C05C63"/>
    <w:rsid w:val="00C10AC0"/>
    <w:rsid w:val="00C14BA3"/>
    <w:rsid w:val="00C15251"/>
    <w:rsid w:val="00C15F0F"/>
    <w:rsid w:val="00C2060C"/>
    <w:rsid w:val="00C208B6"/>
    <w:rsid w:val="00C21405"/>
    <w:rsid w:val="00C2148C"/>
    <w:rsid w:val="00C21FDB"/>
    <w:rsid w:val="00C2227C"/>
    <w:rsid w:val="00C23304"/>
    <w:rsid w:val="00C271B7"/>
    <w:rsid w:val="00C27410"/>
    <w:rsid w:val="00C27C09"/>
    <w:rsid w:val="00C32978"/>
    <w:rsid w:val="00C33FF4"/>
    <w:rsid w:val="00C41A49"/>
    <w:rsid w:val="00C4492F"/>
    <w:rsid w:val="00C46CA4"/>
    <w:rsid w:val="00C4709C"/>
    <w:rsid w:val="00C52F7E"/>
    <w:rsid w:val="00C567D4"/>
    <w:rsid w:val="00C57F07"/>
    <w:rsid w:val="00C6350D"/>
    <w:rsid w:val="00C63907"/>
    <w:rsid w:val="00C63C9C"/>
    <w:rsid w:val="00C63F10"/>
    <w:rsid w:val="00C67791"/>
    <w:rsid w:val="00C70C7F"/>
    <w:rsid w:val="00C70D05"/>
    <w:rsid w:val="00C72AA7"/>
    <w:rsid w:val="00C72B0D"/>
    <w:rsid w:val="00C739BB"/>
    <w:rsid w:val="00C759B9"/>
    <w:rsid w:val="00C7747E"/>
    <w:rsid w:val="00C77CF8"/>
    <w:rsid w:val="00C82B0B"/>
    <w:rsid w:val="00C83984"/>
    <w:rsid w:val="00C91172"/>
    <w:rsid w:val="00C95624"/>
    <w:rsid w:val="00CA03D7"/>
    <w:rsid w:val="00CA0E5A"/>
    <w:rsid w:val="00CA2D54"/>
    <w:rsid w:val="00CA3724"/>
    <w:rsid w:val="00CA499B"/>
    <w:rsid w:val="00CA516D"/>
    <w:rsid w:val="00CB2159"/>
    <w:rsid w:val="00CB2CA7"/>
    <w:rsid w:val="00CC43B4"/>
    <w:rsid w:val="00CD2923"/>
    <w:rsid w:val="00CD7A33"/>
    <w:rsid w:val="00CE1FBC"/>
    <w:rsid w:val="00CE2A42"/>
    <w:rsid w:val="00CE615C"/>
    <w:rsid w:val="00CE6874"/>
    <w:rsid w:val="00CF67AB"/>
    <w:rsid w:val="00CF6B21"/>
    <w:rsid w:val="00CF784E"/>
    <w:rsid w:val="00CF7C4E"/>
    <w:rsid w:val="00D06ECC"/>
    <w:rsid w:val="00D07DD3"/>
    <w:rsid w:val="00D13631"/>
    <w:rsid w:val="00D14DA5"/>
    <w:rsid w:val="00D15A5C"/>
    <w:rsid w:val="00D16670"/>
    <w:rsid w:val="00D2356A"/>
    <w:rsid w:val="00D253DA"/>
    <w:rsid w:val="00D26AD6"/>
    <w:rsid w:val="00D272C3"/>
    <w:rsid w:val="00D33E94"/>
    <w:rsid w:val="00D34569"/>
    <w:rsid w:val="00D406D0"/>
    <w:rsid w:val="00D43FE7"/>
    <w:rsid w:val="00D47499"/>
    <w:rsid w:val="00D52FAC"/>
    <w:rsid w:val="00D6490F"/>
    <w:rsid w:val="00D65E57"/>
    <w:rsid w:val="00D67DED"/>
    <w:rsid w:val="00D67F9F"/>
    <w:rsid w:val="00D70287"/>
    <w:rsid w:val="00D73870"/>
    <w:rsid w:val="00D751A6"/>
    <w:rsid w:val="00D753FF"/>
    <w:rsid w:val="00D77227"/>
    <w:rsid w:val="00D775F5"/>
    <w:rsid w:val="00D855A2"/>
    <w:rsid w:val="00D85C8C"/>
    <w:rsid w:val="00D85E57"/>
    <w:rsid w:val="00D91350"/>
    <w:rsid w:val="00D92DC3"/>
    <w:rsid w:val="00D969E0"/>
    <w:rsid w:val="00DA1E25"/>
    <w:rsid w:val="00DA6955"/>
    <w:rsid w:val="00DA775C"/>
    <w:rsid w:val="00DB06F5"/>
    <w:rsid w:val="00DB2CD1"/>
    <w:rsid w:val="00DB49E1"/>
    <w:rsid w:val="00DB641A"/>
    <w:rsid w:val="00DB6F3D"/>
    <w:rsid w:val="00DB77A7"/>
    <w:rsid w:val="00DC22A9"/>
    <w:rsid w:val="00DC5E80"/>
    <w:rsid w:val="00DC65BD"/>
    <w:rsid w:val="00DC7DB9"/>
    <w:rsid w:val="00DD523D"/>
    <w:rsid w:val="00DD63F8"/>
    <w:rsid w:val="00DE1C9C"/>
    <w:rsid w:val="00DE32F3"/>
    <w:rsid w:val="00DE6833"/>
    <w:rsid w:val="00DF2865"/>
    <w:rsid w:val="00DF31F7"/>
    <w:rsid w:val="00DF5CEF"/>
    <w:rsid w:val="00DF5E4B"/>
    <w:rsid w:val="00DF7C05"/>
    <w:rsid w:val="00E006B5"/>
    <w:rsid w:val="00E00D7F"/>
    <w:rsid w:val="00E00DC9"/>
    <w:rsid w:val="00E0725A"/>
    <w:rsid w:val="00E1169A"/>
    <w:rsid w:val="00E11790"/>
    <w:rsid w:val="00E2030B"/>
    <w:rsid w:val="00E228CF"/>
    <w:rsid w:val="00E277A1"/>
    <w:rsid w:val="00E338E5"/>
    <w:rsid w:val="00E36CED"/>
    <w:rsid w:val="00E409CF"/>
    <w:rsid w:val="00E41939"/>
    <w:rsid w:val="00E41E39"/>
    <w:rsid w:val="00E4279E"/>
    <w:rsid w:val="00E43099"/>
    <w:rsid w:val="00E45CC4"/>
    <w:rsid w:val="00E474B7"/>
    <w:rsid w:val="00E5748B"/>
    <w:rsid w:val="00E604F0"/>
    <w:rsid w:val="00E66940"/>
    <w:rsid w:val="00E70DAA"/>
    <w:rsid w:val="00E70F04"/>
    <w:rsid w:val="00E77DE0"/>
    <w:rsid w:val="00E81945"/>
    <w:rsid w:val="00E82398"/>
    <w:rsid w:val="00E82509"/>
    <w:rsid w:val="00E908C3"/>
    <w:rsid w:val="00E90920"/>
    <w:rsid w:val="00E97325"/>
    <w:rsid w:val="00EA1C99"/>
    <w:rsid w:val="00EA232D"/>
    <w:rsid w:val="00EA4462"/>
    <w:rsid w:val="00EA61F9"/>
    <w:rsid w:val="00EA6896"/>
    <w:rsid w:val="00EA6CF3"/>
    <w:rsid w:val="00EB0879"/>
    <w:rsid w:val="00EB097C"/>
    <w:rsid w:val="00EB441F"/>
    <w:rsid w:val="00EC1690"/>
    <w:rsid w:val="00ED46AF"/>
    <w:rsid w:val="00ED566A"/>
    <w:rsid w:val="00EE18BF"/>
    <w:rsid w:val="00EE46D4"/>
    <w:rsid w:val="00EE7576"/>
    <w:rsid w:val="00EF13CB"/>
    <w:rsid w:val="00EF21AB"/>
    <w:rsid w:val="00EF38BE"/>
    <w:rsid w:val="00EF4AC9"/>
    <w:rsid w:val="00EF4BE7"/>
    <w:rsid w:val="00EF508D"/>
    <w:rsid w:val="00EF5A1A"/>
    <w:rsid w:val="00F016FD"/>
    <w:rsid w:val="00F021F9"/>
    <w:rsid w:val="00F06613"/>
    <w:rsid w:val="00F0690E"/>
    <w:rsid w:val="00F073F3"/>
    <w:rsid w:val="00F10937"/>
    <w:rsid w:val="00F13CBC"/>
    <w:rsid w:val="00F2231D"/>
    <w:rsid w:val="00F25AD4"/>
    <w:rsid w:val="00F428E9"/>
    <w:rsid w:val="00F46C1E"/>
    <w:rsid w:val="00F4719C"/>
    <w:rsid w:val="00F51AE5"/>
    <w:rsid w:val="00F53D47"/>
    <w:rsid w:val="00F54D6A"/>
    <w:rsid w:val="00F5556A"/>
    <w:rsid w:val="00F5644B"/>
    <w:rsid w:val="00F60F01"/>
    <w:rsid w:val="00F649AA"/>
    <w:rsid w:val="00F73885"/>
    <w:rsid w:val="00F81779"/>
    <w:rsid w:val="00F8446C"/>
    <w:rsid w:val="00F9146E"/>
    <w:rsid w:val="00F92792"/>
    <w:rsid w:val="00F9309D"/>
    <w:rsid w:val="00F97686"/>
    <w:rsid w:val="00FA1DD3"/>
    <w:rsid w:val="00FA3762"/>
    <w:rsid w:val="00FA6586"/>
    <w:rsid w:val="00FA6A7F"/>
    <w:rsid w:val="00FB2344"/>
    <w:rsid w:val="00FC0289"/>
    <w:rsid w:val="00FC114F"/>
    <w:rsid w:val="00FD0C74"/>
    <w:rsid w:val="00FD6A11"/>
    <w:rsid w:val="00FE3A9F"/>
    <w:rsid w:val="00FF024F"/>
    <w:rsid w:val="00FF08EB"/>
    <w:rsid w:val="00FF3D6A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D1A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4D1A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D4D1A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13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D4D1A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D1A"/>
    <w:rPr>
      <w:rFonts w:cs="Times New Roman"/>
    </w:rPr>
  </w:style>
  <w:style w:type="character" w:styleId="Hyperlink">
    <w:name w:val="Hyperlink"/>
    <w:basedOn w:val="DefaultParagraphFont"/>
    <w:uiPriority w:val="99"/>
    <w:rsid w:val="008D4D1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4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Styl1">
    <w:name w:val="Styl1"/>
    <w:basedOn w:val="Normal"/>
    <w:uiPriority w:val="99"/>
    <w:rsid w:val="008D4D1A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D4D1A"/>
    <w:pPr>
      <w:spacing w:before="60"/>
      <w:jc w:val="both"/>
    </w:pPr>
    <w:rPr>
      <w:i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D4D1A"/>
    <w:pPr>
      <w:spacing w:before="60"/>
      <w:ind w:left="708"/>
      <w:jc w:val="both"/>
    </w:pPr>
    <w:rPr>
      <w:i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04F5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4F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4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D855A2"/>
    <w:rPr>
      <w:rFonts w:cs="Times New Roman"/>
      <w:b/>
    </w:rPr>
  </w:style>
  <w:style w:type="character" w:customStyle="1" w:styleId="caps">
    <w:name w:val="caps"/>
    <w:basedOn w:val="DefaultParagraphFont"/>
    <w:uiPriority w:val="99"/>
    <w:rsid w:val="00EE46D4"/>
    <w:rPr>
      <w:rFonts w:cs="Times New Roman"/>
    </w:rPr>
  </w:style>
  <w:style w:type="paragraph" w:styleId="NormalWeb">
    <w:name w:val="Normal (Web)"/>
    <w:basedOn w:val="Normal"/>
    <w:uiPriority w:val="99"/>
    <w:rsid w:val="00AF12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7459B"/>
    <w:pPr>
      <w:ind w:left="720"/>
      <w:contextualSpacing/>
    </w:pPr>
  </w:style>
  <w:style w:type="paragraph" w:customStyle="1" w:styleId="3CBD5A742C28424DA5172AD252E32316">
    <w:name w:val="3CBD5A742C28424DA5172AD252E32316"/>
    <w:uiPriority w:val="99"/>
    <w:rsid w:val="007F2EE0"/>
    <w:pPr>
      <w:spacing w:after="200" w:line="276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wilny@kssip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.krupa@kssip.gov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caruk@kssip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3</Pages>
  <Words>485</Words>
  <Characters>2915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subject/>
  <dc:creator>FUJITSU-SIEMENS</dc:creator>
  <cp:keywords/>
  <dc:description/>
  <cp:lastModifiedBy>klenczuk</cp:lastModifiedBy>
  <cp:revision>27</cp:revision>
  <cp:lastPrinted>2014-02-24T10:09:00Z</cp:lastPrinted>
  <dcterms:created xsi:type="dcterms:W3CDTF">2013-04-02T09:17:00Z</dcterms:created>
  <dcterms:modified xsi:type="dcterms:W3CDTF">2014-03-04T09:15:00Z</dcterms:modified>
</cp:coreProperties>
</file>