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8FF" w:rsidRPr="00FA6A7F" w:rsidRDefault="007708FF" w:rsidP="00364295">
      <w:pPr>
        <w:spacing w:before="60"/>
        <w:ind w:left="4253" w:firstLine="708"/>
        <w:jc w:val="both"/>
        <w:rPr>
          <w:rFonts w:ascii="Bookman Old Style" w:hAnsi="Bookman Old Style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5" o:spid="_x0000_s1026" type="#_x0000_t75" alt="Logo-KSSiP-2" style="position:absolute;left:0;text-align:left;margin-left:5in;margin-top:-18pt;width:81pt;height:77.1pt;z-index:251658240;visibility:visible">
            <v:imagedata r:id="rId7" o:title=""/>
            <w10:wrap type="square"/>
          </v:shape>
        </w:pict>
      </w:r>
    </w:p>
    <w:p w:rsidR="007708FF" w:rsidRPr="00FA6A7F" w:rsidRDefault="007708FF" w:rsidP="00963942">
      <w:pPr>
        <w:spacing w:before="60"/>
        <w:ind w:left="4248" w:firstLine="708"/>
        <w:jc w:val="both"/>
        <w:rPr>
          <w:rFonts w:ascii="Bookman Old Style" w:hAnsi="Bookman Old Style"/>
          <w:b/>
        </w:rPr>
      </w:pPr>
    </w:p>
    <w:p w:rsidR="007708FF" w:rsidRDefault="007708FF" w:rsidP="00C14BA3">
      <w:pPr>
        <w:spacing w:before="60"/>
        <w:ind w:left="4248" w:firstLine="708"/>
        <w:jc w:val="both"/>
        <w:rPr>
          <w:rFonts w:ascii="Bookman Old Style" w:hAnsi="Bookman Old Style"/>
          <w:b/>
        </w:rPr>
      </w:pPr>
      <w:r w:rsidRPr="00FA6A7F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 xml:space="preserve">   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</w:p>
    <w:p w:rsidR="007708FF" w:rsidRDefault="007708FF" w:rsidP="00C14BA3">
      <w:pPr>
        <w:spacing w:before="60"/>
        <w:ind w:left="4248" w:firstLine="708"/>
        <w:jc w:val="both"/>
        <w:rPr>
          <w:rFonts w:ascii="Bookman Old Style" w:hAnsi="Bookman Old Style"/>
          <w:b/>
        </w:rPr>
      </w:pPr>
    </w:p>
    <w:p w:rsidR="007708FF" w:rsidRDefault="007708FF" w:rsidP="0074417A">
      <w:pPr>
        <w:spacing w:before="60"/>
        <w:jc w:val="both"/>
        <w:rPr>
          <w:rFonts w:ascii="Bookman Old Style" w:hAnsi="Bookman Old Style"/>
          <w:b/>
        </w:rPr>
      </w:pPr>
    </w:p>
    <w:p w:rsidR="007708FF" w:rsidRDefault="007708FF" w:rsidP="0074417A">
      <w:pPr>
        <w:spacing w:before="6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OSU – II – 1410 – 23/14</w:t>
      </w:r>
      <w:r>
        <w:rPr>
          <w:rFonts w:ascii="Bookman Old Style" w:hAnsi="Bookman Old Style"/>
          <w:b/>
        </w:rPr>
        <w:tab/>
        <w:t xml:space="preserve">                        Lublin, dnia 28 lutego 2014 r.</w:t>
      </w:r>
    </w:p>
    <w:p w:rsidR="007708FF" w:rsidRPr="00F92792" w:rsidRDefault="007708FF" w:rsidP="00963942">
      <w:pPr>
        <w:spacing w:before="60"/>
        <w:jc w:val="both"/>
        <w:rPr>
          <w:rFonts w:ascii="Bookman Old Style" w:hAnsi="Bookman Old Style"/>
        </w:rPr>
      </w:pPr>
      <w:r w:rsidRPr="00271968">
        <w:rPr>
          <w:rFonts w:ascii="Bookman Old Style" w:hAnsi="Bookman Old Style"/>
          <w:b/>
          <w:sz w:val="28"/>
          <w:szCs w:val="28"/>
        </w:rPr>
        <w:pict>
          <v:shape id="_x0000_i1025" type="#_x0000_t75" style="width:470.6pt;height:6.25pt" o:hrpct="0" o:hralign="center" o:hr="t">
            <v:imagedata r:id="rId8" o:title=""/>
          </v:shape>
        </w:pict>
      </w:r>
    </w:p>
    <w:p w:rsidR="007708FF" w:rsidRPr="00F92792" w:rsidRDefault="007708FF" w:rsidP="00963942">
      <w:pPr>
        <w:spacing w:before="60"/>
        <w:jc w:val="center"/>
        <w:rPr>
          <w:rFonts w:ascii="Bookman Old Style" w:hAnsi="Bookman Old Style"/>
          <w:b/>
          <w:sz w:val="31"/>
          <w:szCs w:val="31"/>
        </w:rPr>
      </w:pPr>
      <w:r w:rsidRPr="00F92792">
        <w:rPr>
          <w:rFonts w:ascii="Bookman Old Style" w:hAnsi="Bookman Old Style"/>
          <w:b/>
          <w:sz w:val="31"/>
          <w:szCs w:val="31"/>
        </w:rPr>
        <w:t>P R O G R A M</w:t>
      </w:r>
    </w:p>
    <w:p w:rsidR="007708FF" w:rsidRPr="00612FF5" w:rsidRDefault="007708FF" w:rsidP="00C14BA3">
      <w:pPr>
        <w:spacing w:before="60"/>
        <w:jc w:val="center"/>
        <w:rPr>
          <w:rFonts w:ascii="Bookman Old Style" w:hAnsi="Bookman Old Style"/>
          <w:b/>
          <w:sz w:val="30"/>
          <w:szCs w:val="30"/>
        </w:rPr>
      </w:pPr>
      <w:r w:rsidRPr="00612FF5">
        <w:rPr>
          <w:rFonts w:ascii="Bookman Old Style" w:hAnsi="Bookman Old Style"/>
          <w:b/>
          <w:sz w:val="30"/>
          <w:szCs w:val="30"/>
        </w:rPr>
        <w:t>SZKOLENIE DLA SĘDZIÓW</w:t>
      </w:r>
      <w:r>
        <w:rPr>
          <w:rFonts w:ascii="Bookman Old Style" w:hAnsi="Bookman Old Style"/>
          <w:b/>
          <w:sz w:val="30"/>
          <w:szCs w:val="30"/>
        </w:rPr>
        <w:br/>
        <w:t>ORZEKAJĄCYCH W WYDZIAŁACH CYWILNYCH</w:t>
      </w:r>
      <w:r>
        <w:rPr>
          <w:rFonts w:ascii="Bookman Old Style" w:hAnsi="Bookman Old Style"/>
          <w:b/>
          <w:sz w:val="30"/>
          <w:szCs w:val="30"/>
        </w:rPr>
        <w:br/>
        <w:t>W SĄDACH APELACYJNYCH</w:t>
      </w:r>
      <w:r w:rsidRPr="00612FF5">
        <w:rPr>
          <w:rFonts w:ascii="Bookman Old Style" w:hAnsi="Bookman Old Style"/>
          <w:b/>
          <w:sz w:val="30"/>
          <w:szCs w:val="30"/>
        </w:rPr>
        <w:t xml:space="preserve"> </w:t>
      </w:r>
    </w:p>
    <w:p w:rsidR="007708FF" w:rsidRDefault="007708FF" w:rsidP="00C14BA3">
      <w:pPr>
        <w:spacing w:before="60"/>
        <w:jc w:val="center"/>
        <w:rPr>
          <w:rFonts w:ascii="Bookman Old Style" w:hAnsi="Bookman Old Style"/>
          <w:b/>
          <w:sz w:val="31"/>
          <w:szCs w:val="31"/>
        </w:rPr>
      </w:pPr>
      <w:r>
        <w:rPr>
          <w:rFonts w:ascii="Bookman Old Style" w:hAnsi="Bookman Old Style"/>
          <w:b/>
          <w:sz w:val="31"/>
          <w:szCs w:val="31"/>
        </w:rPr>
        <w:t>C5/B/14</w:t>
      </w:r>
    </w:p>
    <w:p w:rsidR="007708FF" w:rsidRDefault="007708FF" w:rsidP="00420B33">
      <w:pPr>
        <w:spacing w:after="240"/>
        <w:jc w:val="center"/>
        <w:rPr>
          <w:rFonts w:ascii="Bookman Old Style" w:hAnsi="Bookman Old Style"/>
          <w:b/>
          <w:sz w:val="31"/>
          <w:szCs w:val="31"/>
        </w:rPr>
      </w:pPr>
      <w:r w:rsidRPr="00271968">
        <w:rPr>
          <w:rFonts w:ascii="Bookman Old Style" w:hAnsi="Bookman Old Style"/>
          <w:b/>
          <w:sz w:val="31"/>
          <w:szCs w:val="31"/>
        </w:rPr>
        <w:pict>
          <v:shape id="_x0000_i1026" type="#_x0000_t75" style="width:470.6pt;height:6.25pt" o:hrpct="0" o:hralign="center" o:hr="t">
            <v:imagedata r:id="rId8" o:title=""/>
          </v:shape>
        </w:pict>
      </w:r>
    </w:p>
    <w:p w:rsidR="007708FF" w:rsidRDefault="007708FF" w:rsidP="00420B33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Aktualne problemy orzecznicze </w:t>
      </w:r>
      <w:r>
        <w:rPr>
          <w:rFonts w:ascii="Bookman Old Style" w:hAnsi="Bookman Old Style"/>
          <w:b/>
          <w:sz w:val="28"/>
          <w:szCs w:val="28"/>
        </w:rPr>
        <w:br/>
        <w:t>– szkolenie w Sądzie Najwyższym.</w:t>
      </w:r>
    </w:p>
    <w:p w:rsidR="007708FF" w:rsidRPr="00FA6A7F" w:rsidRDefault="007708FF" w:rsidP="00420B33">
      <w:pPr>
        <w:spacing w:before="240"/>
        <w:jc w:val="both"/>
        <w:rPr>
          <w:rFonts w:ascii="Bookman Old Style" w:hAnsi="Bookman Old Style"/>
          <w:b/>
          <w:sz w:val="28"/>
          <w:szCs w:val="28"/>
        </w:rPr>
      </w:pPr>
      <w:r w:rsidRPr="00271968">
        <w:rPr>
          <w:rFonts w:ascii="Bookman Old Style" w:hAnsi="Bookman Old Style"/>
          <w:b/>
        </w:rPr>
        <w:pict>
          <v:shape id="_x0000_i1027" type="#_x0000_t75" style="width:156.85pt;height:7pt" o:hrpct="0" o:hr="t">
            <v:imagedata r:id="rId8" o:title=""/>
          </v:shape>
        </w:pict>
      </w:r>
    </w:p>
    <w:p w:rsidR="007708FF" w:rsidRPr="00FA6A7F" w:rsidRDefault="007708FF" w:rsidP="00420B33">
      <w:pPr>
        <w:spacing w:before="60"/>
        <w:jc w:val="both"/>
        <w:rPr>
          <w:rFonts w:ascii="Bookman Old Style" w:hAnsi="Bookman Old Style"/>
          <w:b/>
          <w:sz w:val="28"/>
          <w:szCs w:val="28"/>
        </w:rPr>
      </w:pPr>
      <w:r w:rsidRPr="00FA6A7F">
        <w:rPr>
          <w:rFonts w:ascii="Bookman Old Style" w:hAnsi="Bookman Old Style"/>
          <w:b/>
          <w:sz w:val="28"/>
          <w:szCs w:val="28"/>
        </w:rPr>
        <w:t>TEMATY SZKOLENIA:</w:t>
      </w:r>
    </w:p>
    <w:p w:rsidR="007708FF" w:rsidRPr="00FA6A7F" w:rsidRDefault="007708FF" w:rsidP="00420B33">
      <w:pPr>
        <w:jc w:val="both"/>
        <w:rPr>
          <w:rFonts w:ascii="Bookman Old Style" w:hAnsi="Bookman Old Style"/>
          <w:b/>
          <w:sz w:val="28"/>
          <w:szCs w:val="28"/>
        </w:rPr>
      </w:pPr>
      <w:r w:rsidRPr="00271968">
        <w:rPr>
          <w:rFonts w:ascii="Bookman Old Style" w:hAnsi="Bookman Old Style"/>
          <w:b/>
        </w:rPr>
        <w:pict>
          <v:shape id="_x0000_i1028" type="#_x0000_t75" style="width:156.85pt;height:7pt" o:hrpct="0" o:hr="t">
            <v:imagedata r:id="rId8" o:title=""/>
          </v:shape>
        </w:pict>
      </w:r>
    </w:p>
    <w:p w:rsidR="007708FF" w:rsidRPr="00CA499B" w:rsidRDefault="007708FF" w:rsidP="008E412C">
      <w:pPr>
        <w:numPr>
          <w:ilvl w:val="0"/>
          <w:numId w:val="8"/>
        </w:numPr>
        <w:spacing w:before="360" w:line="288" w:lineRule="auto"/>
        <w:ind w:left="425" w:hanging="357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Służebność przesyłu.</w:t>
      </w:r>
      <w:r w:rsidRPr="00CA499B">
        <w:rPr>
          <w:rFonts w:ascii="Bookman Old Style" w:hAnsi="Bookman Old Style" w:cs="Arial"/>
          <w:sz w:val="22"/>
          <w:szCs w:val="22"/>
        </w:rPr>
        <w:t xml:space="preserve"> </w:t>
      </w:r>
    </w:p>
    <w:p w:rsidR="007708FF" w:rsidRDefault="007708FF" w:rsidP="008E412C">
      <w:pPr>
        <w:numPr>
          <w:ilvl w:val="0"/>
          <w:numId w:val="8"/>
        </w:numPr>
        <w:spacing w:before="120" w:after="360" w:line="288" w:lineRule="auto"/>
        <w:ind w:left="425" w:hanging="357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Ochrona dóbr osobistych</w:t>
      </w:r>
      <w:r w:rsidRPr="00CA499B">
        <w:rPr>
          <w:rFonts w:ascii="Bookman Old Style" w:hAnsi="Bookman Old Style" w:cs="Arial"/>
          <w:sz w:val="22"/>
          <w:szCs w:val="22"/>
        </w:rPr>
        <w:t>.</w:t>
      </w:r>
    </w:p>
    <w:p w:rsidR="007708FF" w:rsidRDefault="007708FF" w:rsidP="00963942">
      <w:pPr>
        <w:spacing w:before="60"/>
        <w:jc w:val="both"/>
        <w:rPr>
          <w:rFonts w:ascii="Bookman Old Style" w:hAnsi="Bookman Old Style"/>
          <w:b/>
          <w:sz w:val="28"/>
          <w:szCs w:val="28"/>
        </w:rPr>
      </w:pPr>
      <w:r w:rsidRPr="00271968">
        <w:rPr>
          <w:rFonts w:ascii="Bookman Old Style" w:hAnsi="Bookman Old Style"/>
          <w:b/>
          <w:sz w:val="28"/>
          <w:szCs w:val="28"/>
        </w:rPr>
        <w:pict>
          <v:shape id="_x0000_i1029" type="#_x0000_t75" style="width:130.4pt;height:6.25pt" o:hrpct="0" o:hr="t">
            <v:imagedata r:id="rId8" o:title=""/>
          </v:shape>
        </w:pict>
      </w:r>
    </w:p>
    <w:p w:rsidR="007708FF" w:rsidRPr="00F92792" w:rsidRDefault="007708FF" w:rsidP="00963942">
      <w:pPr>
        <w:spacing w:before="60"/>
        <w:jc w:val="both"/>
        <w:rPr>
          <w:rFonts w:ascii="Bookman Old Style" w:hAnsi="Bookman Old Style"/>
          <w:b/>
          <w:sz w:val="28"/>
          <w:szCs w:val="28"/>
        </w:rPr>
      </w:pPr>
      <w:r w:rsidRPr="00F92792">
        <w:rPr>
          <w:rFonts w:ascii="Bookman Old Style" w:hAnsi="Bookman Old Style"/>
          <w:b/>
          <w:sz w:val="28"/>
          <w:szCs w:val="28"/>
        </w:rPr>
        <w:t>DATA I MIEJSCE:</w:t>
      </w:r>
    </w:p>
    <w:p w:rsidR="007708FF" w:rsidRPr="00F92792" w:rsidRDefault="007708FF" w:rsidP="00963942">
      <w:pPr>
        <w:jc w:val="both"/>
        <w:rPr>
          <w:rFonts w:ascii="Bookman Old Style" w:hAnsi="Bookman Old Style"/>
        </w:rPr>
      </w:pPr>
      <w:r w:rsidRPr="00271968">
        <w:rPr>
          <w:rFonts w:ascii="Bookman Old Style" w:hAnsi="Bookman Old Style"/>
          <w:b/>
          <w:sz w:val="28"/>
          <w:szCs w:val="28"/>
        </w:rPr>
        <w:pict>
          <v:shape id="_x0000_i1030" type="#_x0000_t75" style="width:130.4pt;height:6.25pt" o:hrpct="0" o:hr="t">
            <v:imagedata r:id="rId8" o:title=""/>
          </v:shape>
        </w:pict>
      </w:r>
    </w:p>
    <w:p w:rsidR="007708FF" w:rsidRDefault="007708FF" w:rsidP="00C95624">
      <w:pPr>
        <w:tabs>
          <w:tab w:val="left" w:pos="-180"/>
        </w:tabs>
        <w:spacing w:line="264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</w:rPr>
        <w:t>23 maja</w:t>
      </w:r>
      <w:r w:rsidRPr="00FA6A7F">
        <w:rPr>
          <w:rFonts w:ascii="Bookman Old Style" w:hAnsi="Bookman Old Style"/>
          <w:b/>
        </w:rPr>
        <w:t xml:space="preserve"> 201</w:t>
      </w:r>
      <w:r>
        <w:rPr>
          <w:rFonts w:ascii="Bookman Old Style" w:hAnsi="Bookman Old Style"/>
          <w:b/>
        </w:rPr>
        <w:t>4</w:t>
      </w:r>
      <w:r w:rsidRPr="00FA6A7F">
        <w:rPr>
          <w:rFonts w:ascii="Bookman Old Style" w:hAnsi="Bookman Old Style"/>
          <w:b/>
        </w:rPr>
        <w:t xml:space="preserve"> r.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Pr="00FA6A7F">
        <w:rPr>
          <w:rFonts w:ascii="Bookman Old Style" w:hAnsi="Bookman Old Style"/>
          <w:b/>
        </w:rPr>
        <w:t xml:space="preserve">  </w:t>
      </w:r>
      <w:r w:rsidRPr="00FA6A7F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Pr="001477F9">
        <w:rPr>
          <w:rFonts w:ascii="Bookman Old Style" w:hAnsi="Bookman Old Style"/>
          <w:b/>
          <w:bCs/>
        </w:rPr>
        <w:t xml:space="preserve">Sąd </w:t>
      </w:r>
      <w:r>
        <w:rPr>
          <w:rFonts w:ascii="Bookman Old Style" w:hAnsi="Bookman Old Style"/>
          <w:b/>
          <w:bCs/>
        </w:rPr>
        <w:t>Najwyższy</w:t>
      </w:r>
      <w:r w:rsidRPr="001477F9">
        <w:rPr>
          <w:rFonts w:ascii="Bookman Old Style" w:hAnsi="Bookman Old Style"/>
          <w:b/>
        </w:rPr>
        <w:br/>
      </w:r>
      <w:r w:rsidRPr="001477F9">
        <w:rPr>
          <w:rFonts w:ascii="Bookman Old Style" w:hAnsi="Bookman Old Style"/>
          <w:b/>
        </w:rPr>
        <w:tab/>
      </w:r>
      <w:r w:rsidRPr="001477F9">
        <w:rPr>
          <w:rFonts w:ascii="Bookman Old Style" w:hAnsi="Bookman Old Style"/>
          <w:b/>
        </w:rPr>
        <w:tab/>
      </w:r>
      <w:r w:rsidRPr="001477F9">
        <w:rPr>
          <w:rFonts w:ascii="Bookman Old Style" w:hAnsi="Bookman Old Style"/>
          <w:b/>
        </w:rPr>
        <w:tab/>
      </w:r>
      <w:r w:rsidRPr="001477F9">
        <w:rPr>
          <w:rFonts w:ascii="Bookman Old Style" w:hAnsi="Bookman Old Style"/>
          <w:b/>
        </w:rPr>
        <w:tab/>
      </w:r>
      <w:r w:rsidRPr="001477F9">
        <w:rPr>
          <w:rFonts w:ascii="Bookman Old Style" w:hAnsi="Bookman Old Style"/>
          <w:b/>
        </w:rPr>
        <w:tab/>
      </w:r>
      <w:r w:rsidRPr="001477F9">
        <w:rPr>
          <w:rFonts w:ascii="Bookman Old Style" w:hAnsi="Bookman Old Style"/>
          <w:b/>
        </w:rPr>
        <w:tab/>
      </w:r>
      <w:r w:rsidRPr="001477F9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Plac Krasińskich 2/4/6</w:t>
      </w:r>
      <w:r w:rsidRPr="001477F9">
        <w:rPr>
          <w:rFonts w:ascii="Bookman Old Style" w:hAnsi="Bookman Old Style"/>
          <w:b/>
        </w:rPr>
        <w:br/>
      </w:r>
      <w:r w:rsidRPr="001477F9">
        <w:rPr>
          <w:rFonts w:ascii="Bookman Old Style" w:hAnsi="Bookman Old Style"/>
          <w:b/>
        </w:rPr>
        <w:tab/>
      </w:r>
      <w:r w:rsidRPr="001477F9">
        <w:rPr>
          <w:rFonts w:ascii="Bookman Old Style" w:hAnsi="Bookman Old Style"/>
          <w:b/>
        </w:rPr>
        <w:tab/>
      </w:r>
      <w:r w:rsidRPr="001477F9">
        <w:rPr>
          <w:rFonts w:ascii="Bookman Old Style" w:hAnsi="Bookman Old Style"/>
          <w:b/>
        </w:rPr>
        <w:tab/>
      </w:r>
      <w:r w:rsidRPr="001477F9">
        <w:rPr>
          <w:rFonts w:ascii="Bookman Old Style" w:hAnsi="Bookman Old Style"/>
          <w:b/>
        </w:rPr>
        <w:tab/>
      </w:r>
      <w:r w:rsidRPr="001477F9">
        <w:rPr>
          <w:rFonts w:ascii="Bookman Old Style" w:hAnsi="Bookman Old Style"/>
          <w:b/>
        </w:rPr>
        <w:tab/>
      </w:r>
      <w:r w:rsidRPr="001477F9">
        <w:rPr>
          <w:rFonts w:ascii="Bookman Old Style" w:hAnsi="Bookman Old Style"/>
          <w:b/>
        </w:rPr>
        <w:tab/>
      </w:r>
      <w:r w:rsidRPr="001477F9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00</w:t>
      </w:r>
      <w:r w:rsidRPr="001477F9">
        <w:rPr>
          <w:rFonts w:ascii="Bookman Old Style" w:hAnsi="Bookman Old Style"/>
          <w:b/>
          <w:bCs/>
        </w:rPr>
        <w:t>-</w:t>
      </w:r>
      <w:r>
        <w:rPr>
          <w:rFonts w:ascii="Bookman Old Style" w:hAnsi="Bookman Old Style"/>
          <w:b/>
          <w:bCs/>
        </w:rPr>
        <w:t>951</w:t>
      </w:r>
      <w:r w:rsidRPr="001477F9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Warszawa</w:t>
      </w:r>
    </w:p>
    <w:p w:rsidR="007708FF" w:rsidRDefault="007708FF" w:rsidP="00C95624">
      <w:pPr>
        <w:spacing w:line="264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</w:rPr>
        <w:t>tel. (2</w:t>
      </w:r>
      <w:r w:rsidRPr="00FF3D6A">
        <w:rPr>
          <w:rFonts w:ascii="Bookman Old Style" w:hAnsi="Bookman Old Style"/>
          <w:b/>
        </w:rPr>
        <w:t xml:space="preserve">2) </w:t>
      </w:r>
      <w:r>
        <w:rPr>
          <w:rFonts w:ascii="Bookman Old Style" w:hAnsi="Bookman Old Style"/>
          <w:b/>
        </w:rPr>
        <w:t>530</w:t>
      </w:r>
      <w:r w:rsidRPr="00FF3D6A">
        <w:rPr>
          <w:rFonts w:ascii="Bookman Old Style" w:hAnsi="Bookman Old Style"/>
          <w:b/>
        </w:rPr>
        <w:t>-</w:t>
      </w:r>
      <w:r>
        <w:rPr>
          <w:rFonts w:ascii="Bookman Old Style" w:hAnsi="Bookman Old Style"/>
          <w:b/>
        </w:rPr>
        <w:t>82-70</w:t>
      </w:r>
    </w:p>
    <w:p w:rsidR="007708FF" w:rsidRDefault="007708FF" w:rsidP="00C95624">
      <w:pPr>
        <w:spacing w:line="264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sala konferencyjna Izby Cywilnej</w:t>
      </w:r>
    </w:p>
    <w:p w:rsidR="007708FF" w:rsidRPr="00AD39FB" w:rsidRDefault="007708FF" w:rsidP="00C95624">
      <w:pPr>
        <w:tabs>
          <w:tab w:val="left" w:pos="-180"/>
        </w:tabs>
        <w:spacing w:line="300" w:lineRule="auto"/>
        <w:rPr>
          <w:rFonts w:ascii="Bookman Old Style" w:hAnsi="Bookman Old Style"/>
          <w:b/>
          <w:sz w:val="28"/>
          <w:szCs w:val="28"/>
        </w:rPr>
      </w:pPr>
      <w:r w:rsidRPr="00271968">
        <w:rPr>
          <w:rFonts w:ascii="Bookman Old Style" w:hAnsi="Bookman Old Style"/>
          <w:b/>
          <w:sz w:val="28"/>
          <w:szCs w:val="28"/>
        </w:rPr>
        <w:pict>
          <v:shape id="_x0000_i1031" type="#_x0000_t75" style="width:141.75pt;height:7pt" o:hrpct="0" o:hr="t">
            <v:imagedata r:id="rId8" o:title=""/>
          </v:shape>
        </w:pict>
      </w:r>
      <w:r w:rsidRPr="00AD39FB">
        <w:rPr>
          <w:rFonts w:ascii="Bookman Old Style" w:hAnsi="Bookman Old Style"/>
          <w:b/>
          <w:sz w:val="28"/>
          <w:szCs w:val="28"/>
        </w:rPr>
        <w:t>ORGANIZATOR:</w:t>
      </w:r>
    </w:p>
    <w:p w:rsidR="007708FF" w:rsidRPr="00F92792" w:rsidRDefault="007708FF" w:rsidP="00963942">
      <w:pPr>
        <w:spacing w:before="60"/>
        <w:jc w:val="both"/>
        <w:rPr>
          <w:rFonts w:ascii="Bookman Old Style" w:hAnsi="Bookman Old Style"/>
        </w:rPr>
      </w:pPr>
      <w:r w:rsidRPr="00271968">
        <w:rPr>
          <w:rFonts w:ascii="Bookman Old Style" w:hAnsi="Bookman Old Style"/>
          <w:b/>
          <w:sz w:val="28"/>
          <w:szCs w:val="28"/>
        </w:rPr>
        <w:pict>
          <v:shape id="_x0000_i1032" type="#_x0000_t75" style="width:141.75pt;height:6.25pt" o:hrpct="0" o:hr="t">
            <v:imagedata r:id="rId8" o:title=""/>
          </v:shape>
        </w:pict>
      </w:r>
    </w:p>
    <w:p w:rsidR="007708FF" w:rsidRPr="00F92792" w:rsidRDefault="007708FF" w:rsidP="00963942">
      <w:pPr>
        <w:spacing w:before="60"/>
        <w:jc w:val="center"/>
        <w:rPr>
          <w:rFonts w:ascii="Bookman Old Style" w:hAnsi="Bookman Old Style"/>
          <w:b/>
        </w:rPr>
      </w:pPr>
      <w:r w:rsidRPr="00F92792">
        <w:rPr>
          <w:rFonts w:ascii="Bookman Old Style" w:hAnsi="Bookman Old Style"/>
          <w:b/>
        </w:rPr>
        <w:t xml:space="preserve">Krajowa Szkoła Sądownictwa i Prokuratury </w:t>
      </w:r>
    </w:p>
    <w:p w:rsidR="007708FF" w:rsidRPr="00F92792" w:rsidRDefault="007708FF" w:rsidP="00963942">
      <w:pPr>
        <w:spacing w:before="60"/>
        <w:jc w:val="center"/>
        <w:rPr>
          <w:rFonts w:ascii="Bookman Old Style" w:hAnsi="Bookman Old Style"/>
          <w:b/>
        </w:rPr>
      </w:pPr>
      <w:r w:rsidRPr="00F92792">
        <w:rPr>
          <w:rFonts w:ascii="Bookman Old Style" w:hAnsi="Bookman Old Style"/>
          <w:b/>
        </w:rPr>
        <w:t>Ośrodek Szkolenia Ustawicznego i Współpracy Międzynarodowej</w:t>
      </w:r>
    </w:p>
    <w:p w:rsidR="007708FF" w:rsidRPr="00F92792" w:rsidRDefault="007708FF" w:rsidP="00963942">
      <w:pPr>
        <w:spacing w:before="60"/>
        <w:jc w:val="center"/>
        <w:rPr>
          <w:rFonts w:ascii="Bookman Old Style" w:hAnsi="Bookman Old Style"/>
          <w:b/>
        </w:rPr>
      </w:pPr>
      <w:r w:rsidRPr="00F92792">
        <w:rPr>
          <w:rFonts w:ascii="Bookman Old Style" w:hAnsi="Bookman Old Style"/>
          <w:b/>
        </w:rPr>
        <w:t xml:space="preserve">Dział </w:t>
      </w:r>
      <w:r>
        <w:rPr>
          <w:rFonts w:ascii="Bookman Old Style" w:hAnsi="Bookman Old Style"/>
          <w:b/>
        </w:rPr>
        <w:t>Cywilny</w:t>
      </w:r>
    </w:p>
    <w:p w:rsidR="007708FF" w:rsidRPr="00F92792" w:rsidRDefault="007708FF" w:rsidP="00963942">
      <w:pPr>
        <w:spacing w:before="60"/>
        <w:jc w:val="center"/>
        <w:rPr>
          <w:rFonts w:ascii="Bookman Old Style" w:hAnsi="Bookman Old Style"/>
          <w:b/>
        </w:rPr>
      </w:pPr>
      <w:r w:rsidRPr="00F92792">
        <w:rPr>
          <w:rFonts w:ascii="Bookman Old Style" w:hAnsi="Bookman Old Style"/>
          <w:b/>
        </w:rPr>
        <w:t>Krakowskie Przedmieście 62,  20-076 Lublin</w:t>
      </w:r>
    </w:p>
    <w:p w:rsidR="007708FF" w:rsidRPr="00F92792" w:rsidRDefault="007708FF" w:rsidP="00963942">
      <w:pPr>
        <w:spacing w:before="60"/>
        <w:jc w:val="both"/>
        <w:rPr>
          <w:rFonts w:ascii="Bookman Old Style" w:hAnsi="Bookman Old Style"/>
          <w:b/>
        </w:rPr>
      </w:pPr>
    </w:p>
    <w:p w:rsidR="007708FF" w:rsidRDefault="007708FF" w:rsidP="00963942">
      <w:pPr>
        <w:spacing w:before="60"/>
        <w:jc w:val="both"/>
        <w:rPr>
          <w:rFonts w:ascii="Bookman Old Style" w:hAnsi="Bookman Old Style"/>
          <w:b/>
        </w:rPr>
      </w:pPr>
      <w:r w:rsidRPr="00F92792">
        <w:rPr>
          <w:rFonts w:ascii="Bookman Old Style" w:hAnsi="Bookman Old Style"/>
          <w:b/>
        </w:rPr>
        <w:t xml:space="preserve">tel. 81 440 87 </w:t>
      </w:r>
      <w:r>
        <w:rPr>
          <w:rFonts w:ascii="Bookman Old Style" w:hAnsi="Bookman Old Style"/>
          <w:b/>
        </w:rPr>
        <w:t>14</w:t>
      </w:r>
      <w:r w:rsidRPr="00F92792">
        <w:rPr>
          <w:rFonts w:ascii="Bookman Old Style" w:hAnsi="Bookman Old Style"/>
          <w:b/>
        </w:rPr>
        <w:tab/>
      </w:r>
      <w:r w:rsidRPr="00F92792">
        <w:rPr>
          <w:rFonts w:ascii="Bookman Old Style" w:hAnsi="Bookman Old Style"/>
          <w:b/>
        </w:rPr>
        <w:tab/>
      </w:r>
      <w:r w:rsidRPr="00F92792">
        <w:rPr>
          <w:rFonts w:ascii="Bookman Old Style" w:hAnsi="Bookman Old Style"/>
          <w:b/>
        </w:rPr>
        <w:tab/>
      </w:r>
      <w:r w:rsidRPr="00F92792">
        <w:rPr>
          <w:rFonts w:ascii="Bookman Old Style" w:hAnsi="Bookman Old Style"/>
          <w:b/>
        </w:rPr>
        <w:tab/>
      </w:r>
      <w:r w:rsidRPr="00F92792">
        <w:rPr>
          <w:rFonts w:ascii="Bookman Old Style" w:hAnsi="Bookman Old Style"/>
          <w:b/>
        </w:rPr>
        <w:tab/>
      </w:r>
      <w:r w:rsidRPr="00F92792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Pr="00F92792">
        <w:rPr>
          <w:rFonts w:ascii="Bookman Old Style" w:hAnsi="Bookman Old Style"/>
          <w:b/>
        </w:rPr>
        <w:t xml:space="preserve">fax. 81 440 87 </w:t>
      </w:r>
      <w:r>
        <w:rPr>
          <w:rFonts w:ascii="Bookman Old Style" w:hAnsi="Bookman Old Style"/>
          <w:b/>
        </w:rPr>
        <w:t>28</w:t>
      </w:r>
    </w:p>
    <w:p w:rsidR="007708FF" w:rsidRDefault="007708FF" w:rsidP="00963942">
      <w:pPr>
        <w:spacing w:before="60"/>
        <w:jc w:val="both"/>
        <w:rPr>
          <w:rFonts w:ascii="Bookman Old Style" w:hAnsi="Bookman Old Style"/>
          <w:b/>
        </w:rPr>
      </w:pPr>
    </w:p>
    <w:p w:rsidR="007708FF" w:rsidRDefault="007708FF" w:rsidP="00963942">
      <w:pPr>
        <w:spacing w:before="60"/>
        <w:jc w:val="both"/>
        <w:rPr>
          <w:rFonts w:ascii="Bookman Old Style" w:hAnsi="Bookman Old Style"/>
          <w:b/>
        </w:rPr>
      </w:pPr>
    </w:p>
    <w:p w:rsidR="007708FF" w:rsidRPr="00F92792" w:rsidRDefault="007708FF" w:rsidP="00963942">
      <w:pPr>
        <w:spacing w:before="60"/>
        <w:jc w:val="both"/>
        <w:rPr>
          <w:rFonts w:ascii="Bookman Old Style" w:hAnsi="Bookman Old Style"/>
        </w:rPr>
      </w:pPr>
      <w:r w:rsidRPr="00271968">
        <w:rPr>
          <w:rFonts w:ascii="Bookman Old Style" w:hAnsi="Bookman Old Style"/>
          <w:b/>
          <w:sz w:val="28"/>
          <w:szCs w:val="28"/>
        </w:rPr>
        <w:pict>
          <v:shape id="_x0000_i1033" type="#_x0000_t75" style="width:470.6pt;height:6.25pt" o:hrpct="0" o:hralign="center" o:hr="t">
            <v:imagedata r:id="rId8" o:title=""/>
          </v:shape>
        </w:pict>
      </w:r>
    </w:p>
    <w:p w:rsidR="007708FF" w:rsidRPr="00F92792" w:rsidRDefault="007708FF" w:rsidP="00963942">
      <w:pPr>
        <w:spacing w:before="60"/>
        <w:jc w:val="both"/>
        <w:rPr>
          <w:rFonts w:ascii="Bookman Old Style" w:hAnsi="Bookman Old Style"/>
          <w:b/>
          <w:sz w:val="28"/>
          <w:szCs w:val="28"/>
        </w:rPr>
      </w:pPr>
      <w:r w:rsidRPr="00F92792">
        <w:rPr>
          <w:rFonts w:ascii="Bookman Old Style" w:hAnsi="Bookman Old Style"/>
          <w:b/>
          <w:sz w:val="28"/>
          <w:szCs w:val="28"/>
        </w:rPr>
        <w:t xml:space="preserve"> OSOBY ODPOWIEDZIALNE ZE STRONY ORGANIZATORA: </w:t>
      </w:r>
    </w:p>
    <w:p w:rsidR="007708FF" w:rsidRPr="00F92792" w:rsidRDefault="007708FF" w:rsidP="00963942">
      <w:pPr>
        <w:spacing w:before="60"/>
        <w:jc w:val="both"/>
        <w:rPr>
          <w:rFonts w:ascii="Bookman Old Style" w:hAnsi="Bookman Old Style"/>
        </w:rPr>
      </w:pPr>
      <w:r w:rsidRPr="00271968">
        <w:rPr>
          <w:rFonts w:ascii="Bookman Old Style" w:hAnsi="Bookman Old Style"/>
          <w:b/>
          <w:sz w:val="28"/>
          <w:szCs w:val="28"/>
        </w:rPr>
        <w:pict>
          <v:shape id="_x0000_i1034" type="#_x0000_t75" style="width:470.6pt;height:6.25pt" o:hrpct="0" o:hralign="center" o:hr="t">
            <v:imagedata r:id="rId8" o:title=""/>
          </v:shape>
        </w:pict>
      </w:r>
    </w:p>
    <w:p w:rsidR="007708FF" w:rsidRPr="00F92792" w:rsidRDefault="007708FF" w:rsidP="00233733">
      <w:pPr>
        <w:spacing w:before="240"/>
        <w:jc w:val="both"/>
        <w:rPr>
          <w:rFonts w:ascii="Bookman Old Style" w:hAnsi="Bookman Old Style"/>
        </w:rPr>
      </w:pPr>
      <w:r w:rsidRPr="00F92792">
        <w:rPr>
          <w:rFonts w:ascii="Bookman Old Style" w:hAnsi="Bookman Old Style"/>
          <w:b/>
          <w:sz w:val="28"/>
          <w:szCs w:val="28"/>
        </w:rPr>
        <w:t xml:space="preserve">- </w:t>
      </w:r>
      <w:r w:rsidRPr="00F92792">
        <w:rPr>
          <w:rFonts w:ascii="Bookman Old Style" w:hAnsi="Bookman Old Style"/>
        </w:rPr>
        <w:t>merytorycznie:</w:t>
      </w:r>
    </w:p>
    <w:p w:rsidR="007708FF" w:rsidRPr="00F92792" w:rsidRDefault="007708FF" w:rsidP="00963942">
      <w:pPr>
        <w:spacing w:before="60"/>
        <w:jc w:val="both"/>
        <w:rPr>
          <w:rFonts w:ascii="Bookman Old Style" w:hAnsi="Bookman Old Style"/>
          <w:b/>
        </w:rPr>
      </w:pPr>
      <w:r w:rsidRPr="00F92792">
        <w:rPr>
          <w:rFonts w:ascii="Bookman Old Style" w:hAnsi="Bookman Old Style"/>
          <w:b/>
        </w:rPr>
        <w:t xml:space="preserve">sędzia </w:t>
      </w:r>
      <w:r>
        <w:rPr>
          <w:rFonts w:ascii="Bookman Old Style" w:hAnsi="Bookman Old Style"/>
          <w:b/>
        </w:rPr>
        <w:t>Oliwia Caruk-Niewęgłowska</w:t>
      </w:r>
    </w:p>
    <w:p w:rsidR="007708FF" w:rsidRPr="00AD39FB" w:rsidRDefault="007708FF" w:rsidP="00963942">
      <w:pPr>
        <w:spacing w:before="60"/>
        <w:jc w:val="both"/>
        <w:rPr>
          <w:rFonts w:ascii="Bookman Old Style" w:hAnsi="Bookman Old Style"/>
        </w:rPr>
      </w:pPr>
      <w:r w:rsidRPr="00AD39FB">
        <w:rPr>
          <w:rFonts w:ascii="Bookman Old Style" w:hAnsi="Bookman Old Style"/>
        </w:rPr>
        <w:t>tel. 81 440 87 23</w:t>
      </w:r>
    </w:p>
    <w:p w:rsidR="007708FF" w:rsidRPr="00F92792" w:rsidRDefault="007708FF" w:rsidP="00963942">
      <w:pPr>
        <w:spacing w:before="60"/>
        <w:jc w:val="both"/>
        <w:rPr>
          <w:rFonts w:ascii="Bookman Old Style" w:hAnsi="Bookman Old Style"/>
          <w:lang w:val="de-DE"/>
        </w:rPr>
      </w:pPr>
      <w:r w:rsidRPr="00F92792">
        <w:rPr>
          <w:rFonts w:ascii="Bookman Old Style" w:hAnsi="Bookman Old Style"/>
          <w:lang w:val="de-DE"/>
        </w:rPr>
        <w:t xml:space="preserve">e – mail: </w:t>
      </w:r>
      <w:hyperlink r:id="rId9" w:history="1">
        <w:r w:rsidRPr="0076304A">
          <w:rPr>
            <w:rStyle w:val="Hyperlink"/>
            <w:rFonts w:ascii="Bookman Old Style" w:hAnsi="Bookman Old Style"/>
            <w:lang w:val="de-DE"/>
          </w:rPr>
          <w:t>o.caruk@kssip.gov.pl</w:t>
        </w:r>
      </w:hyperlink>
      <w:r w:rsidRPr="00F92792">
        <w:rPr>
          <w:rFonts w:ascii="Bookman Old Style" w:hAnsi="Bookman Old Style"/>
          <w:b/>
          <w:lang w:val="de-DE"/>
        </w:rPr>
        <w:t xml:space="preserve"> </w:t>
      </w:r>
    </w:p>
    <w:p w:rsidR="007708FF" w:rsidRPr="00F92792" w:rsidRDefault="007708FF" w:rsidP="00233733">
      <w:pPr>
        <w:spacing w:before="240"/>
        <w:jc w:val="both"/>
        <w:rPr>
          <w:rFonts w:ascii="Bookman Old Style" w:hAnsi="Bookman Old Style"/>
        </w:rPr>
      </w:pPr>
      <w:r w:rsidRPr="00F92792">
        <w:rPr>
          <w:rFonts w:ascii="Bookman Old Style" w:hAnsi="Bookman Old Style"/>
          <w:b/>
        </w:rPr>
        <w:t xml:space="preserve">- </w:t>
      </w:r>
      <w:r w:rsidRPr="00F92792">
        <w:rPr>
          <w:rFonts w:ascii="Bookman Old Style" w:hAnsi="Bookman Old Style"/>
        </w:rPr>
        <w:t>organizacyjnie:</w:t>
      </w:r>
    </w:p>
    <w:p w:rsidR="007708FF" w:rsidRPr="00FA6A7F" w:rsidRDefault="007708FF" w:rsidP="00034EC0">
      <w:pPr>
        <w:spacing w:before="12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Kinga Leńczuk - Krupa</w:t>
      </w:r>
    </w:p>
    <w:p w:rsidR="007708FF" w:rsidRPr="00FA6A7F" w:rsidRDefault="007708FF" w:rsidP="00034EC0">
      <w:pPr>
        <w:rPr>
          <w:rFonts w:ascii="Bookman Old Style" w:hAnsi="Bookman Old Style"/>
          <w:lang w:val="de-DE"/>
        </w:rPr>
      </w:pPr>
      <w:r w:rsidRPr="009A7B17">
        <w:rPr>
          <w:rFonts w:ascii="Bookman Old Style" w:hAnsi="Bookman Old Style"/>
        </w:rPr>
        <w:t xml:space="preserve">tel.  </w:t>
      </w:r>
      <w:r w:rsidRPr="00FA6A7F">
        <w:rPr>
          <w:rFonts w:ascii="Bookman Old Style" w:hAnsi="Bookman Old Style"/>
          <w:lang w:val="de-DE"/>
        </w:rPr>
        <w:t>0 -81 440 87 14</w:t>
      </w:r>
    </w:p>
    <w:p w:rsidR="007708FF" w:rsidRDefault="007708FF" w:rsidP="00034EC0">
      <w:pPr>
        <w:rPr>
          <w:rFonts w:ascii="Bookman Old Style" w:hAnsi="Bookman Old Style"/>
          <w:lang w:val="de-DE"/>
        </w:rPr>
      </w:pPr>
      <w:r w:rsidRPr="00FA6A7F">
        <w:rPr>
          <w:rFonts w:ascii="Bookman Old Style" w:hAnsi="Bookman Old Style"/>
          <w:b/>
          <w:lang w:val="de-DE"/>
        </w:rPr>
        <w:t xml:space="preserve">e – mail  </w:t>
      </w:r>
      <w:hyperlink r:id="rId10" w:history="1">
        <w:r w:rsidRPr="00D007D3">
          <w:rPr>
            <w:rStyle w:val="Hyperlink"/>
            <w:rFonts w:ascii="Bookman Old Style" w:hAnsi="Bookman Old Style"/>
            <w:lang w:val="de-DE"/>
          </w:rPr>
          <w:t>k.krupa@kssip.gov.pl</w:t>
        </w:r>
      </w:hyperlink>
    </w:p>
    <w:p w:rsidR="007708FF" w:rsidRPr="005155FB" w:rsidRDefault="007708FF" w:rsidP="00963942">
      <w:pPr>
        <w:jc w:val="both"/>
        <w:rPr>
          <w:rFonts w:ascii="Bookman Old Style" w:hAnsi="Bookman Old Style"/>
          <w:b/>
          <w:lang w:val="en-US"/>
        </w:rPr>
      </w:pPr>
    </w:p>
    <w:p w:rsidR="007708FF" w:rsidRPr="00F92792" w:rsidRDefault="007708FF" w:rsidP="00963942">
      <w:pPr>
        <w:jc w:val="both"/>
        <w:rPr>
          <w:rFonts w:ascii="Bookman Old Style" w:hAnsi="Bookman Old Style"/>
          <w:b/>
        </w:rPr>
      </w:pPr>
      <w:r w:rsidRPr="00271968">
        <w:rPr>
          <w:rFonts w:ascii="Bookman Old Style" w:hAnsi="Bookman Old Style"/>
          <w:b/>
        </w:rPr>
        <w:pict>
          <v:shape id="_x0000_i1035" type="#_x0000_t75" style="width:141.75pt;height:7pt" o:hrpct="0" o:hr="t">
            <v:imagedata r:id="rId8" o:title=""/>
          </v:shape>
        </w:pict>
      </w:r>
    </w:p>
    <w:p w:rsidR="007708FF" w:rsidRPr="00F92792" w:rsidRDefault="007708FF" w:rsidP="00963942">
      <w:pPr>
        <w:jc w:val="both"/>
        <w:rPr>
          <w:rFonts w:ascii="Bookman Old Style" w:hAnsi="Bookman Old Style"/>
          <w:b/>
          <w:sz w:val="28"/>
          <w:szCs w:val="28"/>
        </w:rPr>
      </w:pPr>
      <w:r w:rsidRPr="00F92792">
        <w:rPr>
          <w:rFonts w:ascii="Bookman Old Style" w:hAnsi="Bookman Old Style"/>
          <w:b/>
          <w:sz w:val="28"/>
          <w:szCs w:val="28"/>
        </w:rPr>
        <w:t>WYKŁADOWCY:</w:t>
      </w:r>
      <w:r w:rsidRPr="00F92792">
        <w:rPr>
          <w:rFonts w:ascii="Bookman Old Style" w:hAnsi="Bookman Old Style"/>
          <w:b/>
        </w:rPr>
        <w:t xml:space="preserve"> </w:t>
      </w:r>
      <w:r w:rsidRPr="00271968">
        <w:rPr>
          <w:rFonts w:ascii="Bookman Old Style" w:hAnsi="Bookman Old Style"/>
          <w:b/>
        </w:rPr>
        <w:pict>
          <v:shape id="_x0000_i1036" type="#_x0000_t75" style="width:141.75pt;height:7pt" o:hrpct="0" o:hr="t">
            <v:imagedata r:id="rId8" o:title=""/>
          </v:shape>
        </w:pict>
      </w:r>
    </w:p>
    <w:p w:rsidR="007708FF" w:rsidRPr="001C496C" w:rsidRDefault="007708FF" w:rsidP="00D2356A">
      <w:pPr>
        <w:spacing w:before="180"/>
        <w:jc w:val="both"/>
        <w:rPr>
          <w:rStyle w:val="Strong"/>
          <w:rFonts w:ascii="Bookman Old Style" w:hAnsi="Bookman Old Style"/>
          <w:bCs/>
          <w:i/>
        </w:rPr>
      </w:pPr>
      <w:r w:rsidRPr="001C496C">
        <w:rPr>
          <w:rStyle w:val="Strong"/>
          <w:rFonts w:ascii="Bookman Old Style" w:hAnsi="Bookman Old Style"/>
          <w:bCs/>
          <w:i/>
        </w:rPr>
        <w:t xml:space="preserve">SSN </w:t>
      </w:r>
      <w:r w:rsidRPr="001E6393">
        <w:rPr>
          <w:rFonts w:ascii="Bookman Old Style" w:hAnsi="Bookman Old Style"/>
          <w:b/>
          <w:i/>
          <w:sz w:val="22"/>
          <w:szCs w:val="22"/>
        </w:rPr>
        <w:t>Prof. dr hab.</w:t>
      </w:r>
      <w:r w:rsidRPr="00FA515D">
        <w:rPr>
          <w:rFonts w:ascii="Bookman Old Style" w:hAnsi="Bookman Old Style"/>
          <w:i/>
          <w:sz w:val="22"/>
          <w:szCs w:val="22"/>
        </w:rPr>
        <w:t xml:space="preserve"> </w:t>
      </w:r>
      <w:r>
        <w:rPr>
          <w:rStyle w:val="Strong"/>
          <w:rFonts w:ascii="Bookman Old Style" w:hAnsi="Bookman Old Style"/>
          <w:bCs/>
          <w:i/>
        </w:rPr>
        <w:t>Wojciech Katner</w:t>
      </w:r>
    </w:p>
    <w:p w:rsidR="007708FF" w:rsidRDefault="007708FF" w:rsidP="001E6393">
      <w:pPr>
        <w:spacing w:before="120"/>
        <w:jc w:val="both"/>
        <w:rPr>
          <w:rFonts w:ascii="Bookman Old Style" w:hAnsi="Bookman Old Style"/>
          <w:i/>
          <w:sz w:val="22"/>
          <w:szCs w:val="22"/>
        </w:rPr>
      </w:pPr>
      <w:r w:rsidRPr="00FA515D">
        <w:rPr>
          <w:rFonts w:ascii="Bookman Old Style" w:hAnsi="Bookman Old Style"/>
          <w:i/>
          <w:sz w:val="22"/>
          <w:szCs w:val="22"/>
        </w:rPr>
        <w:t>Sędzia Sądu Najwyższego, Kierownik Katedry Prawa Gospodarczego i Handlowego oraz Zakładu Prawa Handlowego na Wydziale Prawa i Administracji Uniwersytetu Łódzkiego, Prorektor Uniwersytetu Łódzkiego ds. współpracy z zagranicą w latach 2005–2008. Autor ponad 150 prac z zakresu prawa cywilnego, gospodarczego, handlowego i prawnej ochrony środowiska. Ekspert sejmowy i senacki. Wiceprezes NIK w latach 1992-1995, Wiceminister Gospodarki w latach 1997-2001, koordynator współpracy Rządu Polskiego</w:t>
      </w:r>
      <w:r>
        <w:rPr>
          <w:rFonts w:ascii="Bookman Old Style" w:hAnsi="Bookman Old Style"/>
          <w:i/>
          <w:sz w:val="22"/>
          <w:szCs w:val="22"/>
        </w:rPr>
        <w:br/>
      </w:r>
      <w:r w:rsidRPr="00FA515D">
        <w:rPr>
          <w:rFonts w:ascii="Bookman Old Style" w:hAnsi="Bookman Old Style"/>
          <w:i/>
          <w:sz w:val="22"/>
          <w:szCs w:val="22"/>
        </w:rPr>
        <w:t>i OECD, amerykański stypendysta Fulbrighta i Rządu Francuskiego, uczestnik i referent kilkudziesięciu konferencji naukowych w uniwersytetach na całym świecie, Honorowy Przewodniczący Polish Fulbright Alumni Association.</w:t>
      </w:r>
    </w:p>
    <w:p w:rsidR="007708FF" w:rsidRPr="001C496C" w:rsidRDefault="007708FF" w:rsidP="00E70770">
      <w:pPr>
        <w:spacing w:before="240"/>
        <w:jc w:val="both"/>
        <w:rPr>
          <w:rStyle w:val="Strong"/>
          <w:rFonts w:ascii="Bookman Old Style" w:hAnsi="Bookman Old Style"/>
          <w:bCs/>
          <w:i/>
        </w:rPr>
      </w:pPr>
      <w:r w:rsidRPr="001C496C">
        <w:rPr>
          <w:rStyle w:val="Strong"/>
          <w:rFonts w:ascii="Bookman Old Style" w:hAnsi="Bookman Old Style"/>
          <w:bCs/>
          <w:i/>
        </w:rPr>
        <w:t xml:space="preserve">SSN </w:t>
      </w:r>
      <w:r>
        <w:rPr>
          <w:rStyle w:val="Strong"/>
          <w:rFonts w:ascii="Bookman Old Style" w:hAnsi="Bookman Old Style"/>
          <w:bCs/>
          <w:i/>
        </w:rPr>
        <w:t>Mirosława Wysocka</w:t>
      </w:r>
    </w:p>
    <w:p w:rsidR="007708FF" w:rsidRPr="00C10D5D" w:rsidRDefault="007708FF" w:rsidP="007F2EE0">
      <w:pPr>
        <w:spacing w:before="60" w:line="264" w:lineRule="auto"/>
        <w:jc w:val="both"/>
        <w:rPr>
          <w:rFonts w:ascii="Bookman Old Style" w:hAnsi="Bookman Old Style" w:cs="Courier New"/>
          <w:i/>
          <w:sz w:val="22"/>
          <w:szCs w:val="22"/>
        </w:rPr>
      </w:pPr>
      <w:r w:rsidRPr="00C10D5D">
        <w:rPr>
          <w:rFonts w:ascii="Bookman Old Style" w:hAnsi="Bookman Old Style" w:cs="Courier New"/>
          <w:i/>
          <w:sz w:val="22"/>
          <w:szCs w:val="22"/>
        </w:rPr>
        <w:t xml:space="preserve">Przewodnicząca IV Wydziału Izby Cywilnej Sądu Najwyższego. Doświadczony i ceniony wykładowca m.in. w Instytucie Nauk Prawnych PAN. </w:t>
      </w:r>
    </w:p>
    <w:p w:rsidR="007708FF" w:rsidRDefault="007708FF" w:rsidP="007F2EE0">
      <w:pPr>
        <w:spacing w:before="60" w:line="264" w:lineRule="auto"/>
        <w:jc w:val="both"/>
        <w:rPr>
          <w:rFonts w:ascii="Bookman Old Style" w:hAnsi="Bookman Old Style" w:cs="Courier New"/>
          <w:i/>
          <w:sz w:val="20"/>
          <w:szCs w:val="20"/>
        </w:rPr>
      </w:pPr>
    </w:p>
    <w:p w:rsidR="007708FF" w:rsidRDefault="007708FF" w:rsidP="007F2EE0">
      <w:pPr>
        <w:spacing w:before="60" w:line="264" w:lineRule="auto"/>
        <w:jc w:val="both"/>
        <w:rPr>
          <w:rFonts w:ascii="Bookman Old Style" w:hAnsi="Bookman Old Style" w:cs="Courier New"/>
          <w:i/>
          <w:sz w:val="20"/>
          <w:szCs w:val="20"/>
        </w:rPr>
      </w:pPr>
    </w:p>
    <w:p w:rsidR="007708FF" w:rsidRPr="00CD2923" w:rsidRDefault="007708FF" w:rsidP="00CD2923">
      <w:pPr>
        <w:spacing w:before="60" w:line="264" w:lineRule="auto"/>
        <w:jc w:val="center"/>
        <w:rPr>
          <w:rFonts w:ascii="Bookman Old Style" w:hAnsi="Bookman Old Style" w:cs="Courier New"/>
          <w:b/>
          <w:i/>
        </w:rPr>
      </w:pPr>
      <w:r w:rsidRPr="00CD2923">
        <w:rPr>
          <w:rFonts w:ascii="Bookman Old Style" w:hAnsi="Bookman Old Style" w:cs="Courier New"/>
          <w:b/>
          <w:i/>
        </w:rPr>
        <w:t>Program szczegółowy</w:t>
      </w:r>
    </w:p>
    <w:p w:rsidR="007708FF" w:rsidRDefault="007708FF" w:rsidP="004B26DC">
      <w:pPr>
        <w:spacing w:line="264" w:lineRule="auto"/>
        <w:jc w:val="center"/>
      </w:pPr>
      <w:r w:rsidRPr="00271968">
        <w:rPr>
          <w:rFonts w:ascii="Bookman Old Style" w:hAnsi="Bookman Old Style"/>
          <w:b/>
          <w:sz w:val="22"/>
          <w:szCs w:val="22"/>
        </w:rPr>
        <w:pict>
          <v:shape id="_x0000_i1037" type="#_x0000_t75" style="width:470.6pt;height:6.25pt" o:hrpct="0" o:hralign="center" o:hr="t">
            <v:imagedata r:id="rId8" o:title="" croptop="34079f"/>
          </v:shape>
        </w:pict>
      </w:r>
    </w:p>
    <w:p w:rsidR="007708FF" w:rsidRPr="00112EA9" w:rsidRDefault="007708FF" w:rsidP="00F8446C">
      <w:pPr>
        <w:spacing w:line="264" w:lineRule="auto"/>
        <w:jc w:val="center"/>
        <w:outlineLvl w:val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23 maja 2014 r. </w:t>
      </w:r>
    </w:p>
    <w:p w:rsidR="007708FF" w:rsidRDefault="007708FF" w:rsidP="004B26DC">
      <w:pPr>
        <w:spacing w:line="264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271968">
        <w:rPr>
          <w:rFonts w:ascii="Bookman Old Style" w:hAnsi="Bookman Old Style"/>
          <w:b/>
          <w:sz w:val="22"/>
          <w:szCs w:val="22"/>
        </w:rPr>
        <w:pict>
          <v:shape id="_x0000_i1038" type="#_x0000_t75" style="width:470.6pt;height:6.25pt" o:hrpct="0" o:hralign="center" o:hr="t">
            <v:imagedata r:id="rId8" o:title="" croptop="34079f"/>
          </v:shape>
        </w:pict>
      </w:r>
    </w:p>
    <w:p w:rsidR="007708FF" w:rsidRPr="005E1BCD" w:rsidRDefault="007708FF" w:rsidP="009852CC">
      <w:pPr>
        <w:spacing w:before="120" w:line="276" w:lineRule="auto"/>
        <w:ind w:left="2829" w:hanging="2829"/>
        <w:jc w:val="both"/>
        <w:rPr>
          <w:rFonts w:ascii="Bookman Old Style" w:hAnsi="Bookman Old Style"/>
          <w:b/>
          <w:bCs/>
          <w:spacing w:val="-4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8.45 – 10</w:t>
      </w:r>
      <w:r w:rsidRPr="004177F5">
        <w:rPr>
          <w:rFonts w:ascii="Bookman Old Style" w:hAnsi="Bookman Old Style"/>
          <w:b/>
          <w:sz w:val="22"/>
          <w:szCs w:val="22"/>
        </w:rPr>
        <w:t>.</w:t>
      </w:r>
      <w:r>
        <w:rPr>
          <w:rFonts w:ascii="Bookman Old Style" w:hAnsi="Bookman Old Style"/>
          <w:b/>
          <w:sz w:val="22"/>
          <w:szCs w:val="22"/>
        </w:rPr>
        <w:t>15</w:t>
      </w:r>
      <w:r w:rsidRPr="000A4289">
        <w:rPr>
          <w:rFonts w:ascii="Bookman Old Style" w:hAnsi="Bookman Old Style"/>
          <w:bCs/>
          <w:spacing w:val="-4"/>
          <w:sz w:val="22"/>
          <w:szCs w:val="22"/>
        </w:rPr>
        <w:t xml:space="preserve"> </w:t>
      </w:r>
      <w:r>
        <w:rPr>
          <w:rFonts w:ascii="Bookman Old Style" w:hAnsi="Bookman Old Style"/>
          <w:bCs/>
          <w:spacing w:val="-4"/>
          <w:sz w:val="22"/>
          <w:szCs w:val="22"/>
        </w:rPr>
        <w:tab/>
      </w:r>
      <w:r w:rsidRPr="005E1BCD">
        <w:rPr>
          <w:rFonts w:ascii="Bookman Old Style" w:hAnsi="Bookman Old Style"/>
          <w:b/>
          <w:bCs/>
          <w:spacing w:val="-4"/>
          <w:sz w:val="22"/>
          <w:szCs w:val="22"/>
        </w:rPr>
        <w:t>SEMINARIUM</w:t>
      </w:r>
    </w:p>
    <w:p w:rsidR="007708FF" w:rsidRDefault="007708FF" w:rsidP="008774CB">
      <w:pPr>
        <w:tabs>
          <w:tab w:val="left" w:pos="2835"/>
        </w:tabs>
        <w:spacing w:line="276" w:lineRule="auto"/>
        <w:ind w:left="2829"/>
        <w:jc w:val="both"/>
        <w:rPr>
          <w:rFonts w:ascii="Bookman Old Style" w:hAnsi="Bookman Old Style"/>
          <w:sz w:val="22"/>
          <w:szCs w:val="22"/>
        </w:rPr>
      </w:pPr>
      <w:r w:rsidRPr="008774CB"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>Służebność przesyłu.</w:t>
      </w:r>
      <w:r>
        <w:rPr>
          <w:rFonts w:ascii="Bookman Old Style" w:hAnsi="Bookman Old Style"/>
          <w:sz w:val="22"/>
          <w:szCs w:val="22"/>
        </w:rPr>
        <w:tab/>
      </w:r>
    </w:p>
    <w:p w:rsidR="007708FF" w:rsidRPr="00577432" w:rsidRDefault="007708FF" w:rsidP="008774CB">
      <w:pPr>
        <w:tabs>
          <w:tab w:val="left" w:pos="2835"/>
        </w:tabs>
        <w:spacing w:line="276" w:lineRule="auto"/>
        <w:ind w:left="2829"/>
        <w:jc w:val="both"/>
        <w:rPr>
          <w:rFonts w:ascii="Bookman Old Style" w:hAnsi="Bookman Old Style"/>
          <w:b/>
          <w:bCs/>
          <w:spacing w:val="-4"/>
          <w:sz w:val="22"/>
          <w:szCs w:val="22"/>
        </w:rPr>
      </w:pPr>
      <w:r w:rsidRPr="007D5086">
        <w:rPr>
          <w:rFonts w:ascii="Bookman Old Style" w:hAnsi="Bookman Old Style"/>
          <w:b/>
          <w:sz w:val="22"/>
          <w:szCs w:val="22"/>
        </w:rPr>
        <w:t xml:space="preserve">prowadzenie – </w:t>
      </w:r>
      <w:r w:rsidRPr="00577432">
        <w:rPr>
          <w:rFonts w:ascii="Bookman Old Style" w:hAnsi="Bookman Old Style"/>
          <w:b/>
          <w:sz w:val="22"/>
          <w:szCs w:val="22"/>
        </w:rPr>
        <w:t>SSN Prof. dr hab.</w:t>
      </w:r>
      <w:r w:rsidRPr="00577432">
        <w:rPr>
          <w:rFonts w:ascii="Bookman Old Style" w:hAnsi="Bookman Old Style"/>
          <w:sz w:val="22"/>
          <w:szCs w:val="22"/>
        </w:rPr>
        <w:t xml:space="preserve"> </w:t>
      </w:r>
      <w:r w:rsidRPr="00577432">
        <w:rPr>
          <w:rStyle w:val="Strong"/>
          <w:rFonts w:ascii="Bookman Old Style" w:hAnsi="Bookman Old Style"/>
          <w:bCs/>
        </w:rPr>
        <w:t>Wojciech Katner</w:t>
      </w:r>
      <w:r w:rsidRPr="00577432">
        <w:rPr>
          <w:rFonts w:ascii="Bookman Old Style" w:hAnsi="Bookman Old Style"/>
          <w:b/>
          <w:sz w:val="22"/>
          <w:szCs w:val="22"/>
        </w:rPr>
        <w:t xml:space="preserve"> </w:t>
      </w:r>
      <w:r w:rsidRPr="00577432">
        <w:rPr>
          <w:rFonts w:ascii="Bookman Old Style" w:hAnsi="Bookman Old Style"/>
          <w:b/>
          <w:sz w:val="22"/>
          <w:szCs w:val="22"/>
        </w:rPr>
        <w:tab/>
      </w:r>
    </w:p>
    <w:p w:rsidR="007708FF" w:rsidRPr="00577432" w:rsidRDefault="007708FF" w:rsidP="00233733">
      <w:pPr>
        <w:tabs>
          <w:tab w:val="left" w:pos="0"/>
        </w:tabs>
        <w:spacing w:before="120" w:line="264" w:lineRule="auto"/>
        <w:rPr>
          <w:rFonts w:ascii="Bookman Old Style" w:hAnsi="Bookman Old Style"/>
          <w:sz w:val="22"/>
          <w:szCs w:val="22"/>
        </w:rPr>
      </w:pPr>
      <w:r w:rsidRPr="00577432">
        <w:rPr>
          <w:rFonts w:ascii="Bookman Old Style" w:hAnsi="Bookman Old Style"/>
          <w:b/>
          <w:sz w:val="22"/>
          <w:szCs w:val="22"/>
        </w:rPr>
        <w:t>10.</w:t>
      </w:r>
      <w:r>
        <w:rPr>
          <w:rFonts w:ascii="Bookman Old Style" w:hAnsi="Bookman Old Style"/>
          <w:b/>
          <w:sz w:val="22"/>
          <w:szCs w:val="22"/>
        </w:rPr>
        <w:t>15</w:t>
      </w:r>
      <w:r w:rsidRPr="00577432">
        <w:rPr>
          <w:rFonts w:ascii="Bookman Old Style" w:hAnsi="Bookman Old Style"/>
          <w:b/>
          <w:sz w:val="22"/>
          <w:szCs w:val="22"/>
        </w:rPr>
        <w:t xml:space="preserve"> – 10.</w:t>
      </w:r>
      <w:r>
        <w:rPr>
          <w:rFonts w:ascii="Bookman Old Style" w:hAnsi="Bookman Old Style"/>
          <w:b/>
          <w:sz w:val="22"/>
          <w:szCs w:val="22"/>
        </w:rPr>
        <w:t>3</w:t>
      </w:r>
      <w:r w:rsidRPr="00577432">
        <w:rPr>
          <w:rFonts w:ascii="Bookman Old Style" w:hAnsi="Bookman Old Style"/>
          <w:b/>
          <w:sz w:val="22"/>
          <w:szCs w:val="22"/>
        </w:rPr>
        <w:t>0</w:t>
      </w:r>
      <w:r w:rsidRPr="00577432">
        <w:rPr>
          <w:rFonts w:ascii="Bookman Old Style" w:hAnsi="Bookman Old Style"/>
          <w:b/>
          <w:sz w:val="22"/>
          <w:szCs w:val="22"/>
        </w:rPr>
        <w:tab/>
      </w:r>
      <w:r w:rsidRPr="00577432">
        <w:rPr>
          <w:rFonts w:ascii="Bookman Old Style" w:hAnsi="Bookman Old Style"/>
          <w:b/>
          <w:sz w:val="22"/>
          <w:szCs w:val="22"/>
        </w:rPr>
        <w:tab/>
      </w:r>
      <w:r w:rsidRPr="00577432">
        <w:rPr>
          <w:rFonts w:ascii="Bookman Old Style" w:hAnsi="Bookman Old Style"/>
          <w:sz w:val="22"/>
          <w:szCs w:val="22"/>
        </w:rPr>
        <w:t>przerwa</w:t>
      </w:r>
    </w:p>
    <w:p w:rsidR="007708FF" w:rsidRPr="00577432" w:rsidRDefault="007708FF" w:rsidP="00CA516D">
      <w:pPr>
        <w:spacing w:before="240" w:line="276" w:lineRule="auto"/>
        <w:ind w:left="2829" w:hanging="2829"/>
        <w:jc w:val="both"/>
        <w:rPr>
          <w:rFonts w:ascii="Bookman Old Style" w:hAnsi="Bookman Old Style"/>
          <w:b/>
          <w:bCs/>
          <w:spacing w:val="-4"/>
          <w:sz w:val="22"/>
          <w:szCs w:val="22"/>
        </w:rPr>
      </w:pPr>
      <w:r w:rsidRPr="00577432">
        <w:rPr>
          <w:rFonts w:ascii="Bookman Old Style" w:hAnsi="Bookman Old Style"/>
          <w:b/>
          <w:sz w:val="22"/>
          <w:szCs w:val="22"/>
        </w:rPr>
        <w:t>10.</w:t>
      </w:r>
      <w:r>
        <w:rPr>
          <w:rFonts w:ascii="Bookman Old Style" w:hAnsi="Bookman Old Style"/>
          <w:b/>
          <w:sz w:val="22"/>
          <w:szCs w:val="22"/>
        </w:rPr>
        <w:t>3</w:t>
      </w:r>
      <w:r w:rsidRPr="00577432">
        <w:rPr>
          <w:rFonts w:ascii="Bookman Old Style" w:hAnsi="Bookman Old Style"/>
          <w:b/>
          <w:sz w:val="22"/>
          <w:szCs w:val="22"/>
        </w:rPr>
        <w:t>0 – 12.</w:t>
      </w:r>
      <w:r>
        <w:rPr>
          <w:rFonts w:ascii="Bookman Old Style" w:hAnsi="Bookman Old Style"/>
          <w:b/>
          <w:sz w:val="22"/>
          <w:szCs w:val="22"/>
        </w:rPr>
        <w:t>0</w:t>
      </w:r>
      <w:r w:rsidRPr="00577432">
        <w:rPr>
          <w:rFonts w:ascii="Bookman Old Style" w:hAnsi="Bookman Old Style"/>
          <w:b/>
          <w:sz w:val="22"/>
          <w:szCs w:val="22"/>
        </w:rPr>
        <w:t>0</w:t>
      </w:r>
      <w:r w:rsidRPr="00577432">
        <w:rPr>
          <w:rFonts w:ascii="Bookman Old Style" w:hAnsi="Bookman Old Style"/>
          <w:b/>
          <w:sz w:val="22"/>
          <w:szCs w:val="22"/>
        </w:rPr>
        <w:tab/>
      </w:r>
      <w:r w:rsidRPr="00577432">
        <w:rPr>
          <w:rFonts w:ascii="Bookman Old Style" w:hAnsi="Bookman Old Style"/>
          <w:b/>
          <w:sz w:val="22"/>
          <w:szCs w:val="22"/>
        </w:rPr>
        <w:tab/>
      </w:r>
      <w:r w:rsidRPr="00577432">
        <w:rPr>
          <w:rFonts w:ascii="Bookman Old Style" w:hAnsi="Bookman Old Style"/>
          <w:b/>
          <w:bCs/>
          <w:spacing w:val="-4"/>
          <w:sz w:val="22"/>
          <w:szCs w:val="22"/>
        </w:rPr>
        <w:t>SEMINARIUM C.D.</w:t>
      </w:r>
    </w:p>
    <w:p w:rsidR="007708FF" w:rsidRPr="00577432" w:rsidRDefault="007708FF" w:rsidP="00CA516D">
      <w:pPr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  <w:r w:rsidRPr="00577432">
        <w:rPr>
          <w:rFonts w:ascii="Bookman Old Style" w:hAnsi="Bookman Old Style"/>
          <w:b/>
          <w:sz w:val="22"/>
          <w:szCs w:val="22"/>
        </w:rPr>
        <w:tab/>
      </w:r>
      <w:r w:rsidRPr="00577432">
        <w:rPr>
          <w:rFonts w:ascii="Bookman Old Style" w:hAnsi="Bookman Old Style"/>
          <w:b/>
          <w:sz w:val="22"/>
          <w:szCs w:val="22"/>
        </w:rPr>
        <w:tab/>
      </w:r>
      <w:r w:rsidRPr="00577432">
        <w:rPr>
          <w:rFonts w:ascii="Bookman Old Style" w:hAnsi="Bookman Old Style"/>
          <w:b/>
          <w:sz w:val="22"/>
          <w:szCs w:val="22"/>
        </w:rPr>
        <w:tab/>
      </w:r>
      <w:r w:rsidRPr="00577432">
        <w:rPr>
          <w:rFonts w:ascii="Bookman Old Style" w:hAnsi="Bookman Old Style"/>
          <w:b/>
          <w:sz w:val="22"/>
          <w:szCs w:val="22"/>
        </w:rPr>
        <w:tab/>
        <w:t>prowadzenie – SSN Prof. dr hab.</w:t>
      </w:r>
      <w:r w:rsidRPr="00577432">
        <w:rPr>
          <w:rFonts w:ascii="Bookman Old Style" w:hAnsi="Bookman Old Style"/>
          <w:sz w:val="22"/>
          <w:szCs w:val="22"/>
        </w:rPr>
        <w:t xml:space="preserve"> </w:t>
      </w:r>
      <w:r w:rsidRPr="00577432">
        <w:rPr>
          <w:rStyle w:val="Strong"/>
          <w:rFonts w:ascii="Bookman Old Style" w:hAnsi="Bookman Old Style"/>
          <w:bCs/>
        </w:rPr>
        <w:t>Wojciech Katner</w:t>
      </w:r>
    </w:p>
    <w:p w:rsidR="007708FF" w:rsidRDefault="007708FF" w:rsidP="009852CC">
      <w:pPr>
        <w:spacing w:before="120"/>
        <w:jc w:val="both"/>
        <w:rPr>
          <w:rFonts w:ascii="Bookman Old Style" w:hAnsi="Bookman Old Style"/>
          <w:sz w:val="22"/>
          <w:szCs w:val="22"/>
        </w:rPr>
      </w:pPr>
      <w:r w:rsidRPr="007A65A5">
        <w:rPr>
          <w:rFonts w:ascii="Bookman Old Style" w:hAnsi="Bookman Old Style"/>
          <w:b/>
          <w:sz w:val="22"/>
          <w:szCs w:val="22"/>
        </w:rPr>
        <w:t>1</w:t>
      </w:r>
      <w:r>
        <w:rPr>
          <w:rFonts w:ascii="Bookman Old Style" w:hAnsi="Bookman Old Style"/>
          <w:b/>
          <w:sz w:val="22"/>
          <w:szCs w:val="22"/>
        </w:rPr>
        <w:t>2</w:t>
      </w:r>
      <w:r w:rsidRPr="007A65A5">
        <w:rPr>
          <w:rFonts w:ascii="Bookman Old Style" w:hAnsi="Bookman Old Style"/>
          <w:b/>
          <w:sz w:val="22"/>
          <w:szCs w:val="22"/>
        </w:rPr>
        <w:t>.</w:t>
      </w:r>
      <w:r>
        <w:rPr>
          <w:rFonts w:ascii="Bookman Old Style" w:hAnsi="Bookman Old Style"/>
          <w:b/>
          <w:sz w:val="22"/>
          <w:szCs w:val="22"/>
        </w:rPr>
        <w:t>00</w:t>
      </w:r>
      <w:r w:rsidRPr="007A65A5">
        <w:rPr>
          <w:rFonts w:ascii="Bookman Old Style" w:hAnsi="Bookman Old Style"/>
          <w:b/>
          <w:sz w:val="22"/>
          <w:szCs w:val="22"/>
        </w:rPr>
        <w:t xml:space="preserve"> – 1</w:t>
      </w:r>
      <w:r>
        <w:rPr>
          <w:rFonts w:ascii="Bookman Old Style" w:hAnsi="Bookman Old Style"/>
          <w:b/>
          <w:sz w:val="22"/>
          <w:szCs w:val="22"/>
        </w:rPr>
        <w:t>2</w:t>
      </w:r>
      <w:r w:rsidRPr="007A65A5">
        <w:rPr>
          <w:rFonts w:ascii="Bookman Old Style" w:hAnsi="Bookman Old Style"/>
          <w:b/>
          <w:sz w:val="22"/>
          <w:szCs w:val="22"/>
        </w:rPr>
        <w:t>.</w:t>
      </w:r>
      <w:r>
        <w:rPr>
          <w:rFonts w:ascii="Bookman Old Style" w:hAnsi="Bookman Old Style"/>
          <w:b/>
          <w:sz w:val="22"/>
          <w:szCs w:val="22"/>
        </w:rPr>
        <w:t>30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 w:rsidRPr="002F6726">
        <w:rPr>
          <w:rFonts w:ascii="Bookman Old Style" w:hAnsi="Bookman Old Style"/>
          <w:sz w:val="22"/>
          <w:szCs w:val="22"/>
        </w:rPr>
        <w:t>pr</w:t>
      </w:r>
      <w:r>
        <w:rPr>
          <w:rFonts w:ascii="Bookman Old Style" w:hAnsi="Bookman Old Style"/>
          <w:sz w:val="22"/>
          <w:szCs w:val="22"/>
        </w:rPr>
        <w:t>zerwa</w:t>
      </w:r>
    </w:p>
    <w:p w:rsidR="007708FF" w:rsidRDefault="007708FF" w:rsidP="00BA5350">
      <w:pPr>
        <w:spacing w:before="240" w:line="276" w:lineRule="auto"/>
        <w:ind w:left="2829" w:hanging="2829"/>
        <w:jc w:val="both"/>
        <w:rPr>
          <w:rFonts w:ascii="Bookman Old Style" w:hAnsi="Bookman Old Style"/>
          <w:b/>
          <w:sz w:val="22"/>
          <w:szCs w:val="22"/>
        </w:rPr>
      </w:pPr>
    </w:p>
    <w:p w:rsidR="007708FF" w:rsidRPr="005E1BCD" w:rsidRDefault="007708FF" w:rsidP="00BA5350">
      <w:pPr>
        <w:spacing w:before="240" w:line="276" w:lineRule="auto"/>
        <w:ind w:left="2829" w:hanging="2829"/>
        <w:jc w:val="both"/>
        <w:rPr>
          <w:rFonts w:ascii="Bookman Old Style" w:hAnsi="Bookman Old Style"/>
          <w:b/>
          <w:bCs/>
          <w:spacing w:val="-4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12.30</w:t>
      </w:r>
      <w:r w:rsidRPr="004177F5">
        <w:rPr>
          <w:rFonts w:ascii="Bookman Old Style" w:hAnsi="Bookman Old Style"/>
          <w:b/>
          <w:sz w:val="22"/>
          <w:szCs w:val="22"/>
        </w:rPr>
        <w:t xml:space="preserve"> – </w:t>
      </w:r>
      <w:r>
        <w:rPr>
          <w:rFonts w:ascii="Bookman Old Style" w:hAnsi="Bookman Old Style"/>
          <w:b/>
          <w:sz w:val="22"/>
          <w:szCs w:val="22"/>
        </w:rPr>
        <w:t>14.00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 w:rsidRPr="005E1BCD">
        <w:rPr>
          <w:rFonts w:ascii="Bookman Old Style" w:hAnsi="Bookman Old Style"/>
          <w:b/>
          <w:bCs/>
          <w:spacing w:val="-4"/>
          <w:sz w:val="22"/>
          <w:szCs w:val="22"/>
        </w:rPr>
        <w:t>SEMINARIUM</w:t>
      </w:r>
    </w:p>
    <w:p w:rsidR="007708FF" w:rsidRDefault="007708FF" w:rsidP="000A2EA6">
      <w:pPr>
        <w:tabs>
          <w:tab w:val="left" w:pos="2835"/>
        </w:tabs>
        <w:spacing w:line="276" w:lineRule="auto"/>
        <w:ind w:left="2829" w:hanging="2829"/>
        <w:jc w:val="both"/>
        <w:rPr>
          <w:rFonts w:ascii="Bookman Old Style" w:hAnsi="Bookman Old Style" w:cs="Arial"/>
          <w:sz w:val="22"/>
          <w:szCs w:val="22"/>
        </w:rPr>
      </w:pPr>
      <w:r w:rsidRPr="000A2EA6"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>Ochrona dóbr osobistych</w:t>
      </w:r>
      <w:r w:rsidRPr="000A2EA6">
        <w:rPr>
          <w:rFonts w:ascii="Bookman Old Style" w:hAnsi="Bookman Old Style" w:cs="Arial"/>
          <w:sz w:val="22"/>
          <w:szCs w:val="22"/>
        </w:rPr>
        <w:t>.</w:t>
      </w:r>
    </w:p>
    <w:p w:rsidR="007708FF" w:rsidRPr="000D5CB0" w:rsidRDefault="007708FF" w:rsidP="000A2EA6">
      <w:pPr>
        <w:tabs>
          <w:tab w:val="left" w:pos="2835"/>
        </w:tabs>
        <w:spacing w:line="276" w:lineRule="auto"/>
        <w:ind w:left="2829" w:hanging="2829"/>
        <w:jc w:val="both"/>
        <w:rPr>
          <w:rFonts w:ascii="Bookman Old Style" w:hAnsi="Bookman Old Style"/>
          <w:b/>
          <w:sz w:val="22"/>
          <w:szCs w:val="22"/>
        </w:rPr>
      </w:pPr>
      <w:r w:rsidRPr="000D5CB0">
        <w:rPr>
          <w:rFonts w:ascii="Bookman Old Style" w:hAnsi="Bookman Old Style" w:cs="Arial"/>
          <w:b/>
          <w:sz w:val="22"/>
          <w:szCs w:val="22"/>
        </w:rPr>
        <w:tab/>
      </w:r>
      <w:r w:rsidRPr="000D5CB0">
        <w:rPr>
          <w:rFonts w:ascii="Bookman Old Style" w:hAnsi="Bookman Old Style"/>
          <w:b/>
          <w:sz w:val="22"/>
          <w:szCs w:val="22"/>
        </w:rPr>
        <w:t>prowadzenie – SSN Mirosława Wysocka</w:t>
      </w:r>
    </w:p>
    <w:p w:rsidR="007708FF" w:rsidRDefault="007708FF" w:rsidP="00233733">
      <w:pPr>
        <w:spacing w:before="120"/>
        <w:ind w:left="2829" w:hanging="2829"/>
        <w:jc w:val="both"/>
        <w:rPr>
          <w:rFonts w:ascii="Bookman Old Style" w:hAnsi="Bookman Old Style"/>
          <w:b/>
          <w:sz w:val="22"/>
          <w:szCs w:val="22"/>
        </w:rPr>
      </w:pPr>
      <w:r w:rsidRPr="00EA61F9">
        <w:rPr>
          <w:rFonts w:ascii="Bookman Old Style" w:hAnsi="Bookman Old Style"/>
          <w:b/>
          <w:sz w:val="22"/>
          <w:szCs w:val="22"/>
        </w:rPr>
        <w:t>1</w:t>
      </w:r>
      <w:r>
        <w:rPr>
          <w:rFonts w:ascii="Bookman Old Style" w:hAnsi="Bookman Old Style"/>
          <w:b/>
          <w:sz w:val="22"/>
          <w:szCs w:val="22"/>
        </w:rPr>
        <w:t>4</w:t>
      </w:r>
      <w:r w:rsidRPr="00EA61F9">
        <w:rPr>
          <w:rFonts w:ascii="Bookman Old Style" w:hAnsi="Bookman Old Style"/>
          <w:b/>
          <w:sz w:val="22"/>
          <w:szCs w:val="22"/>
        </w:rPr>
        <w:t>.</w:t>
      </w:r>
      <w:r>
        <w:rPr>
          <w:rFonts w:ascii="Bookman Old Style" w:hAnsi="Bookman Old Style"/>
          <w:b/>
          <w:sz w:val="22"/>
          <w:szCs w:val="22"/>
        </w:rPr>
        <w:t>00</w:t>
      </w:r>
      <w:r w:rsidRPr="00EA61F9">
        <w:rPr>
          <w:rFonts w:ascii="Bookman Old Style" w:hAnsi="Bookman Old Style"/>
          <w:b/>
          <w:sz w:val="22"/>
          <w:szCs w:val="22"/>
        </w:rPr>
        <w:t xml:space="preserve"> – </w:t>
      </w:r>
      <w:r>
        <w:rPr>
          <w:rFonts w:ascii="Bookman Old Style" w:hAnsi="Bookman Old Style"/>
          <w:b/>
          <w:sz w:val="22"/>
          <w:szCs w:val="22"/>
        </w:rPr>
        <w:t>14.15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przerwa</w:t>
      </w:r>
    </w:p>
    <w:p w:rsidR="007708FF" w:rsidRPr="005E1BCD" w:rsidRDefault="007708FF" w:rsidP="00CD2923">
      <w:pPr>
        <w:spacing w:before="240" w:line="276" w:lineRule="auto"/>
        <w:ind w:left="2829" w:hanging="2829"/>
        <w:jc w:val="both"/>
        <w:rPr>
          <w:rFonts w:ascii="Bookman Old Style" w:hAnsi="Bookman Old Style"/>
          <w:b/>
          <w:bCs/>
          <w:spacing w:val="-4"/>
          <w:sz w:val="22"/>
          <w:szCs w:val="22"/>
        </w:rPr>
      </w:pPr>
      <w:r w:rsidRPr="00EA61F9">
        <w:rPr>
          <w:rFonts w:ascii="Bookman Old Style" w:hAnsi="Bookman Old Style"/>
          <w:b/>
          <w:sz w:val="22"/>
          <w:szCs w:val="22"/>
        </w:rPr>
        <w:t>1</w:t>
      </w:r>
      <w:r>
        <w:rPr>
          <w:rFonts w:ascii="Bookman Old Style" w:hAnsi="Bookman Old Style"/>
          <w:b/>
          <w:sz w:val="22"/>
          <w:szCs w:val="22"/>
        </w:rPr>
        <w:t>4</w:t>
      </w:r>
      <w:r w:rsidRPr="00EA61F9">
        <w:rPr>
          <w:rFonts w:ascii="Bookman Old Style" w:hAnsi="Bookman Old Style"/>
          <w:b/>
          <w:sz w:val="22"/>
          <w:szCs w:val="22"/>
        </w:rPr>
        <w:t>.</w:t>
      </w:r>
      <w:r>
        <w:rPr>
          <w:rFonts w:ascii="Bookman Old Style" w:hAnsi="Bookman Old Style"/>
          <w:b/>
          <w:sz w:val="22"/>
          <w:szCs w:val="22"/>
        </w:rPr>
        <w:t>15</w:t>
      </w:r>
      <w:r w:rsidRPr="00EA61F9">
        <w:rPr>
          <w:rFonts w:ascii="Bookman Old Style" w:hAnsi="Bookman Old Style"/>
          <w:b/>
          <w:sz w:val="22"/>
          <w:szCs w:val="22"/>
        </w:rPr>
        <w:t xml:space="preserve"> – 1</w:t>
      </w:r>
      <w:r>
        <w:rPr>
          <w:rFonts w:ascii="Bookman Old Style" w:hAnsi="Bookman Old Style"/>
          <w:b/>
          <w:sz w:val="22"/>
          <w:szCs w:val="22"/>
        </w:rPr>
        <w:t>5</w:t>
      </w:r>
      <w:r w:rsidRPr="00EA61F9">
        <w:rPr>
          <w:rFonts w:ascii="Bookman Old Style" w:hAnsi="Bookman Old Style"/>
          <w:b/>
          <w:sz w:val="22"/>
          <w:szCs w:val="22"/>
        </w:rPr>
        <w:t>.</w:t>
      </w:r>
      <w:r>
        <w:rPr>
          <w:rFonts w:ascii="Bookman Old Style" w:hAnsi="Bookman Old Style"/>
          <w:b/>
          <w:sz w:val="22"/>
          <w:szCs w:val="22"/>
        </w:rPr>
        <w:t>45</w:t>
      </w:r>
      <w:r>
        <w:rPr>
          <w:rFonts w:ascii="Bookman Old Style" w:hAnsi="Bookman Old Style"/>
          <w:b/>
          <w:sz w:val="22"/>
          <w:szCs w:val="22"/>
        </w:rPr>
        <w:tab/>
      </w:r>
      <w:r w:rsidRPr="005E1BCD">
        <w:rPr>
          <w:rFonts w:ascii="Bookman Old Style" w:hAnsi="Bookman Old Style"/>
          <w:b/>
          <w:bCs/>
          <w:spacing w:val="-4"/>
          <w:sz w:val="22"/>
          <w:szCs w:val="22"/>
        </w:rPr>
        <w:t>SEMINARIUM</w:t>
      </w:r>
      <w:r>
        <w:rPr>
          <w:rFonts w:ascii="Bookman Old Style" w:hAnsi="Bookman Old Style"/>
          <w:b/>
          <w:bCs/>
          <w:spacing w:val="-4"/>
          <w:sz w:val="22"/>
          <w:szCs w:val="22"/>
        </w:rPr>
        <w:t xml:space="preserve"> C.D.</w:t>
      </w:r>
    </w:p>
    <w:p w:rsidR="007708FF" w:rsidRDefault="007708FF" w:rsidP="00CD2923">
      <w:pPr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 w:rsidRPr="007D5086">
        <w:rPr>
          <w:rFonts w:ascii="Bookman Old Style" w:hAnsi="Bookman Old Style"/>
          <w:b/>
          <w:sz w:val="22"/>
          <w:szCs w:val="22"/>
        </w:rPr>
        <w:t xml:space="preserve">prowadzenie – </w:t>
      </w:r>
      <w:r>
        <w:rPr>
          <w:rFonts w:ascii="Bookman Old Style" w:hAnsi="Bookman Old Style"/>
          <w:b/>
          <w:sz w:val="22"/>
          <w:szCs w:val="22"/>
        </w:rPr>
        <w:t>SSN Mirosława Wysocka</w:t>
      </w:r>
    </w:p>
    <w:p w:rsidR="007708FF" w:rsidRDefault="007708FF" w:rsidP="009852CC">
      <w:pPr>
        <w:spacing w:before="120"/>
        <w:ind w:left="2829" w:hanging="2829"/>
        <w:jc w:val="both"/>
        <w:rPr>
          <w:rFonts w:ascii="Bookman Old Style" w:hAnsi="Bookman Old Style"/>
          <w:sz w:val="22"/>
          <w:szCs w:val="22"/>
        </w:rPr>
      </w:pPr>
    </w:p>
    <w:p w:rsidR="007708FF" w:rsidRDefault="007708FF" w:rsidP="009852CC">
      <w:pPr>
        <w:spacing w:before="120"/>
        <w:ind w:left="2829" w:hanging="2829"/>
        <w:jc w:val="both"/>
        <w:rPr>
          <w:rFonts w:ascii="Bookman Old Style" w:hAnsi="Bookman Old Style"/>
          <w:sz w:val="22"/>
          <w:szCs w:val="22"/>
        </w:rPr>
      </w:pPr>
    </w:p>
    <w:p w:rsidR="007708FF" w:rsidRDefault="007708FF" w:rsidP="009852CC">
      <w:pPr>
        <w:spacing w:before="120"/>
        <w:ind w:left="2829" w:hanging="2829"/>
        <w:jc w:val="both"/>
        <w:rPr>
          <w:rFonts w:ascii="Bookman Old Style" w:hAnsi="Bookman Old Style"/>
          <w:sz w:val="22"/>
          <w:szCs w:val="22"/>
        </w:rPr>
      </w:pPr>
    </w:p>
    <w:p w:rsidR="007708FF" w:rsidRPr="00B62ACF" w:rsidRDefault="007708FF" w:rsidP="00C10D5D">
      <w:pPr>
        <w:spacing w:before="120"/>
        <w:ind w:firstLine="708"/>
        <w:jc w:val="both"/>
        <w:rPr>
          <w:rFonts w:ascii="Bookman Old Style" w:hAnsi="Bookman Old Style"/>
          <w:sz w:val="16"/>
          <w:szCs w:val="16"/>
        </w:rPr>
      </w:pPr>
      <w:r w:rsidRPr="00B62ACF">
        <w:rPr>
          <w:rFonts w:ascii="Bookman Old Style" w:hAnsi="Bookman Old Style"/>
          <w:sz w:val="16"/>
          <w:szCs w:val="16"/>
        </w:rPr>
        <w:t>KSSiP informuje, że istnieje możliwość przesłania drogą elektroniczną</w:t>
      </w:r>
      <w:r>
        <w:rPr>
          <w:rFonts w:ascii="Bookman Old Style" w:hAnsi="Bookman Old Style"/>
          <w:sz w:val="16"/>
          <w:szCs w:val="16"/>
        </w:rPr>
        <w:t xml:space="preserve"> </w:t>
      </w:r>
      <w:r w:rsidRPr="00B62ACF">
        <w:rPr>
          <w:rFonts w:ascii="Bookman Old Style" w:hAnsi="Bookman Old Style"/>
          <w:sz w:val="16"/>
          <w:szCs w:val="16"/>
        </w:rPr>
        <w:t xml:space="preserve">na adres </w:t>
      </w:r>
      <w:hyperlink r:id="rId11" w:history="1">
        <w:r w:rsidRPr="00B62ACF">
          <w:rPr>
            <w:rStyle w:val="Hyperlink"/>
            <w:rFonts w:ascii="Bookman Old Style" w:hAnsi="Bookman Old Style"/>
            <w:sz w:val="16"/>
            <w:szCs w:val="16"/>
          </w:rPr>
          <w:t>cywilny@kssip.gov.pl</w:t>
        </w:r>
      </w:hyperlink>
      <w:r w:rsidRPr="00B62ACF">
        <w:rPr>
          <w:rFonts w:ascii="Bookman Old Style" w:hAnsi="Bookman Old Style"/>
          <w:sz w:val="16"/>
          <w:szCs w:val="16"/>
        </w:rPr>
        <w:t xml:space="preserve"> pytań</w:t>
      </w:r>
      <w:r>
        <w:rPr>
          <w:rFonts w:ascii="Bookman Old Style" w:hAnsi="Bookman Old Style"/>
          <w:sz w:val="16"/>
          <w:szCs w:val="16"/>
        </w:rPr>
        <w:br/>
      </w:r>
      <w:r w:rsidRPr="00B62ACF">
        <w:rPr>
          <w:rFonts w:ascii="Bookman Old Style" w:hAnsi="Bookman Old Style"/>
          <w:sz w:val="16"/>
          <w:szCs w:val="16"/>
        </w:rPr>
        <w:t>i wskazania zagadnień w ramach proponowanych tematów,</w:t>
      </w:r>
      <w:r>
        <w:rPr>
          <w:rFonts w:ascii="Bookman Old Style" w:hAnsi="Bookman Old Style"/>
          <w:sz w:val="16"/>
          <w:szCs w:val="16"/>
        </w:rPr>
        <w:t xml:space="preserve"> </w:t>
      </w:r>
      <w:r w:rsidRPr="00B62ACF">
        <w:rPr>
          <w:rFonts w:ascii="Bookman Old Style" w:hAnsi="Bookman Old Style"/>
          <w:sz w:val="16"/>
          <w:szCs w:val="16"/>
        </w:rPr>
        <w:t>do których prowadzący zajęcia mogliby odnieść się w ich trakcie. Pytania</w:t>
      </w:r>
      <w:r>
        <w:rPr>
          <w:rFonts w:ascii="Bookman Old Style" w:hAnsi="Bookman Old Style"/>
          <w:sz w:val="16"/>
          <w:szCs w:val="16"/>
        </w:rPr>
        <w:t xml:space="preserve"> </w:t>
      </w:r>
      <w:r w:rsidRPr="00B62ACF">
        <w:rPr>
          <w:rFonts w:ascii="Bookman Old Style" w:hAnsi="Bookman Old Style"/>
          <w:sz w:val="16"/>
          <w:szCs w:val="16"/>
        </w:rPr>
        <w:t xml:space="preserve">i zagadnienia należy zgłaszać do </w:t>
      </w:r>
      <w:r>
        <w:rPr>
          <w:rFonts w:ascii="Bookman Old Style" w:hAnsi="Bookman Old Style"/>
          <w:sz w:val="16"/>
          <w:szCs w:val="16"/>
        </w:rPr>
        <w:t xml:space="preserve">9 maja </w:t>
      </w:r>
      <w:r w:rsidRPr="00B62ACF">
        <w:rPr>
          <w:rFonts w:ascii="Bookman Old Style" w:hAnsi="Bookman Old Style"/>
          <w:sz w:val="16"/>
          <w:szCs w:val="16"/>
        </w:rPr>
        <w:t>201</w:t>
      </w:r>
      <w:r>
        <w:rPr>
          <w:rFonts w:ascii="Bookman Old Style" w:hAnsi="Bookman Old Style"/>
          <w:sz w:val="16"/>
          <w:szCs w:val="16"/>
        </w:rPr>
        <w:t>4</w:t>
      </w:r>
      <w:r w:rsidRPr="00B62ACF">
        <w:rPr>
          <w:rFonts w:ascii="Bookman Old Style" w:hAnsi="Bookman Old Style"/>
          <w:sz w:val="16"/>
          <w:szCs w:val="16"/>
        </w:rPr>
        <w:t xml:space="preserve"> r., wyłącznie drogą elektroniczną.</w:t>
      </w:r>
    </w:p>
    <w:p w:rsidR="007708FF" w:rsidRDefault="007708FF" w:rsidP="00C10D5D">
      <w:pPr>
        <w:ind w:left="2829"/>
        <w:jc w:val="both"/>
        <w:rPr>
          <w:rFonts w:ascii="Bookman Old Style" w:hAnsi="Bookman Old Style"/>
          <w:sz w:val="22"/>
          <w:szCs w:val="22"/>
        </w:rPr>
      </w:pPr>
    </w:p>
    <w:p w:rsidR="007708FF" w:rsidRDefault="007708FF" w:rsidP="0084347A">
      <w:pPr>
        <w:ind w:left="2829"/>
        <w:jc w:val="both"/>
        <w:rPr>
          <w:rFonts w:ascii="Bookman Old Style" w:hAnsi="Bookman Old Style"/>
          <w:sz w:val="22"/>
          <w:szCs w:val="22"/>
        </w:rPr>
      </w:pPr>
    </w:p>
    <w:p w:rsidR="007708FF" w:rsidRPr="005941B9" w:rsidRDefault="007708FF" w:rsidP="007F2EE0">
      <w:pPr>
        <w:spacing w:line="24" w:lineRule="atLeast"/>
        <w:ind w:left="11" w:hanging="11"/>
        <w:jc w:val="center"/>
        <w:rPr>
          <w:rFonts w:ascii="Bookman Old Style" w:hAnsi="Bookman Old Style"/>
          <w:sz w:val="18"/>
          <w:szCs w:val="18"/>
        </w:rPr>
      </w:pPr>
      <w:r w:rsidRPr="005941B9">
        <w:rPr>
          <w:rFonts w:ascii="Bookman Old Style" w:hAnsi="Bookman Old Style"/>
          <w:sz w:val="18"/>
          <w:szCs w:val="18"/>
        </w:rPr>
        <w:t>Warunkiem wydania zaświadczenia o uczestnictwie w szkoleniu jest faktyczna obecność</w:t>
      </w:r>
      <w:r w:rsidRPr="005941B9">
        <w:rPr>
          <w:rFonts w:ascii="Bookman Old Style" w:hAnsi="Bookman Old Style"/>
          <w:sz w:val="18"/>
          <w:szCs w:val="18"/>
        </w:rPr>
        <w:br/>
        <w:t>na wszystkich zajęciach, potwierdzona podpisem na liście obecności.</w:t>
      </w:r>
    </w:p>
    <w:p w:rsidR="007708FF" w:rsidRPr="005941B9" w:rsidRDefault="007708FF" w:rsidP="007F2EE0">
      <w:pPr>
        <w:spacing w:line="24" w:lineRule="atLeast"/>
        <w:ind w:left="11" w:hanging="11"/>
        <w:jc w:val="center"/>
        <w:rPr>
          <w:rFonts w:ascii="Bookman Old Style" w:hAnsi="Bookman Old Style"/>
          <w:sz w:val="18"/>
          <w:szCs w:val="18"/>
        </w:rPr>
      </w:pPr>
      <w:r w:rsidRPr="005941B9">
        <w:rPr>
          <w:rFonts w:ascii="Bookman Old Style" w:hAnsi="Bookman Old Style"/>
          <w:sz w:val="18"/>
          <w:szCs w:val="18"/>
        </w:rPr>
        <w:t>Program szkolenia dostępny jest na stronie internetowej Krajowej Szkoły pod adresem:</w:t>
      </w:r>
    </w:p>
    <w:p w:rsidR="007708FF" w:rsidRDefault="007708FF" w:rsidP="007F2EE0">
      <w:pPr>
        <w:spacing w:line="24" w:lineRule="atLeast"/>
        <w:jc w:val="center"/>
        <w:rPr>
          <w:rStyle w:val="Hyperlink"/>
          <w:rFonts w:ascii="Bookman Old Style" w:hAnsi="Bookman Old Style"/>
          <w:b/>
          <w:sz w:val="18"/>
          <w:szCs w:val="18"/>
        </w:rPr>
      </w:pPr>
      <w:hyperlink r:id="rId12" w:history="1">
        <w:r w:rsidRPr="005941B9">
          <w:rPr>
            <w:rStyle w:val="Hyperlink"/>
            <w:rFonts w:ascii="Bookman Old Style" w:hAnsi="Bookman Old Style"/>
            <w:b/>
            <w:sz w:val="18"/>
            <w:szCs w:val="18"/>
          </w:rPr>
          <w:t>www.kssip.gov.pl</w:t>
        </w:r>
      </w:hyperlink>
    </w:p>
    <w:p w:rsidR="007708FF" w:rsidRDefault="007708FF" w:rsidP="00B33E50">
      <w:pPr>
        <w:ind w:left="3544"/>
        <w:jc w:val="center"/>
        <w:rPr>
          <w:rFonts w:ascii="Bookman Old Style" w:hAnsi="Bookman Old Style"/>
          <w:b/>
          <w:sz w:val="18"/>
          <w:szCs w:val="18"/>
        </w:rPr>
      </w:pPr>
    </w:p>
    <w:p w:rsidR="007708FF" w:rsidRDefault="007708FF" w:rsidP="00B33E50">
      <w:pPr>
        <w:ind w:left="3544"/>
        <w:jc w:val="center"/>
        <w:rPr>
          <w:rFonts w:ascii="Bookman Old Style" w:hAnsi="Bookman Old Style"/>
          <w:b/>
          <w:sz w:val="18"/>
          <w:szCs w:val="18"/>
        </w:rPr>
      </w:pPr>
    </w:p>
    <w:p w:rsidR="007708FF" w:rsidRDefault="007708FF" w:rsidP="00B33E50">
      <w:pPr>
        <w:ind w:left="3544"/>
        <w:jc w:val="center"/>
        <w:rPr>
          <w:rFonts w:ascii="Bookman Old Style" w:hAnsi="Bookman Old Style"/>
          <w:b/>
          <w:sz w:val="18"/>
          <w:szCs w:val="18"/>
        </w:rPr>
      </w:pPr>
    </w:p>
    <w:p w:rsidR="007708FF" w:rsidRDefault="007708FF" w:rsidP="00B33E50">
      <w:pPr>
        <w:ind w:left="3544"/>
        <w:jc w:val="center"/>
        <w:rPr>
          <w:rFonts w:ascii="Bookman Old Style" w:hAnsi="Bookman Old Style"/>
          <w:b/>
          <w:sz w:val="18"/>
          <w:szCs w:val="18"/>
        </w:rPr>
      </w:pPr>
    </w:p>
    <w:p w:rsidR="007708FF" w:rsidRDefault="007708FF" w:rsidP="00B33E50">
      <w:pPr>
        <w:ind w:left="3544"/>
        <w:jc w:val="center"/>
        <w:rPr>
          <w:rFonts w:ascii="Bookman Old Style" w:hAnsi="Bookman Old Style"/>
          <w:b/>
          <w:sz w:val="18"/>
          <w:szCs w:val="18"/>
        </w:rPr>
      </w:pPr>
    </w:p>
    <w:p w:rsidR="007708FF" w:rsidRPr="009771BC" w:rsidRDefault="007708FF" w:rsidP="009B000B">
      <w:pPr>
        <w:ind w:left="3544"/>
        <w:jc w:val="center"/>
        <w:rPr>
          <w:rFonts w:ascii="Bookman Old Style" w:hAnsi="Bookman Old Style"/>
          <w:b/>
          <w:sz w:val="16"/>
          <w:szCs w:val="16"/>
        </w:rPr>
      </w:pPr>
      <w:bookmarkStart w:id="0" w:name="_GoBack"/>
      <w:bookmarkEnd w:id="0"/>
      <w:r w:rsidRPr="009771BC">
        <w:rPr>
          <w:rFonts w:ascii="Bookman Old Style" w:hAnsi="Bookman Old Style"/>
          <w:b/>
          <w:sz w:val="16"/>
          <w:szCs w:val="16"/>
        </w:rPr>
        <w:t>ZASTĘPCA DYREKTORA</w:t>
      </w:r>
    </w:p>
    <w:p w:rsidR="007708FF" w:rsidRPr="009771BC" w:rsidRDefault="007708FF" w:rsidP="009B000B">
      <w:pPr>
        <w:ind w:left="3544"/>
        <w:jc w:val="center"/>
        <w:rPr>
          <w:rFonts w:ascii="Bookman Old Style" w:hAnsi="Bookman Old Style"/>
          <w:b/>
          <w:sz w:val="16"/>
          <w:szCs w:val="16"/>
        </w:rPr>
      </w:pPr>
      <w:r w:rsidRPr="009771BC">
        <w:rPr>
          <w:rFonts w:ascii="Bookman Old Style" w:hAnsi="Bookman Old Style"/>
          <w:b/>
          <w:sz w:val="16"/>
          <w:szCs w:val="16"/>
        </w:rPr>
        <w:t>Krajowej Szkoły Sądownictwa i Prokuratury</w:t>
      </w:r>
    </w:p>
    <w:p w:rsidR="007708FF" w:rsidRPr="009771BC" w:rsidRDefault="007708FF" w:rsidP="009B000B">
      <w:pPr>
        <w:ind w:left="3544"/>
        <w:jc w:val="center"/>
        <w:rPr>
          <w:rFonts w:ascii="Bookman Old Style" w:hAnsi="Bookman Old Style"/>
          <w:b/>
          <w:sz w:val="16"/>
          <w:szCs w:val="16"/>
        </w:rPr>
      </w:pPr>
      <w:r w:rsidRPr="009771BC">
        <w:rPr>
          <w:rFonts w:ascii="Bookman Old Style" w:hAnsi="Bookman Old Style"/>
          <w:b/>
          <w:sz w:val="16"/>
          <w:szCs w:val="16"/>
        </w:rPr>
        <w:t xml:space="preserve">ds. Szkolenia Ustawicznego i Współpracy </w:t>
      </w:r>
    </w:p>
    <w:p w:rsidR="007708FF" w:rsidRPr="009771BC" w:rsidRDefault="007708FF" w:rsidP="009B000B">
      <w:pPr>
        <w:ind w:left="3544"/>
        <w:jc w:val="center"/>
        <w:rPr>
          <w:rFonts w:ascii="Bookman Old Style" w:hAnsi="Bookman Old Style"/>
          <w:b/>
          <w:sz w:val="16"/>
          <w:szCs w:val="16"/>
        </w:rPr>
      </w:pPr>
      <w:r w:rsidRPr="009771BC">
        <w:rPr>
          <w:rFonts w:ascii="Bookman Old Style" w:hAnsi="Bookman Old Style"/>
          <w:b/>
          <w:sz w:val="16"/>
          <w:szCs w:val="16"/>
        </w:rPr>
        <w:t>Międzynarodowej</w:t>
      </w:r>
    </w:p>
    <w:p w:rsidR="007708FF" w:rsidRPr="009771BC" w:rsidRDefault="007708FF" w:rsidP="009B000B">
      <w:pPr>
        <w:ind w:left="3544"/>
        <w:jc w:val="center"/>
        <w:rPr>
          <w:rFonts w:ascii="Bookman Old Style" w:hAnsi="Bookman Old Style"/>
          <w:b/>
          <w:sz w:val="16"/>
          <w:szCs w:val="16"/>
        </w:rPr>
      </w:pPr>
      <w:r w:rsidRPr="009771BC">
        <w:rPr>
          <w:rFonts w:ascii="Bookman Old Style" w:hAnsi="Bookman Old Style"/>
          <w:b/>
          <w:sz w:val="16"/>
          <w:szCs w:val="16"/>
        </w:rPr>
        <w:t>/-/</w:t>
      </w:r>
    </w:p>
    <w:p w:rsidR="007708FF" w:rsidRPr="009771BC" w:rsidRDefault="007708FF" w:rsidP="009B000B">
      <w:pPr>
        <w:ind w:left="3544"/>
        <w:jc w:val="center"/>
        <w:rPr>
          <w:rFonts w:ascii="Bookman Old Style" w:hAnsi="Bookman Old Style"/>
          <w:b/>
          <w:sz w:val="16"/>
          <w:szCs w:val="16"/>
        </w:rPr>
      </w:pPr>
      <w:r w:rsidRPr="009771BC">
        <w:rPr>
          <w:rFonts w:ascii="Bookman Old Style" w:hAnsi="Bookman Old Style"/>
          <w:b/>
          <w:sz w:val="16"/>
          <w:szCs w:val="16"/>
        </w:rPr>
        <w:t>Adam Czerwiński</w:t>
      </w:r>
    </w:p>
    <w:p w:rsidR="007708FF" w:rsidRPr="009771BC" w:rsidRDefault="007708FF" w:rsidP="009B000B">
      <w:pPr>
        <w:ind w:left="3544"/>
        <w:jc w:val="center"/>
        <w:rPr>
          <w:rFonts w:ascii="Bookman Old Style" w:hAnsi="Bookman Old Style"/>
          <w:b/>
          <w:sz w:val="16"/>
          <w:szCs w:val="16"/>
        </w:rPr>
      </w:pPr>
      <w:r w:rsidRPr="009771BC">
        <w:rPr>
          <w:rFonts w:ascii="Bookman Old Style" w:hAnsi="Bookman Old Style"/>
          <w:b/>
          <w:sz w:val="16"/>
          <w:szCs w:val="16"/>
        </w:rPr>
        <w:t>sędzia</w:t>
      </w:r>
    </w:p>
    <w:p w:rsidR="007708FF" w:rsidRDefault="007708FF" w:rsidP="00B33E50">
      <w:pPr>
        <w:ind w:left="3544"/>
        <w:jc w:val="center"/>
        <w:rPr>
          <w:rFonts w:ascii="Bookman Old Style" w:hAnsi="Bookman Old Style"/>
          <w:b/>
          <w:sz w:val="18"/>
          <w:szCs w:val="18"/>
        </w:rPr>
      </w:pPr>
    </w:p>
    <w:sectPr w:rsidR="007708FF" w:rsidSect="00B33E5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99" w:right="1133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8FF" w:rsidRDefault="007708FF">
      <w:r>
        <w:separator/>
      </w:r>
    </w:p>
  </w:endnote>
  <w:endnote w:type="continuationSeparator" w:id="1">
    <w:p w:rsidR="007708FF" w:rsidRDefault="00770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8FF" w:rsidRDefault="007708FF" w:rsidP="00F51A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7708FF" w:rsidRDefault="007708F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8FF" w:rsidRDefault="007708FF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7708FF" w:rsidRDefault="007708FF">
    <w:pPr>
      <w:pStyle w:val="Footer"/>
      <w:jc w:val="center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8FF" w:rsidRDefault="007708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8FF" w:rsidRDefault="007708FF">
      <w:r>
        <w:separator/>
      </w:r>
    </w:p>
  </w:footnote>
  <w:footnote w:type="continuationSeparator" w:id="1">
    <w:p w:rsidR="007708FF" w:rsidRDefault="007708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8FF" w:rsidRDefault="007708F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7708FF" w:rsidRDefault="007708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8FF" w:rsidRDefault="007708F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8FF" w:rsidRDefault="007708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1515A"/>
    <w:multiLevelType w:val="hybridMultilevel"/>
    <w:tmpl w:val="50C02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15A5C"/>
    <w:multiLevelType w:val="hybridMultilevel"/>
    <w:tmpl w:val="754ECA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81762F"/>
    <w:multiLevelType w:val="hybridMultilevel"/>
    <w:tmpl w:val="CCC2A888"/>
    <w:lvl w:ilvl="0" w:tplc="FD00B2F4">
      <w:start w:val="1"/>
      <w:numFmt w:val="upperRoman"/>
      <w:pStyle w:val="Heading1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5D237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49752C1"/>
    <w:multiLevelType w:val="hybridMultilevel"/>
    <w:tmpl w:val="5A18D4C4"/>
    <w:lvl w:ilvl="0" w:tplc="10CA67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395526DE"/>
    <w:multiLevelType w:val="hybridMultilevel"/>
    <w:tmpl w:val="F46ED802"/>
    <w:lvl w:ilvl="0" w:tplc="10CA67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3BCE01A9"/>
    <w:multiLevelType w:val="hybridMultilevel"/>
    <w:tmpl w:val="ECE4AEC2"/>
    <w:lvl w:ilvl="0" w:tplc="0415000F">
      <w:start w:val="1"/>
      <w:numFmt w:val="decimal"/>
      <w:lvlText w:val="%1."/>
      <w:lvlJc w:val="left"/>
      <w:pPr>
        <w:ind w:left="318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90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62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34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06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78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50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22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949" w:hanging="180"/>
      </w:pPr>
      <w:rPr>
        <w:rFonts w:cs="Times New Roman"/>
      </w:rPr>
    </w:lvl>
  </w:abstractNum>
  <w:abstractNum w:abstractNumId="6">
    <w:nsid w:val="4B037F5E"/>
    <w:multiLevelType w:val="hybridMultilevel"/>
    <w:tmpl w:val="3FDADF3C"/>
    <w:lvl w:ilvl="0" w:tplc="10CA67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5878479C"/>
    <w:multiLevelType w:val="hybridMultilevel"/>
    <w:tmpl w:val="ECE4AEC2"/>
    <w:lvl w:ilvl="0" w:tplc="0415000F">
      <w:start w:val="1"/>
      <w:numFmt w:val="decimal"/>
      <w:lvlText w:val="%1."/>
      <w:lvlJc w:val="left"/>
      <w:pPr>
        <w:ind w:left="115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8">
    <w:nsid w:val="682113FD"/>
    <w:multiLevelType w:val="hybridMultilevel"/>
    <w:tmpl w:val="71E613A6"/>
    <w:lvl w:ilvl="0" w:tplc="AC9C769A">
      <w:start w:val="1"/>
      <w:numFmt w:val="upperRoman"/>
      <w:pStyle w:val="Styl1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4C7B"/>
    <w:rsid w:val="00000BF2"/>
    <w:rsid w:val="000030B5"/>
    <w:rsid w:val="00004584"/>
    <w:rsid w:val="00006EF5"/>
    <w:rsid w:val="00011662"/>
    <w:rsid w:val="00021B7A"/>
    <w:rsid w:val="00021D6B"/>
    <w:rsid w:val="00022329"/>
    <w:rsid w:val="00027FDB"/>
    <w:rsid w:val="00034EC0"/>
    <w:rsid w:val="00040215"/>
    <w:rsid w:val="0004124E"/>
    <w:rsid w:val="000412CA"/>
    <w:rsid w:val="00053515"/>
    <w:rsid w:val="00053583"/>
    <w:rsid w:val="00054DE2"/>
    <w:rsid w:val="0006485F"/>
    <w:rsid w:val="0007239A"/>
    <w:rsid w:val="00080C17"/>
    <w:rsid w:val="00086798"/>
    <w:rsid w:val="0009041F"/>
    <w:rsid w:val="000915F2"/>
    <w:rsid w:val="00097627"/>
    <w:rsid w:val="000A2EA6"/>
    <w:rsid w:val="000A4289"/>
    <w:rsid w:val="000A4A8E"/>
    <w:rsid w:val="000B006A"/>
    <w:rsid w:val="000B3786"/>
    <w:rsid w:val="000B7309"/>
    <w:rsid w:val="000B763B"/>
    <w:rsid w:val="000B7858"/>
    <w:rsid w:val="000B79C3"/>
    <w:rsid w:val="000C71D1"/>
    <w:rsid w:val="000D1092"/>
    <w:rsid w:val="000D1FFF"/>
    <w:rsid w:val="000D2ABF"/>
    <w:rsid w:val="000D47D6"/>
    <w:rsid w:val="000D5317"/>
    <w:rsid w:val="000D5CB0"/>
    <w:rsid w:val="000E07EF"/>
    <w:rsid w:val="000E2317"/>
    <w:rsid w:val="000E380E"/>
    <w:rsid w:val="000E5E36"/>
    <w:rsid w:val="000E7AB1"/>
    <w:rsid w:val="000F2F10"/>
    <w:rsid w:val="000F4011"/>
    <w:rsid w:val="000F4074"/>
    <w:rsid w:val="000F4893"/>
    <w:rsid w:val="000F6117"/>
    <w:rsid w:val="0010047F"/>
    <w:rsid w:val="0010080C"/>
    <w:rsid w:val="00101E97"/>
    <w:rsid w:val="00105BC3"/>
    <w:rsid w:val="00107DCF"/>
    <w:rsid w:val="001101E6"/>
    <w:rsid w:val="00112EA9"/>
    <w:rsid w:val="0011412B"/>
    <w:rsid w:val="001178A7"/>
    <w:rsid w:val="001207B2"/>
    <w:rsid w:val="001213D7"/>
    <w:rsid w:val="0012206A"/>
    <w:rsid w:val="0012462E"/>
    <w:rsid w:val="001260EB"/>
    <w:rsid w:val="00126788"/>
    <w:rsid w:val="00130AE1"/>
    <w:rsid w:val="001338E0"/>
    <w:rsid w:val="0014130C"/>
    <w:rsid w:val="00142360"/>
    <w:rsid w:val="0014483F"/>
    <w:rsid w:val="00144DB2"/>
    <w:rsid w:val="001471DA"/>
    <w:rsid w:val="001477F9"/>
    <w:rsid w:val="001643F4"/>
    <w:rsid w:val="00171DAA"/>
    <w:rsid w:val="001730AF"/>
    <w:rsid w:val="00175281"/>
    <w:rsid w:val="001759C2"/>
    <w:rsid w:val="00176913"/>
    <w:rsid w:val="0019190E"/>
    <w:rsid w:val="001919FC"/>
    <w:rsid w:val="0019468F"/>
    <w:rsid w:val="00196BE4"/>
    <w:rsid w:val="001A445D"/>
    <w:rsid w:val="001A4E9F"/>
    <w:rsid w:val="001B2F22"/>
    <w:rsid w:val="001C452A"/>
    <w:rsid w:val="001C496C"/>
    <w:rsid w:val="001C69DE"/>
    <w:rsid w:val="001D2845"/>
    <w:rsid w:val="001E0075"/>
    <w:rsid w:val="001E0F70"/>
    <w:rsid w:val="001E6393"/>
    <w:rsid w:val="001F22FF"/>
    <w:rsid w:val="001F39B9"/>
    <w:rsid w:val="0020106C"/>
    <w:rsid w:val="00207D4A"/>
    <w:rsid w:val="002140C2"/>
    <w:rsid w:val="00217F15"/>
    <w:rsid w:val="0022465D"/>
    <w:rsid w:val="00231FC8"/>
    <w:rsid w:val="00233733"/>
    <w:rsid w:val="002344BD"/>
    <w:rsid w:val="00235E7B"/>
    <w:rsid w:val="002571F4"/>
    <w:rsid w:val="00257326"/>
    <w:rsid w:val="00257DCC"/>
    <w:rsid w:val="00260E45"/>
    <w:rsid w:val="00261197"/>
    <w:rsid w:val="00263E7B"/>
    <w:rsid w:val="002661C9"/>
    <w:rsid w:val="00271968"/>
    <w:rsid w:val="00273867"/>
    <w:rsid w:val="00273A83"/>
    <w:rsid w:val="002759AF"/>
    <w:rsid w:val="0028047F"/>
    <w:rsid w:val="00281F98"/>
    <w:rsid w:val="00287C3F"/>
    <w:rsid w:val="0029145F"/>
    <w:rsid w:val="0029532A"/>
    <w:rsid w:val="002B09A2"/>
    <w:rsid w:val="002B1AFF"/>
    <w:rsid w:val="002B5D00"/>
    <w:rsid w:val="002B671A"/>
    <w:rsid w:val="002B714D"/>
    <w:rsid w:val="002C01C3"/>
    <w:rsid w:val="002C2AB7"/>
    <w:rsid w:val="002C4E05"/>
    <w:rsid w:val="002C53C4"/>
    <w:rsid w:val="002C5E7D"/>
    <w:rsid w:val="002D006B"/>
    <w:rsid w:val="002D1D3F"/>
    <w:rsid w:val="002E1B06"/>
    <w:rsid w:val="002E2049"/>
    <w:rsid w:val="002E2F1D"/>
    <w:rsid w:val="002E6A83"/>
    <w:rsid w:val="002E72DA"/>
    <w:rsid w:val="002F00B8"/>
    <w:rsid w:val="002F6692"/>
    <w:rsid w:val="002F6726"/>
    <w:rsid w:val="00300AC6"/>
    <w:rsid w:val="00305CA1"/>
    <w:rsid w:val="003075DD"/>
    <w:rsid w:val="00310D9B"/>
    <w:rsid w:val="003111F0"/>
    <w:rsid w:val="00312A78"/>
    <w:rsid w:val="00312E25"/>
    <w:rsid w:val="0031323A"/>
    <w:rsid w:val="003175A7"/>
    <w:rsid w:val="00317A06"/>
    <w:rsid w:val="00321540"/>
    <w:rsid w:val="00321FE5"/>
    <w:rsid w:val="0032226C"/>
    <w:rsid w:val="00322E63"/>
    <w:rsid w:val="00324093"/>
    <w:rsid w:val="0032476D"/>
    <w:rsid w:val="0032594E"/>
    <w:rsid w:val="00326010"/>
    <w:rsid w:val="00330F1C"/>
    <w:rsid w:val="00332FD0"/>
    <w:rsid w:val="003332FB"/>
    <w:rsid w:val="00333D3C"/>
    <w:rsid w:val="00335EE3"/>
    <w:rsid w:val="00337BC1"/>
    <w:rsid w:val="00354CAC"/>
    <w:rsid w:val="003624F1"/>
    <w:rsid w:val="003636D1"/>
    <w:rsid w:val="00363DE6"/>
    <w:rsid w:val="00364295"/>
    <w:rsid w:val="00365051"/>
    <w:rsid w:val="00367DC4"/>
    <w:rsid w:val="00370153"/>
    <w:rsid w:val="003737F0"/>
    <w:rsid w:val="00373A46"/>
    <w:rsid w:val="00373C4F"/>
    <w:rsid w:val="00373DFD"/>
    <w:rsid w:val="00374166"/>
    <w:rsid w:val="00374C28"/>
    <w:rsid w:val="0038171C"/>
    <w:rsid w:val="003817EB"/>
    <w:rsid w:val="00386A5D"/>
    <w:rsid w:val="0039239B"/>
    <w:rsid w:val="00393CDB"/>
    <w:rsid w:val="00397F8B"/>
    <w:rsid w:val="003A2F4D"/>
    <w:rsid w:val="003A4596"/>
    <w:rsid w:val="003A4FD3"/>
    <w:rsid w:val="003A79CC"/>
    <w:rsid w:val="003B0488"/>
    <w:rsid w:val="003B5D06"/>
    <w:rsid w:val="003B664E"/>
    <w:rsid w:val="003D5FED"/>
    <w:rsid w:val="003D6AF0"/>
    <w:rsid w:val="003D6D26"/>
    <w:rsid w:val="003E0537"/>
    <w:rsid w:val="003E0F43"/>
    <w:rsid w:val="003E5A81"/>
    <w:rsid w:val="003E6E05"/>
    <w:rsid w:val="003F2764"/>
    <w:rsid w:val="003F3BD8"/>
    <w:rsid w:val="003F5623"/>
    <w:rsid w:val="003F6681"/>
    <w:rsid w:val="00404542"/>
    <w:rsid w:val="00404712"/>
    <w:rsid w:val="00410716"/>
    <w:rsid w:val="00414605"/>
    <w:rsid w:val="00416199"/>
    <w:rsid w:val="004177F5"/>
    <w:rsid w:val="00420B33"/>
    <w:rsid w:val="004216DA"/>
    <w:rsid w:val="00425AB7"/>
    <w:rsid w:val="00427354"/>
    <w:rsid w:val="00435C5E"/>
    <w:rsid w:val="004403AB"/>
    <w:rsid w:val="004408CD"/>
    <w:rsid w:val="00451A35"/>
    <w:rsid w:val="0045693E"/>
    <w:rsid w:val="00457B3A"/>
    <w:rsid w:val="00457C63"/>
    <w:rsid w:val="00457CD2"/>
    <w:rsid w:val="00457D3B"/>
    <w:rsid w:val="004612DC"/>
    <w:rsid w:val="0046460C"/>
    <w:rsid w:val="004654A6"/>
    <w:rsid w:val="0046619B"/>
    <w:rsid w:val="0047034F"/>
    <w:rsid w:val="004739B8"/>
    <w:rsid w:val="00475157"/>
    <w:rsid w:val="00475D95"/>
    <w:rsid w:val="004773C4"/>
    <w:rsid w:val="004775CE"/>
    <w:rsid w:val="00480D61"/>
    <w:rsid w:val="0048535C"/>
    <w:rsid w:val="0048571A"/>
    <w:rsid w:val="00485BCC"/>
    <w:rsid w:val="00487798"/>
    <w:rsid w:val="004A0B7C"/>
    <w:rsid w:val="004A5070"/>
    <w:rsid w:val="004A5C4D"/>
    <w:rsid w:val="004B22E4"/>
    <w:rsid w:val="004B26DC"/>
    <w:rsid w:val="004B45E0"/>
    <w:rsid w:val="004C329C"/>
    <w:rsid w:val="004C62AC"/>
    <w:rsid w:val="004D1155"/>
    <w:rsid w:val="004D1CCA"/>
    <w:rsid w:val="004D1D3D"/>
    <w:rsid w:val="004D5A10"/>
    <w:rsid w:val="004D6F44"/>
    <w:rsid w:val="004D7B28"/>
    <w:rsid w:val="004E1FC6"/>
    <w:rsid w:val="004E2294"/>
    <w:rsid w:val="004E3601"/>
    <w:rsid w:val="004E750D"/>
    <w:rsid w:val="004E7A6F"/>
    <w:rsid w:val="004F519B"/>
    <w:rsid w:val="004F5E3A"/>
    <w:rsid w:val="004F7093"/>
    <w:rsid w:val="004F794E"/>
    <w:rsid w:val="00501B05"/>
    <w:rsid w:val="0051428C"/>
    <w:rsid w:val="00515362"/>
    <w:rsid w:val="005155FB"/>
    <w:rsid w:val="00517862"/>
    <w:rsid w:val="0052098B"/>
    <w:rsid w:val="00521B63"/>
    <w:rsid w:val="0052268B"/>
    <w:rsid w:val="005235E7"/>
    <w:rsid w:val="00527429"/>
    <w:rsid w:val="00527E84"/>
    <w:rsid w:val="005352D2"/>
    <w:rsid w:val="005419E1"/>
    <w:rsid w:val="00542F3A"/>
    <w:rsid w:val="0054310A"/>
    <w:rsid w:val="00544B2F"/>
    <w:rsid w:val="00547F16"/>
    <w:rsid w:val="0055146F"/>
    <w:rsid w:val="00551D7F"/>
    <w:rsid w:val="005604F4"/>
    <w:rsid w:val="00561C2E"/>
    <w:rsid w:val="00562AA2"/>
    <w:rsid w:val="00565440"/>
    <w:rsid w:val="005662F9"/>
    <w:rsid w:val="00572A35"/>
    <w:rsid w:val="00574B70"/>
    <w:rsid w:val="00577432"/>
    <w:rsid w:val="00582D59"/>
    <w:rsid w:val="005867AA"/>
    <w:rsid w:val="00587DD6"/>
    <w:rsid w:val="005941B9"/>
    <w:rsid w:val="005A4877"/>
    <w:rsid w:val="005A6064"/>
    <w:rsid w:val="005B2318"/>
    <w:rsid w:val="005B5BC8"/>
    <w:rsid w:val="005B66B4"/>
    <w:rsid w:val="005C0BB6"/>
    <w:rsid w:val="005C1FF7"/>
    <w:rsid w:val="005C29C6"/>
    <w:rsid w:val="005C4520"/>
    <w:rsid w:val="005C4D9F"/>
    <w:rsid w:val="005D05E0"/>
    <w:rsid w:val="005D2CC4"/>
    <w:rsid w:val="005D4B4A"/>
    <w:rsid w:val="005D4EC5"/>
    <w:rsid w:val="005E1BCD"/>
    <w:rsid w:val="005E3294"/>
    <w:rsid w:val="005E3372"/>
    <w:rsid w:val="005F1755"/>
    <w:rsid w:val="005F1D49"/>
    <w:rsid w:val="005F203D"/>
    <w:rsid w:val="005F2F9C"/>
    <w:rsid w:val="005F489C"/>
    <w:rsid w:val="005F6C4B"/>
    <w:rsid w:val="00603B34"/>
    <w:rsid w:val="006050FB"/>
    <w:rsid w:val="00605F39"/>
    <w:rsid w:val="00611AFB"/>
    <w:rsid w:val="0061208E"/>
    <w:rsid w:val="00612FF5"/>
    <w:rsid w:val="0061334A"/>
    <w:rsid w:val="00616F12"/>
    <w:rsid w:val="0062385D"/>
    <w:rsid w:val="00627124"/>
    <w:rsid w:val="00627CF8"/>
    <w:rsid w:val="00630228"/>
    <w:rsid w:val="00631B3C"/>
    <w:rsid w:val="00632CFA"/>
    <w:rsid w:val="006339E2"/>
    <w:rsid w:val="00634958"/>
    <w:rsid w:val="006427B6"/>
    <w:rsid w:val="00643D21"/>
    <w:rsid w:val="006440E3"/>
    <w:rsid w:val="00644681"/>
    <w:rsid w:val="0064509C"/>
    <w:rsid w:val="006467B6"/>
    <w:rsid w:val="00646AEE"/>
    <w:rsid w:val="00663E73"/>
    <w:rsid w:val="0066604D"/>
    <w:rsid w:val="00674929"/>
    <w:rsid w:val="00676536"/>
    <w:rsid w:val="00677727"/>
    <w:rsid w:val="006806BD"/>
    <w:rsid w:val="00680E2B"/>
    <w:rsid w:val="0068263E"/>
    <w:rsid w:val="00684A56"/>
    <w:rsid w:val="006863E1"/>
    <w:rsid w:val="006926DC"/>
    <w:rsid w:val="00693963"/>
    <w:rsid w:val="00695ABD"/>
    <w:rsid w:val="006964BE"/>
    <w:rsid w:val="006A1C12"/>
    <w:rsid w:val="006A4513"/>
    <w:rsid w:val="006A4B94"/>
    <w:rsid w:val="006A659B"/>
    <w:rsid w:val="006A71FA"/>
    <w:rsid w:val="006A72AE"/>
    <w:rsid w:val="006B0C68"/>
    <w:rsid w:val="006B6804"/>
    <w:rsid w:val="006B7546"/>
    <w:rsid w:val="006C0CBA"/>
    <w:rsid w:val="006C1BA2"/>
    <w:rsid w:val="006C4672"/>
    <w:rsid w:val="006D2BD2"/>
    <w:rsid w:val="006E0C59"/>
    <w:rsid w:val="006E115F"/>
    <w:rsid w:val="006E3841"/>
    <w:rsid w:val="0071091D"/>
    <w:rsid w:val="007252DD"/>
    <w:rsid w:val="0072617F"/>
    <w:rsid w:val="00737CE2"/>
    <w:rsid w:val="0074140C"/>
    <w:rsid w:val="00742D30"/>
    <w:rsid w:val="0074417A"/>
    <w:rsid w:val="00745F42"/>
    <w:rsid w:val="00750F3A"/>
    <w:rsid w:val="007545FB"/>
    <w:rsid w:val="00755C29"/>
    <w:rsid w:val="0076304A"/>
    <w:rsid w:val="007648F9"/>
    <w:rsid w:val="007708FF"/>
    <w:rsid w:val="007759EA"/>
    <w:rsid w:val="00780E21"/>
    <w:rsid w:val="007907B1"/>
    <w:rsid w:val="00790C8B"/>
    <w:rsid w:val="00791487"/>
    <w:rsid w:val="007A0303"/>
    <w:rsid w:val="007A3C51"/>
    <w:rsid w:val="007A4222"/>
    <w:rsid w:val="007A4D55"/>
    <w:rsid w:val="007A62D5"/>
    <w:rsid w:val="007A65A5"/>
    <w:rsid w:val="007B19E1"/>
    <w:rsid w:val="007B5CB2"/>
    <w:rsid w:val="007B76BA"/>
    <w:rsid w:val="007C033B"/>
    <w:rsid w:val="007C4DC3"/>
    <w:rsid w:val="007D148B"/>
    <w:rsid w:val="007D1E65"/>
    <w:rsid w:val="007D5086"/>
    <w:rsid w:val="007E1AC0"/>
    <w:rsid w:val="007E3D2D"/>
    <w:rsid w:val="007E4812"/>
    <w:rsid w:val="007F1390"/>
    <w:rsid w:val="007F2EE0"/>
    <w:rsid w:val="007F4EE0"/>
    <w:rsid w:val="007F6605"/>
    <w:rsid w:val="00800D00"/>
    <w:rsid w:val="00805216"/>
    <w:rsid w:val="00805468"/>
    <w:rsid w:val="00806FF9"/>
    <w:rsid w:val="00807327"/>
    <w:rsid w:val="008101F4"/>
    <w:rsid w:val="008105ED"/>
    <w:rsid w:val="00810924"/>
    <w:rsid w:val="00810E79"/>
    <w:rsid w:val="00820F1F"/>
    <w:rsid w:val="00822356"/>
    <w:rsid w:val="0083249F"/>
    <w:rsid w:val="008410AB"/>
    <w:rsid w:val="0084347A"/>
    <w:rsid w:val="008451E3"/>
    <w:rsid w:val="00852201"/>
    <w:rsid w:val="0085253A"/>
    <w:rsid w:val="008536F2"/>
    <w:rsid w:val="00864EEE"/>
    <w:rsid w:val="0086689D"/>
    <w:rsid w:val="008732FE"/>
    <w:rsid w:val="00873586"/>
    <w:rsid w:val="0087459B"/>
    <w:rsid w:val="00875842"/>
    <w:rsid w:val="008774CB"/>
    <w:rsid w:val="008801DD"/>
    <w:rsid w:val="00880795"/>
    <w:rsid w:val="00880C10"/>
    <w:rsid w:val="00881920"/>
    <w:rsid w:val="00882ABF"/>
    <w:rsid w:val="00887135"/>
    <w:rsid w:val="008913D9"/>
    <w:rsid w:val="00897AB9"/>
    <w:rsid w:val="008A4113"/>
    <w:rsid w:val="008A4733"/>
    <w:rsid w:val="008A7834"/>
    <w:rsid w:val="008B4DB7"/>
    <w:rsid w:val="008C02D5"/>
    <w:rsid w:val="008C4448"/>
    <w:rsid w:val="008D04C0"/>
    <w:rsid w:val="008D0F23"/>
    <w:rsid w:val="008D2393"/>
    <w:rsid w:val="008D2B82"/>
    <w:rsid w:val="008D33CE"/>
    <w:rsid w:val="008D4D1A"/>
    <w:rsid w:val="008E0F6C"/>
    <w:rsid w:val="008E1FF4"/>
    <w:rsid w:val="008E2ED8"/>
    <w:rsid w:val="008E412C"/>
    <w:rsid w:val="008F23A5"/>
    <w:rsid w:val="009031A6"/>
    <w:rsid w:val="009107B3"/>
    <w:rsid w:val="00910CE3"/>
    <w:rsid w:val="00910E0D"/>
    <w:rsid w:val="009145EC"/>
    <w:rsid w:val="00914C7B"/>
    <w:rsid w:val="00914E08"/>
    <w:rsid w:val="00915213"/>
    <w:rsid w:val="00916944"/>
    <w:rsid w:val="009208B9"/>
    <w:rsid w:val="00920BCD"/>
    <w:rsid w:val="00920F30"/>
    <w:rsid w:val="00921483"/>
    <w:rsid w:val="00923F20"/>
    <w:rsid w:val="00924068"/>
    <w:rsid w:val="00925300"/>
    <w:rsid w:val="0092649E"/>
    <w:rsid w:val="00926C2D"/>
    <w:rsid w:val="009279B3"/>
    <w:rsid w:val="00932662"/>
    <w:rsid w:val="00935674"/>
    <w:rsid w:val="00936AAB"/>
    <w:rsid w:val="00943F5A"/>
    <w:rsid w:val="009539D1"/>
    <w:rsid w:val="009548D6"/>
    <w:rsid w:val="00963942"/>
    <w:rsid w:val="00964FE7"/>
    <w:rsid w:val="009725AF"/>
    <w:rsid w:val="00973483"/>
    <w:rsid w:val="009771BC"/>
    <w:rsid w:val="00977344"/>
    <w:rsid w:val="009805ED"/>
    <w:rsid w:val="00980B33"/>
    <w:rsid w:val="00982ECC"/>
    <w:rsid w:val="009852CC"/>
    <w:rsid w:val="00987A27"/>
    <w:rsid w:val="009907EF"/>
    <w:rsid w:val="00993C7D"/>
    <w:rsid w:val="009954C8"/>
    <w:rsid w:val="009A1750"/>
    <w:rsid w:val="009A358A"/>
    <w:rsid w:val="009A4855"/>
    <w:rsid w:val="009A7B17"/>
    <w:rsid w:val="009A7C3B"/>
    <w:rsid w:val="009B000B"/>
    <w:rsid w:val="009B1A70"/>
    <w:rsid w:val="009B23E6"/>
    <w:rsid w:val="009B31A9"/>
    <w:rsid w:val="009B3FC7"/>
    <w:rsid w:val="009C02B3"/>
    <w:rsid w:val="009C0BAE"/>
    <w:rsid w:val="009C7C4D"/>
    <w:rsid w:val="009D3FF9"/>
    <w:rsid w:val="009D422E"/>
    <w:rsid w:val="009D6EB2"/>
    <w:rsid w:val="009D766E"/>
    <w:rsid w:val="009E126A"/>
    <w:rsid w:val="009E34CD"/>
    <w:rsid w:val="009E55D5"/>
    <w:rsid w:val="009F4BE9"/>
    <w:rsid w:val="00A04C12"/>
    <w:rsid w:val="00A06A52"/>
    <w:rsid w:val="00A0765A"/>
    <w:rsid w:val="00A07ED5"/>
    <w:rsid w:val="00A1082D"/>
    <w:rsid w:val="00A10880"/>
    <w:rsid w:val="00A120EA"/>
    <w:rsid w:val="00A13A47"/>
    <w:rsid w:val="00A1409F"/>
    <w:rsid w:val="00A148E2"/>
    <w:rsid w:val="00A14FB8"/>
    <w:rsid w:val="00A171F5"/>
    <w:rsid w:val="00A23CC6"/>
    <w:rsid w:val="00A23FB9"/>
    <w:rsid w:val="00A26C35"/>
    <w:rsid w:val="00A32117"/>
    <w:rsid w:val="00A3381B"/>
    <w:rsid w:val="00A352FE"/>
    <w:rsid w:val="00A406CD"/>
    <w:rsid w:val="00A45A03"/>
    <w:rsid w:val="00A46190"/>
    <w:rsid w:val="00A47347"/>
    <w:rsid w:val="00A53376"/>
    <w:rsid w:val="00A632AD"/>
    <w:rsid w:val="00A637CC"/>
    <w:rsid w:val="00A65C00"/>
    <w:rsid w:val="00A667F9"/>
    <w:rsid w:val="00A70220"/>
    <w:rsid w:val="00A70481"/>
    <w:rsid w:val="00A72BD8"/>
    <w:rsid w:val="00A72FC6"/>
    <w:rsid w:val="00A738DB"/>
    <w:rsid w:val="00A749CF"/>
    <w:rsid w:val="00A7551A"/>
    <w:rsid w:val="00A7567A"/>
    <w:rsid w:val="00A81E05"/>
    <w:rsid w:val="00A827BC"/>
    <w:rsid w:val="00A82F43"/>
    <w:rsid w:val="00A839BC"/>
    <w:rsid w:val="00A83DDD"/>
    <w:rsid w:val="00A840EF"/>
    <w:rsid w:val="00A84C34"/>
    <w:rsid w:val="00A93602"/>
    <w:rsid w:val="00A96EF4"/>
    <w:rsid w:val="00AA0382"/>
    <w:rsid w:val="00AB04D9"/>
    <w:rsid w:val="00AB5704"/>
    <w:rsid w:val="00AB58F4"/>
    <w:rsid w:val="00AB760B"/>
    <w:rsid w:val="00AB77D6"/>
    <w:rsid w:val="00AC43F0"/>
    <w:rsid w:val="00AC579D"/>
    <w:rsid w:val="00AD26F8"/>
    <w:rsid w:val="00AD39FB"/>
    <w:rsid w:val="00AD65CC"/>
    <w:rsid w:val="00AE2F25"/>
    <w:rsid w:val="00AE49BF"/>
    <w:rsid w:val="00AE6065"/>
    <w:rsid w:val="00AF1263"/>
    <w:rsid w:val="00AF1EE0"/>
    <w:rsid w:val="00AF356E"/>
    <w:rsid w:val="00AF3FBD"/>
    <w:rsid w:val="00AF4246"/>
    <w:rsid w:val="00AF6FF2"/>
    <w:rsid w:val="00B005B5"/>
    <w:rsid w:val="00B00A1C"/>
    <w:rsid w:val="00B012A1"/>
    <w:rsid w:val="00B03551"/>
    <w:rsid w:val="00B04F5B"/>
    <w:rsid w:val="00B0564D"/>
    <w:rsid w:val="00B1014E"/>
    <w:rsid w:val="00B12180"/>
    <w:rsid w:val="00B12DEB"/>
    <w:rsid w:val="00B13660"/>
    <w:rsid w:val="00B13B1B"/>
    <w:rsid w:val="00B24DF2"/>
    <w:rsid w:val="00B2617F"/>
    <w:rsid w:val="00B33E50"/>
    <w:rsid w:val="00B35531"/>
    <w:rsid w:val="00B376D8"/>
    <w:rsid w:val="00B41843"/>
    <w:rsid w:val="00B43212"/>
    <w:rsid w:val="00B45A8E"/>
    <w:rsid w:val="00B45E06"/>
    <w:rsid w:val="00B47855"/>
    <w:rsid w:val="00B47EA0"/>
    <w:rsid w:val="00B51D59"/>
    <w:rsid w:val="00B553D1"/>
    <w:rsid w:val="00B608E0"/>
    <w:rsid w:val="00B62ACF"/>
    <w:rsid w:val="00B659A2"/>
    <w:rsid w:val="00B67694"/>
    <w:rsid w:val="00B70F0F"/>
    <w:rsid w:val="00B7625D"/>
    <w:rsid w:val="00B76795"/>
    <w:rsid w:val="00B85178"/>
    <w:rsid w:val="00B87DCC"/>
    <w:rsid w:val="00B9122F"/>
    <w:rsid w:val="00B960C5"/>
    <w:rsid w:val="00B97850"/>
    <w:rsid w:val="00BA5350"/>
    <w:rsid w:val="00BB0F58"/>
    <w:rsid w:val="00BB27B5"/>
    <w:rsid w:val="00BB3C43"/>
    <w:rsid w:val="00BB4397"/>
    <w:rsid w:val="00BB682F"/>
    <w:rsid w:val="00BB74E1"/>
    <w:rsid w:val="00BC135C"/>
    <w:rsid w:val="00BC1E5F"/>
    <w:rsid w:val="00BE31CF"/>
    <w:rsid w:val="00BE4C2C"/>
    <w:rsid w:val="00BE53A0"/>
    <w:rsid w:val="00BE6128"/>
    <w:rsid w:val="00BE73A2"/>
    <w:rsid w:val="00BF43EA"/>
    <w:rsid w:val="00BF47B0"/>
    <w:rsid w:val="00BF4F6E"/>
    <w:rsid w:val="00BF78AF"/>
    <w:rsid w:val="00C003B7"/>
    <w:rsid w:val="00C00854"/>
    <w:rsid w:val="00C01B79"/>
    <w:rsid w:val="00C05154"/>
    <w:rsid w:val="00C05C63"/>
    <w:rsid w:val="00C10AC0"/>
    <w:rsid w:val="00C10D5D"/>
    <w:rsid w:val="00C14BA3"/>
    <w:rsid w:val="00C15251"/>
    <w:rsid w:val="00C15F0F"/>
    <w:rsid w:val="00C2060C"/>
    <w:rsid w:val="00C208B6"/>
    <w:rsid w:val="00C21405"/>
    <w:rsid w:val="00C2148C"/>
    <w:rsid w:val="00C21FDB"/>
    <w:rsid w:val="00C2227C"/>
    <w:rsid w:val="00C23304"/>
    <w:rsid w:val="00C271B7"/>
    <w:rsid w:val="00C27410"/>
    <w:rsid w:val="00C27C09"/>
    <w:rsid w:val="00C32978"/>
    <w:rsid w:val="00C33FF4"/>
    <w:rsid w:val="00C41A49"/>
    <w:rsid w:val="00C4492F"/>
    <w:rsid w:val="00C46CA4"/>
    <w:rsid w:val="00C4709C"/>
    <w:rsid w:val="00C52F7E"/>
    <w:rsid w:val="00C567D4"/>
    <w:rsid w:val="00C57F07"/>
    <w:rsid w:val="00C6350D"/>
    <w:rsid w:val="00C63907"/>
    <w:rsid w:val="00C63C9C"/>
    <w:rsid w:val="00C63F10"/>
    <w:rsid w:val="00C67791"/>
    <w:rsid w:val="00C70C7F"/>
    <w:rsid w:val="00C70D05"/>
    <w:rsid w:val="00C739BB"/>
    <w:rsid w:val="00C759B9"/>
    <w:rsid w:val="00C7747E"/>
    <w:rsid w:val="00C77CF8"/>
    <w:rsid w:val="00C82B0B"/>
    <w:rsid w:val="00C83984"/>
    <w:rsid w:val="00C91172"/>
    <w:rsid w:val="00C9301C"/>
    <w:rsid w:val="00C95624"/>
    <w:rsid w:val="00CA03D7"/>
    <w:rsid w:val="00CA0E5A"/>
    <w:rsid w:val="00CA2D54"/>
    <w:rsid w:val="00CA3724"/>
    <w:rsid w:val="00CA499B"/>
    <w:rsid w:val="00CA516D"/>
    <w:rsid w:val="00CB2159"/>
    <w:rsid w:val="00CB2CA7"/>
    <w:rsid w:val="00CC43B4"/>
    <w:rsid w:val="00CD2923"/>
    <w:rsid w:val="00CD7A33"/>
    <w:rsid w:val="00CE1FBC"/>
    <w:rsid w:val="00CE2A42"/>
    <w:rsid w:val="00CE615C"/>
    <w:rsid w:val="00CE6874"/>
    <w:rsid w:val="00CF67AB"/>
    <w:rsid w:val="00CF6B21"/>
    <w:rsid w:val="00CF784E"/>
    <w:rsid w:val="00CF7C4E"/>
    <w:rsid w:val="00D007D3"/>
    <w:rsid w:val="00D06ECC"/>
    <w:rsid w:val="00D07DD3"/>
    <w:rsid w:val="00D13631"/>
    <w:rsid w:val="00D14DA5"/>
    <w:rsid w:val="00D15A5C"/>
    <w:rsid w:val="00D16670"/>
    <w:rsid w:val="00D2356A"/>
    <w:rsid w:val="00D253DA"/>
    <w:rsid w:val="00D26AD6"/>
    <w:rsid w:val="00D272C3"/>
    <w:rsid w:val="00D33E94"/>
    <w:rsid w:val="00D34569"/>
    <w:rsid w:val="00D35664"/>
    <w:rsid w:val="00D406D0"/>
    <w:rsid w:val="00D43FE7"/>
    <w:rsid w:val="00D47499"/>
    <w:rsid w:val="00D5271F"/>
    <w:rsid w:val="00D52FAC"/>
    <w:rsid w:val="00D63023"/>
    <w:rsid w:val="00D6490F"/>
    <w:rsid w:val="00D65E57"/>
    <w:rsid w:val="00D67DED"/>
    <w:rsid w:val="00D67F9F"/>
    <w:rsid w:val="00D70287"/>
    <w:rsid w:val="00D73870"/>
    <w:rsid w:val="00D751A6"/>
    <w:rsid w:val="00D753FF"/>
    <w:rsid w:val="00D77227"/>
    <w:rsid w:val="00D775F5"/>
    <w:rsid w:val="00D855A2"/>
    <w:rsid w:val="00D85C8C"/>
    <w:rsid w:val="00D85E57"/>
    <w:rsid w:val="00D91350"/>
    <w:rsid w:val="00D969E0"/>
    <w:rsid w:val="00DA6955"/>
    <w:rsid w:val="00DA775C"/>
    <w:rsid w:val="00DB06F5"/>
    <w:rsid w:val="00DB2CD1"/>
    <w:rsid w:val="00DB49E1"/>
    <w:rsid w:val="00DB641A"/>
    <w:rsid w:val="00DB6F3D"/>
    <w:rsid w:val="00DB77A7"/>
    <w:rsid w:val="00DC22A9"/>
    <w:rsid w:val="00DC5E80"/>
    <w:rsid w:val="00DC7DB9"/>
    <w:rsid w:val="00DD523D"/>
    <w:rsid w:val="00DD63F8"/>
    <w:rsid w:val="00DE1C9C"/>
    <w:rsid w:val="00DE32F3"/>
    <w:rsid w:val="00DE6833"/>
    <w:rsid w:val="00DF2865"/>
    <w:rsid w:val="00DF31F7"/>
    <w:rsid w:val="00DF5CEF"/>
    <w:rsid w:val="00DF5E4B"/>
    <w:rsid w:val="00DF7C05"/>
    <w:rsid w:val="00E006B5"/>
    <w:rsid w:val="00E00D7F"/>
    <w:rsid w:val="00E0725A"/>
    <w:rsid w:val="00E1169A"/>
    <w:rsid w:val="00E11790"/>
    <w:rsid w:val="00E2030B"/>
    <w:rsid w:val="00E228CF"/>
    <w:rsid w:val="00E277A1"/>
    <w:rsid w:val="00E338E5"/>
    <w:rsid w:val="00E36CED"/>
    <w:rsid w:val="00E409CF"/>
    <w:rsid w:val="00E41939"/>
    <w:rsid w:val="00E41E39"/>
    <w:rsid w:val="00E4279E"/>
    <w:rsid w:val="00E43099"/>
    <w:rsid w:val="00E43DDB"/>
    <w:rsid w:val="00E45CC4"/>
    <w:rsid w:val="00E474B7"/>
    <w:rsid w:val="00E5748B"/>
    <w:rsid w:val="00E604F0"/>
    <w:rsid w:val="00E66940"/>
    <w:rsid w:val="00E70770"/>
    <w:rsid w:val="00E70DAA"/>
    <w:rsid w:val="00E70F04"/>
    <w:rsid w:val="00E77DE0"/>
    <w:rsid w:val="00E81945"/>
    <w:rsid w:val="00E82398"/>
    <w:rsid w:val="00E82509"/>
    <w:rsid w:val="00E90920"/>
    <w:rsid w:val="00E97325"/>
    <w:rsid w:val="00EA1C99"/>
    <w:rsid w:val="00EA232D"/>
    <w:rsid w:val="00EA4462"/>
    <w:rsid w:val="00EA61F9"/>
    <w:rsid w:val="00EA6896"/>
    <w:rsid w:val="00EA6CF3"/>
    <w:rsid w:val="00EB0879"/>
    <w:rsid w:val="00EC1690"/>
    <w:rsid w:val="00ED46AF"/>
    <w:rsid w:val="00ED566A"/>
    <w:rsid w:val="00EE18BF"/>
    <w:rsid w:val="00EE46D4"/>
    <w:rsid w:val="00EE7576"/>
    <w:rsid w:val="00EF13CB"/>
    <w:rsid w:val="00EF21AB"/>
    <w:rsid w:val="00EF38BE"/>
    <w:rsid w:val="00EF4AC9"/>
    <w:rsid w:val="00EF4BE7"/>
    <w:rsid w:val="00EF508D"/>
    <w:rsid w:val="00EF5A1A"/>
    <w:rsid w:val="00F016FD"/>
    <w:rsid w:val="00F021F9"/>
    <w:rsid w:val="00F06613"/>
    <w:rsid w:val="00F0690E"/>
    <w:rsid w:val="00F073F3"/>
    <w:rsid w:val="00F10937"/>
    <w:rsid w:val="00F13CBC"/>
    <w:rsid w:val="00F2231D"/>
    <w:rsid w:val="00F25AD4"/>
    <w:rsid w:val="00F428E9"/>
    <w:rsid w:val="00F46C1E"/>
    <w:rsid w:val="00F4719C"/>
    <w:rsid w:val="00F51AE5"/>
    <w:rsid w:val="00F53D47"/>
    <w:rsid w:val="00F54D6A"/>
    <w:rsid w:val="00F5556A"/>
    <w:rsid w:val="00F5644B"/>
    <w:rsid w:val="00F60F01"/>
    <w:rsid w:val="00F649AA"/>
    <w:rsid w:val="00F73885"/>
    <w:rsid w:val="00F81779"/>
    <w:rsid w:val="00F8446C"/>
    <w:rsid w:val="00F9146E"/>
    <w:rsid w:val="00F92792"/>
    <w:rsid w:val="00F9309D"/>
    <w:rsid w:val="00F97686"/>
    <w:rsid w:val="00FA1DD3"/>
    <w:rsid w:val="00FA3762"/>
    <w:rsid w:val="00FA515D"/>
    <w:rsid w:val="00FA6586"/>
    <w:rsid w:val="00FA6A7F"/>
    <w:rsid w:val="00FB2344"/>
    <w:rsid w:val="00FC0289"/>
    <w:rsid w:val="00FC114F"/>
    <w:rsid w:val="00FD0C74"/>
    <w:rsid w:val="00FD6A11"/>
    <w:rsid w:val="00FE3A9F"/>
    <w:rsid w:val="00FE771C"/>
    <w:rsid w:val="00FF024F"/>
    <w:rsid w:val="00FF08EB"/>
    <w:rsid w:val="00FF14F5"/>
    <w:rsid w:val="00FF3D6A"/>
    <w:rsid w:val="00FF4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E0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4D1A"/>
    <w:pPr>
      <w:keepNext/>
      <w:numPr>
        <w:numId w:val="1"/>
      </w:numPr>
      <w:spacing w:before="60"/>
      <w:jc w:val="both"/>
      <w:outlineLvl w:val="0"/>
    </w:pPr>
    <w:rPr>
      <w:b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D4D1A"/>
    <w:pPr>
      <w:keepNext/>
      <w:spacing w:line="360" w:lineRule="auto"/>
      <w:ind w:left="4248" w:firstLine="708"/>
      <w:jc w:val="both"/>
      <w:outlineLvl w:val="1"/>
    </w:pPr>
    <w:rPr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Caption">
    <w:name w:val="caption"/>
    <w:basedOn w:val="Normal"/>
    <w:next w:val="Normal"/>
    <w:uiPriority w:val="99"/>
    <w:qFormat/>
    <w:rsid w:val="008D4D1A"/>
    <w:pPr>
      <w:spacing w:before="120" w:after="120"/>
    </w:pPr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8D4D1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D4D1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87135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D4D1A"/>
    <w:pPr>
      <w:jc w:val="both"/>
    </w:pPr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D4D1A"/>
    <w:rPr>
      <w:rFonts w:cs="Times New Roman"/>
    </w:rPr>
  </w:style>
  <w:style w:type="character" w:styleId="Hyperlink">
    <w:name w:val="Hyperlink"/>
    <w:basedOn w:val="DefaultParagraphFont"/>
    <w:uiPriority w:val="99"/>
    <w:rsid w:val="008D4D1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D4D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customStyle="1" w:styleId="Styl1">
    <w:name w:val="Styl1"/>
    <w:basedOn w:val="Normal"/>
    <w:uiPriority w:val="99"/>
    <w:rsid w:val="008D4D1A"/>
    <w:pPr>
      <w:numPr>
        <w:numId w:val="2"/>
      </w:numPr>
      <w:spacing w:before="60"/>
      <w:jc w:val="both"/>
    </w:pPr>
    <w:rPr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8D4D1A"/>
    <w:pPr>
      <w:spacing w:before="60"/>
      <w:jc w:val="both"/>
    </w:pPr>
    <w:rPr>
      <w:i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8D4D1A"/>
    <w:pPr>
      <w:spacing w:before="60"/>
      <w:ind w:left="708"/>
      <w:jc w:val="both"/>
    </w:pPr>
    <w:rPr>
      <w:i/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B04F5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04F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04F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rsid w:val="006446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99"/>
    <w:qFormat/>
    <w:rsid w:val="00D855A2"/>
    <w:rPr>
      <w:rFonts w:cs="Times New Roman"/>
      <w:b/>
    </w:rPr>
  </w:style>
  <w:style w:type="character" w:customStyle="1" w:styleId="caps">
    <w:name w:val="caps"/>
    <w:basedOn w:val="DefaultParagraphFont"/>
    <w:uiPriority w:val="99"/>
    <w:rsid w:val="00EE46D4"/>
    <w:rPr>
      <w:rFonts w:cs="Times New Roman"/>
    </w:rPr>
  </w:style>
  <w:style w:type="paragraph" w:styleId="NormalWeb">
    <w:name w:val="Normal (Web)"/>
    <w:basedOn w:val="Normal"/>
    <w:uiPriority w:val="99"/>
    <w:rsid w:val="00AF126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87459B"/>
    <w:pPr>
      <w:ind w:left="720"/>
      <w:contextualSpacing/>
    </w:pPr>
  </w:style>
  <w:style w:type="paragraph" w:customStyle="1" w:styleId="3CBD5A742C28424DA5172AD252E32316">
    <w:name w:val="3CBD5A742C28424DA5172AD252E32316"/>
    <w:uiPriority w:val="99"/>
    <w:rsid w:val="007F2EE0"/>
    <w:pPr>
      <w:spacing w:after="200" w:line="276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1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195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5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5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5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5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kssip.gov.pl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ywilny@kssip.gov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k.krupa@kssip.gov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.caruk@kssip.gov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159</TotalTime>
  <Pages>3</Pages>
  <Words>462</Words>
  <Characters>2772</Characters>
  <Application>Microsoft Office Outlook</Application>
  <DocSecurity>0</DocSecurity>
  <Lines>0</Lines>
  <Paragraphs>0</Paragraphs>
  <ScaleCrop>false</ScaleCrop>
  <Company>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KC</dc:title>
  <dc:subject/>
  <dc:creator>FUJITSU-SIEMENS</dc:creator>
  <cp:keywords/>
  <dc:description/>
  <cp:lastModifiedBy>klenczuk</cp:lastModifiedBy>
  <cp:revision>20</cp:revision>
  <cp:lastPrinted>2014-02-10T13:30:00Z</cp:lastPrinted>
  <dcterms:created xsi:type="dcterms:W3CDTF">2013-04-02T09:17:00Z</dcterms:created>
  <dcterms:modified xsi:type="dcterms:W3CDTF">2014-03-03T11:19:00Z</dcterms:modified>
</cp:coreProperties>
</file>