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690500" w:rsidRDefault="00242DC3" w:rsidP="00690500">
      <w:pPr>
        <w:widowControl/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: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A721AF" w:rsidRPr="00720C0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proofErr w:type="spellStart"/>
      <w:r>
        <w:rPr>
          <w:rFonts w:ascii="Bookman Old Style" w:hAnsi="Bookman Old Style"/>
          <w:sz w:val="20"/>
          <w:lang w:val="en-GB"/>
        </w:rPr>
        <w:t>Telefon</w:t>
      </w:r>
      <w:proofErr w:type="spellEnd"/>
      <w:r>
        <w:rPr>
          <w:rFonts w:ascii="Bookman Old Style" w:hAnsi="Bookman Old Style"/>
          <w:sz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lang w:val="en-GB"/>
        </w:rPr>
        <w:t>służbowy</w:t>
      </w:r>
      <w:proofErr w:type="spellEnd"/>
      <w:r w:rsidR="00016958" w:rsidRPr="00720C03">
        <w:rPr>
          <w:rFonts w:ascii="Bookman Old Style" w:hAnsi="Bookman Old Style"/>
          <w:sz w:val="20"/>
          <w:lang w:val="en-GB"/>
        </w:rPr>
        <w:tab/>
      </w:r>
      <w:r>
        <w:rPr>
          <w:rFonts w:ascii="Bookman Old Style" w:hAnsi="Bookman Old Style"/>
          <w:sz w:val="20"/>
          <w:lang w:val="en-GB"/>
        </w:rPr>
        <w:t>Fax</w:t>
      </w:r>
    </w:p>
    <w:p w:rsidR="00A721AF" w:rsidRPr="00720C0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720C0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proofErr w:type="spellStart"/>
      <w:r>
        <w:rPr>
          <w:rFonts w:ascii="Bookman Old Style" w:hAnsi="Bookman Old Style"/>
          <w:sz w:val="20"/>
          <w:lang w:val="en-GB"/>
        </w:rPr>
        <w:t>Staż</w:t>
      </w:r>
      <w:proofErr w:type="spellEnd"/>
      <w:r>
        <w:rPr>
          <w:rFonts w:ascii="Bookman Old Style" w:hAnsi="Bookman Old Style"/>
          <w:sz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lang w:val="en-GB"/>
        </w:rPr>
        <w:t>pracy</w:t>
      </w:r>
      <w:proofErr w:type="spellEnd"/>
    </w:p>
    <w:p w:rsidR="00CB46B5" w:rsidRPr="00720C0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14484" w:rsidRPr="006E2DC9" w:rsidRDefault="00014484" w:rsidP="000144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14484" w:rsidRPr="00720C03" w:rsidRDefault="00014484" w:rsidP="000144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4055CD" w:rsidRPr="006E2DC9" w:rsidRDefault="00014484" w:rsidP="004055CD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="004055CD" w:rsidRPr="006E2DC9">
        <w:rPr>
          <w:rFonts w:ascii="Bookman Old Style" w:hAnsi="Bookman Old Style"/>
          <w:sz w:val="20"/>
          <w:lang w:val="pl-PL"/>
        </w:rPr>
        <w:tab/>
      </w:r>
    </w:p>
    <w:p w:rsidR="004055CD" w:rsidRPr="00720C03" w:rsidRDefault="004055CD" w:rsidP="004055CD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4055CD" w:rsidRPr="006E2DC9" w:rsidRDefault="004055CD" w:rsidP="004055CD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4055CD" w:rsidRPr="00720C03" w:rsidRDefault="004055CD" w:rsidP="004055CD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4055CD" w:rsidRPr="006E2DC9" w:rsidRDefault="004055CD" w:rsidP="004055CD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4055CD" w:rsidRPr="00720C03" w:rsidRDefault="004055CD" w:rsidP="004055CD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4055CD" w:rsidRPr="006E2DC9" w:rsidRDefault="004055CD" w:rsidP="004055CD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4055CD" w:rsidRPr="00720C03" w:rsidRDefault="004055CD" w:rsidP="004055CD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4055CD" w:rsidRPr="006E2DC9" w:rsidRDefault="004055CD" w:rsidP="004055CD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4055CD" w:rsidRPr="00720C03" w:rsidRDefault="004055CD" w:rsidP="004055CD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4055CD" w:rsidRPr="006E2DC9" w:rsidRDefault="004055CD" w:rsidP="004055CD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4055CD" w:rsidRPr="00720C03" w:rsidRDefault="004055CD" w:rsidP="004055CD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A5591" w:rsidRDefault="009F5FD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sectPr w:rsidR="009F5FD2" w:rsidRPr="006A5591" w:rsidSect="003E071A">
      <w:footerReference w:type="even" r:id="rId7"/>
      <w:footerReference w:type="default" r:id="rId8"/>
      <w:headerReference w:type="first" r:id="rId9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43" w:rsidRDefault="006D4E43">
      <w:r>
        <w:separator/>
      </w:r>
    </w:p>
  </w:endnote>
  <w:endnote w:type="continuationSeparator" w:id="1">
    <w:p w:rsidR="006D4E43" w:rsidRDefault="006D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Default="00C51F3D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5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1F3D" w:rsidRDefault="00C51F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Default="00C51F3D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4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1F3D" w:rsidRDefault="00C51F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43" w:rsidRDefault="006D4E43">
      <w:r>
        <w:separator/>
      </w:r>
    </w:p>
  </w:footnote>
  <w:footnote w:type="continuationSeparator" w:id="1">
    <w:p w:rsidR="006D4E43" w:rsidRDefault="006D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Pr="001B0CCF" w:rsidRDefault="001844C5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4484"/>
    <w:rsid w:val="00016958"/>
    <w:rsid w:val="00096CEF"/>
    <w:rsid w:val="000A28AB"/>
    <w:rsid w:val="000A6D7C"/>
    <w:rsid w:val="000D247E"/>
    <w:rsid w:val="00172343"/>
    <w:rsid w:val="001844C5"/>
    <w:rsid w:val="00197966"/>
    <w:rsid w:val="001B0CCF"/>
    <w:rsid w:val="00213AB3"/>
    <w:rsid w:val="00242DC3"/>
    <w:rsid w:val="00243746"/>
    <w:rsid w:val="00323160"/>
    <w:rsid w:val="00383802"/>
    <w:rsid w:val="00395BA5"/>
    <w:rsid w:val="003D26BD"/>
    <w:rsid w:val="003D4222"/>
    <w:rsid w:val="003E071A"/>
    <w:rsid w:val="004055CD"/>
    <w:rsid w:val="004F47A8"/>
    <w:rsid w:val="005130F3"/>
    <w:rsid w:val="00542D8C"/>
    <w:rsid w:val="005845B3"/>
    <w:rsid w:val="005A0C5B"/>
    <w:rsid w:val="005C7757"/>
    <w:rsid w:val="006303DD"/>
    <w:rsid w:val="00674212"/>
    <w:rsid w:val="00690500"/>
    <w:rsid w:val="006A5591"/>
    <w:rsid w:val="006D4E43"/>
    <w:rsid w:val="006E2DC9"/>
    <w:rsid w:val="006F3403"/>
    <w:rsid w:val="006F4D41"/>
    <w:rsid w:val="00720C03"/>
    <w:rsid w:val="00803960"/>
    <w:rsid w:val="008F0C38"/>
    <w:rsid w:val="009035BA"/>
    <w:rsid w:val="00911899"/>
    <w:rsid w:val="009F55C8"/>
    <w:rsid w:val="009F5FD2"/>
    <w:rsid w:val="00A01D4D"/>
    <w:rsid w:val="00A721AF"/>
    <w:rsid w:val="00A75B2A"/>
    <w:rsid w:val="00AD5433"/>
    <w:rsid w:val="00BB740B"/>
    <w:rsid w:val="00BD7F7F"/>
    <w:rsid w:val="00BE0045"/>
    <w:rsid w:val="00BE2EC6"/>
    <w:rsid w:val="00C51F3D"/>
    <w:rsid w:val="00C53EAE"/>
    <w:rsid w:val="00CB46B5"/>
    <w:rsid w:val="00D10EEE"/>
    <w:rsid w:val="00D15E9D"/>
    <w:rsid w:val="00D41FB9"/>
    <w:rsid w:val="00D51CEB"/>
    <w:rsid w:val="00D57843"/>
    <w:rsid w:val="00D8233E"/>
    <w:rsid w:val="00D9271A"/>
    <w:rsid w:val="00E16310"/>
    <w:rsid w:val="00E74401"/>
    <w:rsid w:val="00E84352"/>
    <w:rsid w:val="00EA42CB"/>
    <w:rsid w:val="00F066BC"/>
    <w:rsid w:val="00F304B7"/>
    <w:rsid w:val="00F84D8F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marchal">
    <w:name w:val="Styl wiadomości e-mail 30"/>
    <w:aliases w:val="Styl wiadomości e-mail 30"/>
    <w:basedOn w:val="Domylnaczcionkaakapitu"/>
    <w:semiHidden/>
    <w:personal/>
    <w:personalCompose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2</TotalTime>
  <Pages>2</Pages>
  <Words>30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3</cp:revision>
  <cp:lastPrinted>2010-11-25T08:47:00Z</cp:lastPrinted>
  <dcterms:created xsi:type="dcterms:W3CDTF">2014-02-11T14:02:00Z</dcterms:created>
  <dcterms:modified xsi:type="dcterms:W3CDTF">2014-02-11T14:03:00Z</dcterms:modified>
</cp:coreProperties>
</file>