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E239" w14:textId="77777777" w:rsidR="00CE253A" w:rsidRDefault="006D3A77" w:rsidP="006D3A77">
      <w:pPr>
        <w:spacing w:after="480"/>
      </w:pPr>
      <w:bookmarkStart w:id="0" w:name="_GoBack"/>
      <w:bookmarkEnd w:id="0"/>
      <w:r w:rsidRPr="006D3A77">
        <w:t>Załącznik nr 1 do zapytania ofertowego</w:t>
      </w:r>
    </w:p>
    <w:p w14:paraId="33786D7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2E0C300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49AF5BA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7D1A61A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0DE22DC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4EC55F3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49AA00DA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9EF802B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14A45A" w14:textId="76A87AB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2-1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02422">
            <w:rPr>
              <w:rFonts w:asciiTheme="minorHAnsi" w:hAnsiTheme="minorHAnsi" w:cstheme="minorHAnsi"/>
              <w:sz w:val="24"/>
              <w:szCs w:val="24"/>
            </w:rPr>
            <w:t>13 lutego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F1C30B" w14:textId="62F9B1AF" w:rsidR="006D3A77" w:rsidRPr="000B4C8A" w:rsidRDefault="006F26C8" w:rsidP="00002422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002422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002422">
        <w:rPr>
          <w:rFonts w:asciiTheme="minorHAnsi" w:hAnsiTheme="minorHAnsi" w:cstheme="minorHAnsi"/>
          <w:sz w:val="24"/>
          <w:szCs w:val="24"/>
        </w:rPr>
        <w:t>sukcesywną dostaw środków czystości i art. chemicznych</w:t>
      </w:r>
    </w:p>
    <w:p w14:paraId="33D47F99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7A2FDB22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18F69D4B" w14:textId="77777777" w:rsidR="006D3A77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CF620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7B0616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60A55960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2629A7B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6B8475C3" w14:textId="1583ECF6" w:rsidR="006D3A77" w:rsidRPr="00002422" w:rsidRDefault="006D3A77" w:rsidP="0000242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14:paraId="53A6B3E6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F011A3">
        <w:rPr>
          <w:rFonts w:asciiTheme="minorHAnsi" w:hAnsiTheme="minorHAnsi" w:cstheme="minorHAnsi"/>
          <w:sz w:val="24"/>
          <w:szCs w:val="24"/>
        </w:rPr>
        <w:t>3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11A3">
        <w:rPr>
          <w:rFonts w:asciiTheme="minorHAnsi" w:hAnsiTheme="minorHAnsi" w:cstheme="minorHAnsi"/>
          <w:sz w:val="24"/>
          <w:szCs w:val="24"/>
        </w:rPr>
        <w:t>1497 ze zm.</w:t>
      </w:r>
      <w:r w:rsidRPr="00CB0846">
        <w:rPr>
          <w:rFonts w:asciiTheme="minorHAnsi" w:hAnsiTheme="minorHAnsi" w:cstheme="minorHAnsi"/>
          <w:sz w:val="24"/>
          <w:szCs w:val="24"/>
        </w:rPr>
        <w:t xml:space="preserve"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Zobowiązuję się do niezwłocznego poinformowania Zamawiającego, jeżeli w trakcie prowadzenia postępowania lub w chwili udzielania zamówienia nastąpi zmiana w zakresie aktualności tego oświadczenia.</w:t>
      </w:r>
    </w:p>
    <w:p w14:paraId="3D505459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4DC0B359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4AD2F13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 marca 2018 r. o przeciwdziałaniu praniu pieniędzy oraz finansowaniu terroryzmu (Dz. U. z 2022 r. poz. 593</w:t>
      </w:r>
      <w:r w:rsidR="00026EF3">
        <w:rPr>
          <w:rFonts w:asciiTheme="minorHAnsi" w:eastAsia="Book Antiqua" w:hAnsiTheme="minorHAnsi" w:cstheme="minorHAnsi"/>
        </w:rPr>
        <w:t>, z późn.zm</w:t>
      </w:r>
      <w:r w:rsidRPr="00CB0846">
        <w:rPr>
          <w:rFonts w:asciiTheme="minorHAnsi" w:eastAsia="Book Antiqua" w:hAnsiTheme="minorHAnsi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2F3F2A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</w:t>
      </w:r>
      <w:r w:rsidR="00026EF3">
        <w:rPr>
          <w:rFonts w:asciiTheme="minorHAnsi" w:eastAsia="Book Antiqua" w:hAnsiTheme="minorHAnsi" w:cstheme="minorHAnsi"/>
        </w:rPr>
        <w:t>3</w:t>
      </w:r>
      <w:r w:rsidRPr="00CB0846">
        <w:rPr>
          <w:rFonts w:asciiTheme="minorHAnsi" w:eastAsia="Book Antiqua" w:hAnsiTheme="minorHAnsi" w:cstheme="minorHAnsi"/>
        </w:rPr>
        <w:t xml:space="preserve"> r. poz. </w:t>
      </w:r>
      <w:r w:rsidR="00026EF3">
        <w:rPr>
          <w:rFonts w:asciiTheme="minorHAnsi" w:eastAsia="Book Antiqua" w:hAnsiTheme="minorHAnsi" w:cstheme="minorHAnsi"/>
        </w:rPr>
        <w:t>120 i 295</w:t>
      </w:r>
      <w:r w:rsidRPr="00CB0846">
        <w:rPr>
          <w:rFonts w:asciiTheme="minorHAnsi" w:eastAsia="Book Antiqua" w:hAnsiTheme="minorHAnsi" w:cstheme="minorHAnsi"/>
        </w:rPr>
        <w:t>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53AFAE61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5C1994E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F23058D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3D98BF40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EDC99A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85BDA21" w14:textId="77777777"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F234" w14:textId="77777777" w:rsidR="006F26C8" w:rsidRDefault="006F26C8" w:rsidP="003351F1">
      <w:pPr>
        <w:spacing w:before="0" w:after="0" w:line="240" w:lineRule="auto"/>
      </w:pPr>
      <w:r>
        <w:separator/>
      </w:r>
    </w:p>
  </w:endnote>
  <w:endnote w:type="continuationSeparator" w:id="0">
    <w:p w14:paraId="6A46C9DA" w14:textId="77777777" w:rsidR="006F26C8" w:rsidRDefault="006F26C8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6AA040F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1874D6">
          <w:rPr>
            <w:noProof/>
            <w:sz w:val="20"/>
            <w:szCs w:val="20"/>
          </w:rPr>
          <w:t>1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1874D6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36AA3B0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9DC2" w14:textId="77777777" w:rsidR="006F26C8" w:rsidRDefault="006F26C8" w:rsidP="003351F1">
      <w:pPr>
        <w:spacing w:before="0" w:after="0" w:line="240" w:lineRule="auto"/>
      </w:pPr>
      <w:r>
        <w:separator/>
      </w:r>
    </w:p>
  </w:footnote>
  <w:footnote w:type="continuationSeparator" w:id="0">
    <w:p w14:paraId="561601AF" w14:textId="77777777" w:rsidR="006F26C8" w:rsidRDefault="006F26C8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863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8532E52" wp14:editId="2A2503BD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E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02422"/>
    <w:rsid w:val="00026EF3"/>
    <w:rsid w:val="0003518D"/>
    <w:rsid w:val="00065F40"/>
    <w:rsid w:val="000839F5"/>
    <w:rsid w:val="000B4C8A"/>
    <w:rsid w:val="000D07DC"/>
    <w:rsid w:val="0012043F"/>
    <w:rsid w:val="00140D67"/>
    <w:rsid w:val="00154082"/>
    <w:rsid w:val="001874D6"/>
    <w:rsid w:val="001A2F2A"/>
    <w:rsid w:val="00206CAC"/>
    <w:rsid w:val="0023400F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C72F7"/>
    <w:rsid w:val="006D3A77"/>
    <w:rsid w:val="006E79F0"/>
    <w:rsid w:val="006F26C8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AD2B2E"/>
    <w:rsid w:val="00B50AD0"/>
    <w:rsid w:val="00BB3537"/>
    <w:rsid w:val="00BC07B7"/>
    <w:rsid w:val="00BC6597"/>
    <w:rsid w:val="00C65018"/>
    <w:rsid w:val="00CA4F2C"/>
    <w:rsid w:val="00CB6E1C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E8704F"/>
    <w:rsid w:val="00F011A3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F98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037B4"/>
    <w:rsid w:val="00123690"/>
    <w:rsid w:val="00470C72"/>
    <w:rsid w:val="00493D82"/>
    <w:rsid w:val="006C6135"/>
    <w:rsid w:val="00B478E1"/>
    <w:rsid w:val="00BA6C52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E417-95E0-44E0-802F-DFADFA2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Beata Banasiak</cp:lastModifiedBy>
  <cp:revision>2</cp:revision>
  <cp:lastPrinted>2023-10-31T06:44:00Z</cp:lastPrinted>
  <dcterms:created xsi:type="dcterms:W3CDTF">2024-02-13T12:03:00Z</dcterms:created>
  <dcterms:modified xsi:type="dcterms:W3CDTF">2024-02-13T12:03:00Z</dcterms:modified>
</cp:coreProperties>
</file>