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F55C8" w:rsidRPr="00242DC3" w:rsidRDefault="009F55C8" w:rsidP="009F55C8">
      <w:pPr>
        <w:jc w:val="center"/>
        <w:rPr>
          <w:rFonts w:ascii="Bookman Old Style" w:hAnsi="Bookman Old Style"/>
          <w:b/>
          <w:sz w:val="32"/>
          <w:szCs w:val="32"/>
          <w:lang w:val="pl-PL"/>
        </w:rPr>
      </w:pPr>
      <w:r w:rsidRPr="00242DC3">
        <w:rPr>
          <w:rFonts w:ascii="Bookman Old Style" w:hAnsi="Bookman Old Style"/>
          <w:b/>
          <w:sz w:val="32"/>
          <w:szCs w:val="32"/>
          <w:lang w:val="pl-PL"/>
        </w:rPr>
        <w:t>FORMULARZ APLIKACYJNY</w:t>
      </w:r>
    </w:p>
    <w:p w:rsidR="008F0C38" w:rsidRPr="00242DC3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Imię</w:t>
      </w:r>
      <w:r w:rsidR="008F0C3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N</w:t>
      </w:r>
      <w:r w:rsidR="00242DC3" w:rsidRPr="00242DC3">
        <w:rPr>
          <w:rFonts w:ascii="Bookman Old Style" w:hAnsi="Bookman Old Style"/>
          <w:sz w:val="20"/>
          <w:lang w:val="pl-PL"/>
        </w:rPr>
        <w:t>azwisko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690500" w:rsidRDefault="00242DC3" w:rsidP="00690500">
      <w:pPr>
        <w:widowControl/>
        <w:pBdr>
          <w:bottom w:val="single" w:sz="4" w:space="1" w:color="auto"/>
        </w:pBdr>
        <w:tabs>
          <w:tab w:val="left" w:pos="1701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Tytuł szkolenia</w:t>
      </w:r>
      <w:r w:rsidR="00690500">
        <w:rPr>
          <w:rFonts w:ascii="Bookman Old Style" w:hAnsi="Bookman Old Style"/>
          <w:sz w:val="20"/>
          <w:lang w:val="pl-PL"/>
        </w:rPr>
        <w:t xml:space="preserve">: </w:t>
      </w:r>
      <w:r w:rsidR="00690500" w:rsidRPr="00690500">
        <w:rPr>
          <w:rFonts w:ascii="Bookman Old Style" w:hAnsi="Bookman Old Style"/>
          <w:b/>
          <w:sz w:val="20"/>
          <w:lang w:val="pl-PL"/>
        </w:rPr>
        <w:t xml:space="preserve">Szkolenie językowe z terminologii dotyczącej współpracy sądowej </w:t>
      </w:r>
      <w:r w:rsidR="00690500">
        <w:rPr>
          <w:rFonts w:ascii="Bookman Old Style" w:hAnsi="Bookman Old Style"/>
          <w:b/>
          <w:sz w:val="20"/>
          <w:lang w:val="pl-PL"/>
        </w:rPr>
        <w:tab/>
      </w:r>
      <w:r w:rsidR="00690500" w:rsidRPr="00690500">
        <w:rPr>
          <w:rFonts w:ascii="Bookman Old Style" w:hAnsi="Bookman Old Style"/>
          <w:b/>
          <w:sz w:val="20"/>
          <w:lang w:val="pl-PL"/>
        </w:rPr>
        <w:t xml:space="preserve">w   sprawach </w:t>
      </w:r>
      <w:r w:rsidR="00C51F3D" w:rsidRPr="006975A2">
        <w:rPr>
          <w:rFonts w:ascii="Bookman Old Style" w:hAnsi="Bookman Old Style"/>
          <w:b/>
          <w:sz w:val="20"/>
          <w:lang w:val="pl-PL"/>
        </w:rPr>
        <w:t>karnych</w:t>
      </w:r>
      <w:r w:rsidR="00E2451F">
        <w:rPr>
          <w:rFonts w:ascii="Bookman Old Style" w:hAnsi="Bookman Old Style"/>
          <w:b/>
          <w:sz w:val="20"/>
          <w:lang w:val="pl-PL"/>
        </w:rPr>
        <w:t xml:space="preserve">  </w:t>
      </w:r>
      <w:r w:rsidR="00690500" w:rsidRPr="006975A2">
        <w:rPr>
          <w:rFonts w:ascii="Bookman Old Style" w:hAnsi="Bookman Old Style"/>
          <w:b/>
          <w:sz w:val="20"/>
          <w:lang w:val="pl-PL"/>
        </w:rPr>
        <w:t xml:space="preserve"> </w:t>
      </w:r>
      <w:r w:rsidR="006975A2" w:rsidRPr="006975A2">
        <w:rPr>
          <w:rFonts w:ascii="Bookman Old Style" w:hAnsi="Bookman Old Style"/>
          <w:b/>
          <w:sz w:val="20"/>
          <w:lang w:val="pl-PL"/>
        </w:rPr>
        <w:t>i cywilnych</w:t>
      </w:r>
      <w:r w:rsidR="00690500">
        <w:rPr>
          <w:rFonts w:ascii="Bookman Old Style" w:hAnsi="Bookman Old Style"/>
          <w:sz w:val="20"/>
          <w:lang w:val="pl-PL"/>
        </w:rPr>
        <w:t xml:space="preserve">                                             </w:t>
      </w:r>
    </w:p>
    <w:p w:rsidR="00803960" w:rsidRPr="00CB46B5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03960" w:rsidRPr="00803960" w:rsidRDefault="00803960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Termin i miejsce </w:t>
      </w:r>
    </w:p>
    <w:p w:rsidR="00803960" w:rsidRPr="00242DC3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5B2A" w:rsidRPr="00242DC3" w:rsidRDefault="00A75B2A" w:rsidP="00A75B2A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Sygnatura szkolenia</w:t>
      </w:r>
    </w:p>
    <w:p w:rsidR="00A75B2A" w:rsidRPr="00720C03" w:rsidRDefault="00A75B2A" w:rsidP="00A75B2A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A75B2A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Apelacja</w:t>
      </w:r>
      <w:r w:rsidRPr="00242DC3">
        <w:rPr>
          <w:rFonts w:ascii="Bookman Old Style" w:hAnsi="Bookman Old Style"/>
          <w:sz w:val="20"/>
          <w:lang w:val="pl-PL"/>
        </w:rPr>
        <w:tab/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8F0C38" w:rsidRPr="00720C03" w:rsidRDefault="008F0C3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CB46B5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Nazwa jednostki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42DC3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Ulica</w:t>
      </w:r>
    </w:p>
    <w:p w:rsidR="00CB46B5" w:rsidRPr="00242DC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Miasto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>Kod pocztowy</w:t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W</w:t>
      </w:r>
      <w:r w:rsidR="00242DC3" w:rsidRPr="00242DC3">
        <w:rPr>
          <w:rFonts w:ascii="Bookman Old Style" w:hAnsi="Bookman Old Style"/>
          <w:sz w:val="20"/>
          <w:lang w:val="pl-PL"/>
        </w:rPr>
        <w:t>ydział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F</w:t>
      </w:r>
      <w:r w:rsidR="00242DC3" w:rsidRPr="00242DC3">
        <w:rPr>
          <w:rFonts w:ascii="Bookman Old Style" w:hAnsi="Bookman Old Style"/>
          <w:sz w:val="20"/>
          <w:lang w:val="pl-PL"/>
        </w:rPr>
        <w:t>unkcja</w:t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A721AF" w:rsidRPr="006975A2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21AF" w:rsidRPr="006975A2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975A2">
        <w:rPr>
          <w:rFonts w:ascii="Bookman Old Style" w:hAnsi="Bookman Old Style"/>
          <w:sz w:val="20"/>
          <w:lang w:val="pl-PL"/>
        </w:rPr>
        <w:t>Telefon służbowy</w:t>
      </w:r>
      <w:r w:rsidR="00016958" w:rsidRPr="006975A2">
        <w:rPr>
          <w:rFonts w:ascii="Bookman Old Style" w:hAnsi="Bookman Old Style"/>
          <w:sz w:val="20"/>
          <w:lang w:val="pl-PL"/>
        </w:rPr>
        <w:tab/>
      </w:r>
      <w:proofErr w:type="spellStart"/>
      <w:r w:rsidRPr="006975A2">
        <w:rPr>
          <w:rFonts w:ascii="Bookman Old Style" w:hAnsi="Bookman Old Style"/>
          <w:sz w:val="20"/>
          <w:lang w:val="pl-PL"/>
        </w:rPr>
        <w:t>Fax</w:t>
      </w:r>
      <w:proofErr w:type="spellEnd"/>
    </w:p>
    <w:p w:rsidR="00A721AF" w:rsidRPr="006975A2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Telefon komórkowy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42DC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720C03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E-</w:t>
      </w:r>
      <w:r w:rsidR="00242DC3">
        <w:rPr>
          <w:rFonts w:ascii="Bookman Old Style" w:hAnsi="Bookman Old Style"/>
          <w:sz w:val="20"/>
          <w:lang w:val="pl-PL"/>
        </w:rPr>
        <w:t xml:space="preserve"> mail</w:t>
      </w:r>
    </w:p>
    <w:p w:rsidR="00242DC3" w:rsidRPr="00720C03" w:rsidRDefault="00242DC3" w:rsidP="00242DC3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6975A2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975A2">
        <w:rPr>
          <w:rFonts w:ascii="Bookman Old Style" w:hAnsi="Bookman Old Style"/>
          <w:sz w:val="20"/>
          <w:lang w:val="pl-PL"/>
        </w:rPr>
        <w:t>Staż pracy</w:t>
      </w:r>
    </w:p>
    <w:p w:rsidR="00CB46B5" w:rsidRPr="00720C0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CB46B5" w:rsidRDefault="00CB46B5" w:rsidP="009F55C8">
      <w:pPr>
        <w:rPr>
          <w:rFonts w:ascii="Bookman Old Style" w:hAnsi="Bookman Old Style"/>
          <w:b/>
          <w:sz w:val="20"/>
          <w:lang w:val="pl-PL"/>
        </w:rPr>
      </w:pPr>
    </w:p>
    <w:p w:rsidR="00A75B2A" w:rsidRDefault="00A75B2A" w:rsidP="009F55C8">
      <w:pPr>
        <w:rPr>
          <w:rFonts w:ascii="Bookman Old Style" w:hAnsi="Bookman Old Style"/>
          <w:b/>
          <w:sz w:val="20"/>
          <w:lang w:val="pl-PL"/>
        </w:rPr>
      </w:pPr>
    </w:p>
    <w:p w:rsidR="009F55C8" w:rsidRPr="00BD7F7F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BD7F7F">
        <w:rPr>
          <w:rFonts w:ascii="Bookman Old Style" w:hAnsi="Bookman Old Style"/>
          <w:b/>
          <w:sz w:val="20"/>
          <w:lang w:val="pl-PL"/>
        </w:rPr>
        <w:t xml:space="preserve">Proszę zadeklarować poziom znajomości języka </w:t>
      </w:r>
      <w:r w:rsidR="00803960">
        <w:rPr>
          <w:rFonts w:ascii="Bookman Old Style" w:hAnsi="Bookman Old Style"/>
          <w:b/>
          <w:sz w:val="20"/>
          <w:lang w:val="pl-PL"/>
        </w:rPr>
        <w:t xml:space="preserve">roboczego </w:t>
      </w:r>
      <w:r w:rsidRPr="00BD7F7F">
        <w:rPr>
          <w:rFonts w:ascii="Bookman Old Style" w:hAnsi="Bookman Old Style"/>
          <w:b/>
          <w:sz w:val="20"/>
          <w:lang w:val="pl-PL"/>
        </w:rPr>
        <w:t>w oparciu o poniższą skalę: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A1 podstawowy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A2 podstawowy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B1 średniozaawansowany niższy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B2 średniozaawansowany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 xml:space="preserve">C1 zaawansowany </w:t>
      </w:r>
    </w:p>
    <w:p w:rsidR="009F55C8" w:rsidRDefault="001B0CCF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C2 biegły (poziom nat</w:t>
      </w:r>
      <w:r w:rsidR="009F55C8" w:rsidRPr="00242DC3">
        <w:rPr>
          <w:rFonts w:ascii="Bookman Old Style" w:hAnsi="Bookman Old Style"/>
          <w:sz w:val="20"/>
          <w:lang w:val="pl-PL"/>
        </w:rPr>
        <w:t>ive speaker)</w:t>
      </w:r>
    </w:p>
    <w:p w:rsidR="00016958" w:rsidRPr="00720C03" w:rsidRDefault="00016958" w:rsidP="00E84352">
      <w:pPr>
        <w:widowControl/>
        <w:tabs>
          <w:tab w:val="left" w:pos="4536"/>
        </w:tabs>
        <w:rPr>
          <w:rFonts w:ascii="Bookman Old Style" w:hAnsi="Bookman Old Style"/>
          <w:sz w:val="20"/>
          <w:lang w:val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7"/>
        <w:gridCol w:w="1227"/>
        <w:gridCol w:w="1324"/>
        <w:gridCol w:w="3195"/>
      </w:tblGrid>
      <w:tr w:rsidR="009F55C8" w:rsidRPr="005845B3" w:rsidTr="005845B3">
        <w:tc>
          <w:tcPr>
            <w:tcW w:w="2867" w:type="dxa"/>
          </w:tcPr>
          <w:p w:rsidR="009F55C8" w:rsidRPr="005845B3" w:rsidRDefault="009F55C8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J</w:t>
            </w:r>
            <w:r w:rsidR="00690500" w:rsidRPr="005845B3">
              <w:rPr>
                <w:rFonts w:ascii="Bookman Old Style" w:hAnsi="Bookman Old Style"/>
                <w:sz w:val="20"/>
              </w:rPr>
              <w:t>ęzyk</w:t>
            </w:r>
            <w:proofErr w:type="spellEnd"/>
          </w:p>
        </w:tc>
        <w:tc>
          <w:tcPr>
            <w:tcW w:w="1227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Pisanie</w:t>
            </w:r>
            <w:proofErr w:type="spellEnd"/>
          </w:p>
        </w:tc>
        <w:tc>
          <w:tcPr>
            <w:tcW w:w="1324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Mówienie</w:t>
            </w:r>
            <w:proofErr w:type="spellEnd"/>
          </w:p>
        </w:tc>
        <w:tc>
          <w:tcPr>
            <w:tcW w:w="3195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  <w:lang w:val="pl-PL"/>
              </w:rPr>
            </w:pPr>
            <w:r w:rsidRPr="005845B3">
              <w:rPr>
                <w:rFonts w:ascii="Bookman Old Style" w:hAnsi="Bookman Old Style"/>
                <w:sz w:val="20"/>
                <w:lang w:val="pl-PL"/>
              </w:rPr>
              <w:t>Certyfikat i rok jego uzyskania</w:t>
            </w:r>
          </w:p>
        </w:tc>
      </w:tr>
      <w:tr w:rsidR="009F55C8" w:rsidRPr="005845B3" w:rsidTr="005845B3">
        <w:tc>
          <w:tcPr>
            <w:tcW w:w="286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  <w:lang w:val="pl-PL"/>
              </w:rPr>
            </w:pPr>
          </w:p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2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24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95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9F55C8" w:rsidRDefault="009F55C8" w:rsidP="009F55C8">
      <w:pPr>
        <w:rPr>
          <w:rFonts w:ascii="Bookman Old Style" w:hAnsi="Bookman Old Style"/>
        </w:rPr>
      </w:pPr>
    </w:p>
    <w:p w:rsidR="00803960" w:rsidRPr="00803960" w:rsidRDefault="00803960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</w:p>
    <w:p w:rsidR="00803960" w:rsidRDefault="00803960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BD7F7F" w:rsidRDefault="009F55C8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6E2DC9">
        <w:rPr>
          <w:rFonts w:ascii="Bookman Old Style" w:hAnsi="Bookman Old Style"/>
          <w:b/>
          <w:sz w:val="20"/>
          <w:lang w:val="pl-PL"/>
        </w:rPr>
        <w:t>MOTYWACJA</w:t>
      </w:r>
      <w:r w:rsidR="00242DC3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BD7F7F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E84352" w:rsidRPr="00720C03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N</w:t>
      </w:r>
      <w:r w:rsidR="006E2DC9" w:rsidRPr="006E2DC9">
        <w:rPr>
          <w:rFonts w:ascii="Bookman Old Style" w:hAnsi="Bookman Old Style"/>
          <w:b/>
          <w:sz w:val="20"/>
          <w:lang w:val="pl-PL"/>
        </w:rPr>
        <w:t xml:space="preserve">ależy wypełnić </w:t>
      </w:r>
      <w:r w:rsidR="006E2DC9">
        <w:rPr>
          <w:rFonts w:ascii="Bookman Old Style" w:hAnsi="Bookman Old Style"/>
          <w:b/>
          <w:sz w:val="20"/>
          <w:lang w:val="pl-PL"/>
        </w:rPr>
        <w:t xml:space="preserve">w </w:t>
      </w:r>
      <w:r w:rsidR="003A0684">
        <w:rPr>
          <w:rFonts w:ascii="Bookman Old Style" w:hAnsi="Bookman Old Style"/>
          <w:b/>
          <w:sz w:val="20"/>
          <w:lang w:val="pl-PL"/>
        </w:rPr>
        <w:t>języku francuskim</w:t>
      </w:r>
      <w:r w:rsidR="00A75B2A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E84352" w:rsidRPr="00720C03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14484" w:rsidRPr="006E2DC9" w:rsidRDefault="00014484" w:rsidP="000144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sectPr w:rsidR="00014484" w:rsidRPr="006E2DC9" w:rsidSect="003E071A">
      <w:footerReference w:type="even" r:id="rId7"/>
      <w:footerReference w:type="default" r:id="rId8"/>
      <w:headerReference w:type="first" r:id="rId9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43" w:rsidRDefault="006D4E43">
      <w:r>
        <w:separator/>
      </w:r>
    </w:p>
  </w:endnote>
  <w:endnote w:type="continuationSeparator" w:id="1">
    <w:p w:rsidR="006D4E43" w:rsidRDefault="006D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D" w:rsidRDefault="00AC4CB8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1F3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451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1F3D" w:rsidRDefault="00C51F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D" w:rsidRDefault="00AC4CB8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1F3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448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51F3D" w:rsidRDefault="00C51F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43" w:rsidRDefault="006D4E43">
      <w:r>
        <w:separator/>
      </w:r>
    </w:p>
  </w:footnote>
  <w:footnote w:type="continuationSeparator" w:id="1">
    <w:p w:rsidR="006D4E43" w:rsidRDefault="006D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D" w:rsidRPr="001B0CCF" w:rsidRDefault="001D5789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D9271A"/>
    <w:rsid w:val="00014484"/>
    <w:rsid w:val="00016958"/>
    <w:rsid w:val="00096CEF"/>
    <w:rsid w:val="000A28AB"/>
    <w:rsid w:val="000A6D7C"/>
    <w:rsid w:val="000D247E"/>
    <w:rsid w:val="00172343"/>
    <w:rsid w:val="00197966"/>
    <w:rsid w:val="001B0CCF"/>
    <w:rsid w:val="001D5789"/>
    <w:rsid w:val="00213AB3"/>
    <w:rsid w:val="00242DC3"/>
    <w:rsid w:val="00243746"/>
    <w:rsid w:val="00323160"/>
    <w:rsid w:val="00383802"/>
    <w:rsid w:val="00395BA5"/>
    <w:rsid w:val="003A0684"/>
    <w:rsid w:val="003D26BD"/>
    <w:rsid w:val="003D4222"/>
    <w:rsid w:val="003E071A"/>
    <w:rsid w:val="004F47A8"/>
    <w:rsid w:val="005130F3"/>
    <w:rsid w:val="00542D8C"/>
    <w:rsid w:val="005845B3"/>
    <w:rsid w:val="005A0C5B"/>
    <w:rsid w:val="005C7757"/>
    <w:rsid w:val="006303DD"/>
    <w:rsid w:val="00674212"/>
    <w:rsid w:val="00690500"/>
    <w:rsid w:val="006975A2"/>
    <w:rsid w:val="006A5591"/>
    <w:rsid w:val="006D4E43"/>
    <w:rsid w:val="006E2DC9"/>
    <w:rsid w:val="006F3403"/>
    <w:rsid w:val="006F4D41"/>
    <w:rsid w:val="00720C03"/>
    <w:rsid w:val="00803960"/>
    <w:rsid w:val="008F0C38"/>
    <w:rsid w:val="009035BA"/>
    <w:rsid w:val="00911899"/>
    <w:rsid w:val="009F55C8"/>
    <w:rsid w:val="009F5FD2"/>
    <w:rsid w:val="00A01D4D"/>
    <w:rsid w:val="00A721AF"/>
    <w:rsid w:val="00A75B2A"/>
    <w:rsid w:val="00AC4CB8"/>
    <w:rsid w:val="00AD5433"/>
    <w:rsid w:val="00BB740B"/>
    <w:rsid w:val="00BD7F7F"/>
    <w:rsid w:val="00BE0045"/>
    <w:rsid w:val="00BE2EC6"/>
    <w:rsid w:val="00C51F3D"/>
    <w:rsid w:val="00C53EAE"/>
    <w:rsid w:val="00CB46B5"/>
    <w:rsid w:val="00D10EEE"/>
    <w:rsid w:val="00D15E9D"/>
    <w:rsid w:val="00D41FB9"/>
    <w:rsid w:val="00D51CEB"/>
    <w:rsid w:val="00D57843"/>
    <w:rsid w:val="00D8233E"/>
    <w:rsid w:val="00D9271A"/>
    <w:rsid w:val="00E16310"/>
    <w:rsid w:val="00E2451F"/>
    <w:rsid w:val="00E74401"/>
    <w:rsid w:val="00E84352"/>
    <w:rsid w:val="00EA42CB"/>
    <w:rsid w:val="00F066BC"/>
    <w:rsid w:val="00F304B7"/>
    <w:rsid w:val="00F84D8F"/>
    <w:rsid w:val="00FB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4CB8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AC4CB8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AC4CB8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AC4CB8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AC4CB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AC4CB8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AC4CB8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C4CB8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rsid w:val="00AC4CB8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AC4CB8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AC4CB8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AC4CB8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AC4CB8"/>
    <w:rPr>
      <w:color w:val="0000FF"/>
      <w:u w:val="single"/>
    </w:rPr>
  </w:style>
  <w:style w:type="paragraph" w:styleId="Tekstpodstawowy2">
    <w:name w:val="Body Text 2"/>
    <w:basedOn w:val="Normalny"/>
    <w:rsid w:val="00AC4CB8"/>
    <w:pPr>
      <w:jc w:val="both"/>
    </w:pPr>
    <w:rPr>
      <w:sz w:val="22"/>
    </w:rPr>
  </w:style>
  <w:style w:type="paragraph" w:customStyle="1" w:styleId="1AutoList1">
    <w:name w:val="1AutoList1"/>
    <w:rsid w:val="00AC4CB8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AC4CB8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AC4CB8"/>
  </w:style>
  <w:style w:type="paragraph" w:styleId="Tekstdymka">
    <w:name w:val="Balloon Text"/>
    <w:basedOn w:val="Normalny"/>
    <w:semiHidden/>
    <w:rsid w:val="00AC4CB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AC4CB8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AC4CB8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AC4C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Plandokumentu">
    <w:name w:val="Document Map"/>
    <w:basedOn w:val="Normalny"/>
    <w:semiHidden/>
    <w:rsid w:val="00AC4CB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">
    <w:name w:val="Styl wiadomości e-mail 301"/>
    <w:aliases w:val="Styl wiadomości e-mail 301"/>
    <w:basedOn w:val="Domylnaczcionkaakapitu"/>
    <w:semiHidden/>
    <w:personal/>
    <w:personalCompose/>
    <w:rsid w:val="00AC4CB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9</TotalTime>
  <Pages>2</Pages>
  <Words>84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Anna Mendel</cp:lastModifiedBy>
  <cp:revision>3</cp:revision>
  <cp:lastPrinted>2010-11-25T08:47:00Z</cp:lastPrinted>
  <dcterms:created xsi:type="dcterms:W3CDTF">2014-04-24T09:57:00Z</dcterms:created>
  <dcterms:modified xsi:type="dcterms:W3CDTF">2014-04-24T10:05:00Z</dcterms:modified>
</cp:coreProperties>
</file>