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690500" w:rsidRDefault="00242DC3" w:rsidP="00690500">
      <w:pPr>
        <w:widowControl/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: </w:t>
      </w:r>
      <w:r w:rsidR="00690500" w:rsidRPr="00690500">
        <w:rPr>
          <w:rFonts w:ascii="Bookman Old Style" w:hAnsi="Bookman Old Style"/>
          <w:b/>
          <w:sz w:val="20"/>
          <w:lang w:val="pl-PL"/>
        </w:rPr>
        <w:t xml:space="preserve">Szkolenie językowe z terminologii dotyczącej współpracy sądowej </w:t>
      </w:r>
      <w:r w:rsidR="00690500">
        <w:rPr>
          <w:rFonts w:ascii="Bookman Old Style" w:hAnsi="Bookman Old Style"/>
          <w:b/>
          <w:sz w:val="20"/>
          <w:lang w:val="pl-PL"/>
        </w:rPr>
        <w:tab/>
      </w:r>
      <w:r w:rsidR="00690500" w:rsidRPr="00690500">
        <w:rPr>
          <w:rFonts w:ascii="Bookman Old Style" w:hAnsi="Bookman Old Style"/>
          <w:b/>
          <w:sz w:val="20"/>
          <w:lang w:val="pl-PL"/>
        </w:rPr>
        <w:t xml:space="preserve">w   sprawach </w:t>
      </w:r>
      <w:r w:rsidR="00C51F3D">
        <w:rPr>
          <w:rFonts w:ascii="Bookman Old Style" w:hAnsi="Bookman Old Style"/>
          <w:b/>
          <w:sz w:val="20"/>
          <w:lang w:val="pl-PL"/>
        </w:rPr>
        <w:t>karnych</w:t>
      </w:r>
      <w:r w:rsidR="00690500">
        <w:rPr>
          <w:rFonts w:ascii="Bookman Old Style" w:hAnsi="Bookman Old Style"/>
          <w:sz w:val="20"/>
          <w:lang w:val="pl-PL"/>
        </w:rPr>
        <w:t xml:space="preserve">                                                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A721AF" w:rsidRPr="00720C0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proofErr w:type="spellStart"/>
      <w:r>
        <w:rPr>
          <w:rFonts w:ascii="Bookman Old Style" w:hAnsi="Bookman Old Style"/>
          <w:sz w:val="20"/>
          <w:lang w:val="en-GB"/>
        </w:rPr>
        <w:t>Telefon</w:t>
      </w:r>
      <w:proofErr w:type="spellEnd"/>
      <w:r>
        <w:rPr>
          <w:rFonts w:ascii="Bookman Old Style" w:hAnsi="Bookman Old Style"/>
          <w:sz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lang w:val="en-GB"/>
        </w:rPr>
        <w:t>służbowy</w:t>
      </w:r>
      <w:proofErr w:type="spellEnd"/>
      <w:r w:rsidR="00016958" w:rsidRPr="00720C03">
        <w:rPr>
          <w:rFonts w:ascii="Bookman Old Style" w:hAnsi="Bookman Old Style"/>
          <w:sz w:val="20"/>
          <w:lang w:val="en-GB"/>
        </w:rPr>
        <w:tab/>
      </w:r>
      <w:r>
        <w:rPr>
          <w:rFonts w:ascii="Bookman Old Style" w:hAnsi="Bookman Old Style"/>
          <w:sz w:val="20"/>
          <w:lang w:val="en-GB"/>
        </w:rPr>
        <w:t>Fax</w:t>
      </w:r>
    </w:p>
    <w:p w:rsidR="00A721AF" w:rsidRPr="00720C0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720C0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proofErr w:type="spellStart"/>
      <w:r>
        <w:rPr>
          <w:rFonts w:ascii="Bookman Old Style" w:hAnsi="Bookman Old Style"/>
          <w:sz w:val="20"/>
          <w:lang w:val="en-GB"/>
        </w:rPr>
        <w:t>Staż</w:t>
      </w:r>
      <w:proofErr w:type="spellEnd"/>
      <w:r>
        <w:rPr>
          <w:rFonts w:ascii="Bookman Old Style" w:hAnsi="Bookman Old Style"/>
          <w:sz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lang w:val="en-GB"/>
        </w:rPr>
        <w:t>pracy</w:t>
      </w:r>
      <w:proofErr w:type="spellEnd"/>
    </w:p>
    <w:p w:rsidR="00CB46B5" w:rsidRPr="00720C0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A75B2A" w:rsidRDefault="00A75B2A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9F55C8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  <w:proofErr w:type="spellEnd"/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Pisanie</w:t>
            </w:r>
            <w:proofErr w:type="spellEnd"/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Mówienie</w:t>
            </w:r>
            <w:proofErr w:type="spellEnd"/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803960" w:rsidRDefault="00803960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 xml:space="preserve">w </w:t>
      </w:r>
      <w:r w:rsidR="003A0684">
        <w:rPr>
          <w:rFonts w:ascii="Bookman Old Style" w:hAnsi="Bookman Old Style"/>
          <w:b/>
          <w:sz w:val="20"/>
          <w:lang w:val="pl-PL"/>
        </w:rPr>
        <w:t>języku francuskim</w:t>
      </w:r>
      <w:r w:rsidR="00A75B2A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A0684" w:rsidRPr="006E2DC9" w:rsidRDefault="003A0684" w:rsidP="003A06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A0684" w:rsidRPr="00720C03" w:rsidRDefault="003A0684" w:rsidP="003A0684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14484" w:rsidRPr="006E2DC9" w:rsidRDefault="00014484" w:rsidP="00014484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sectPr w:rsidR="00014484" w:rsidRPr="006E2DC9" w:rsidSect="003E071A">
      <w:footerReference w:type="even" r:id="rId7"/>
      <w:footerReference w:type="default" r:id="rId8"/>
      <w:headerReference w:type="first" r:id="rId9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43" w:rsidRDefault="006D4E43">
      <w:r>
        <w:separator/>
      </w:r>
    </w:p>
  </w:endnote>
  <w:endnote w:type="continuationSeparator" w:id="1">
    <w:p w:rsidR="006D4E43" w:rsidRDefault="006D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Default="00C51F3D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1F3D" w:rsidRDefault="00C51F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Default="00C51F3D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448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1F3D" w:rsidRDefault="00C51F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43" w:rsidRDefault="006D4E43">
      <w:r>
        <w:separator/>
      </w:r>
    </w:p>
  </w:footnote>
  <w:footnote w:type="continuationSeparator" w:id="1">
    <w:p w:rsidR="006D4E43" w:rsidRDefault="006D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3D" w:rsidRPr="001B0CCF" w:rsidRDefault="001D5789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C51F3D" w:rsidRPr="001B0CCF" w:rsidRDefault="00C51F3D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4484"/>
    <w:rsid w:val="00016958"/>
    <w:rsid w:val="00096CEF"/>
    <w:rsid w:val="000A28AB"/>
    <w:rsid w:val="000A6D7C"/>
    <w:rsid w:val="000D247E"/>
    <w:rsid w:val="00172343"/>
    <w:rsid w:val="00197966"/>
    <w:rsid w:val="001B0CCF"/>
    <w:rsid w:val="001D5789"/>
    <w:rsid w:val="00213AB3"/>
    <w:rsid w:val="00242DC3"/>
    <w:rsid w:val="00243746"/>
    <w:rsid w:val="00323160"/>
    <w:rsid w:val="00383802"/>
    <w:rsid w:val="00395BA5"/>
    <w:rsid w:val="003A0684"/>
    <w:rsid w:val="003D26BD"/>
    <w:rsid w:val="003D4222"/>
    <w:rsid w:val="003E071A"/>
    <w:rsid w:val="004F47A8"/>
    <w:rsid w:val="005130F3"/>
    <w:rsid w:val="00542D8C"/>
    <w:rsid w:val="005845B3"/>
    <w:rsid w:val="005A0C5B"/>
    <w:rsid w:val="005C7757"/>
    <w:rsid w:val="006303DD"/>
    <w:rsid w:val="00674212"/>
    <w:rsid w:val="00690500"/>
    <w:rsid w:val="006A5591"/>
    <w:rsid w:val="006D4E43"/>
    <w:rsid w:val="006E2DC9"/>
    <w:rsid w:val="006F3403"/>
    <w:rsid w:val="006F4D41"/>
    <w:rsid w:val="00720C03"/>
    <w:rsid w:val="00803960"/>
    <w:rsid w:val="008F0C38"/>
    <w:rsid w:val="009035BA"/>
    <w:rsid w:val="00911899"/>
    <w:rsid w:val="009F55C8"/>
    <w:rsid w:val="009F5FD2"/>
    <w:rsid w:val="00A01D4D"/>
    <w:rsid w:val="00A721AF"/>
    <w:rsid w:val="00A75B2A"/>
    <w:rsid w:val="00AD5433"/>
    <w:rsid w:val="00BB740B"/>
    <w:rsid w:val="00BD7F7F"/>
    <w:rsid w:val="00BE0045"/>
    <w:rsid w:val="00BE2EC6"/>
    <w:rsid w:val="00C51F3D"/>
    <w:rsid w:val="00C53EAE"/>
    <w:rsid w:val="00CB46B5"/>
    <w:rsid w:val="00D10EEE"/>
    <w:rsid w:val="00D15E9D"/>
    <w:rsid w:val="00D41FB9"/>
    <w:rsid w:val="00D51CEB"/>
    <w:rsid w:val="00D57843"/>
    <w:rsid w:val="00D8233E"/>
    <w:rsid w:val="00D9271A"/>
    <w:rsid w:val="00E16310"/>
    <w:rsid w:val="00E74401"/>
    <w:rsid w:val="00E84352"/>
    <w:rsid w:val="00EA42CB"/>
    <w:rsid w:val="00F066BC"/>
    <w:rsid w:val="00F304B7"/>
    <w:rsid w:val="00F84D8F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marchal">
    <w:name w:val="Styl wiadomości e-mail 30"/>
    <w:aliases w:val="Styl wiadomości e-mail 30"/>
    <w:basedOn w:val="Domylnaczcionkaakapitu"/>
    <w:semiHidden/>
    <w:personal/>
    <w:personalCompose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1</TotalTime>
  <Pages>2</Pages>
  <Words>82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3</cp:revision>
  <cp:lastPrinted>2010-11-25T08:47:00Z</cp:lastPrinted>
  <dcterms:created xsi:type="dcterms:W3CDTF">2014-01-22T08:33:00Z</dcterms:created>
  <dcterms:modified xsi:type="dcterms:W3CDTF">2014-01-22T08:34:00Z</dcterms:modified>
</cp:coreProperties>
</file>