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9F55C8" w:rsidRPr="00242DC3" w:rsidRDefault="009F55C8" w:rsidP="009F55C8">
      <w:pPr>
        <w:jc w:val="center"/>
        <w:rPr>
          <w:rFonts w:ascii="Bookman Old Style" w:hAnsi="Bookman Old Style"/>
          <w:b/>
          <w:sz w:val="32"/>
          <w:szCs w:val="32"/>
          <w:lang w:val="pl-PL"/>
        </w:rPr>
      </w:pPr>
      <w:r w:rsidRPr="00242DC3">
        <w:rPr>
          <w:rFonts w:ascii="Bookman Old Style" w:hAnsi="Bookman Old Style"/>
          <w:b/>
          <w:sz w:val="32"/>
          <w:szCs w:val="32"/>
          <w:lang w:val="pl-PL"/>
        </w:rPr>
        <w:t>FORMULARZ APLIKACYJNY</w:t>
      </w:r>
    </w:p>
    <w:p w:rsidR="008F0C38" w:rsidRPr="00242DC3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F0C38" w:rsidRPr="00242DC3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Imię</w:t>
      </w:r>
      <w:r w:rsidR="008F0C3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N</w:t>
      </w:r>
      <w:r w:rsidR="00242DC3" w:rsidRPr="00242DC3">
        <w:rPr>
          <w:rFonts w:ascii="Bookman Old Style" w:hAnsi="Bookman Old Style"/>
          <w:sz w:val="20"/>
          <w:lang w:val="pl-PL"/>
        </w:rPr>
        <w:t>azwisko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8F0C38" w:rsidRPr="00242DC3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46F6" w:rsidRPr="00690500" w:rsidRDefault="00242DC3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Tytuł szkolenia</w:t>
      </w:r>
      <w:r w:rsidR="00690500">
        <w:rPr>
          <w:rFonts w:ascii="Bookman Old Style" w:hAnsi="Bookman Old Style"/>
          <w:sz w:val="20"/>
          <w:lang w:val="pl-PL"/>
        </w:rPr>
        <w:t xml:space="preserve"> </w:t>
      </w:r>
    </w:p>
    <w:p w:rsidR="00803960" w:rsidRPr="00CB46B5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803960" w:rsidRPr="00803960" w:rsidRDefault="00803960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 xml:space="preserve">Termin i miejsce </w:t>
      </w:r>
    </w:p>
    <w:p w:rsidR="00803960" w:rsidRPr="00242DC3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5B2A" w:rsidRPr="00242DC3" w:rsidRDefault="00A75B2A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Sygnatura szkolenia</w:t>
      </w:r>
    </w:p>
    <w:p w:rsidR="00A75B2A" w:rsidRPr="00720C03" w:rsidRDefault="00A75B2A" w:rsidP="00A75B2A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A75B2A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Apelacja</w:t>
      </w:r>
      <w:r w:rsidRPr="00242DC3">
        <w:rPr>
          <w:rFonts w:ascii="Bookman Old Style" w:hAnsi="Bookman Old Style"/>
          <w:sz w:val="20"/>
          <w:lang w:val="pl-PL"/>
        </w:rPr>
        <w:tab/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8F0C38" w:rsidRPr="00720C03" w:rsidRDefault="008F0C3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CB46B5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Nazwa jednostki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42DC3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>
        <w:rPr>
          <w:rFonts w:ascii="Bookman Old Style" w:hAnsi="Bookman Old Style"/>
          <w:sz w:val="20"/>
          <w:lang w:val="pl-PL"/>
        </w:rPr>
        <w:t>Ulica</w:t>
      </w:r>
    </w:p>
    <w:p w:rsidR="00CB46B5" w:rsidRPr="00242DC3" w:rsidRDefault="00CB46B5" w:rsidP="00CB46B5">
      <w:pPr>
        <w:widowControl/>
        <w:jc w:val="both"/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Miasto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  <w:r>
        <w:rPr>
          <w:rFonts w:ascii="Bookman Old Style" w:hAnsi="Bookman Old Style"/>
          <w:sz w:val="20"/>
          <w:lang w:val="pl-PL"/>
        </w:rPr>
        <w:t>Kod pocztowy</w:t>
      </w:r>
    </w:p>
    <w:p w:rsidR="009F55C8" w:rsidRPr="00242DC3" w:rsidRDefault="009F55C8" w:rsidP="00E84352">
      <w:pPr>
        <w:widowControl/>
        <w:jc w:val="both"/>
        <w:rPr>
          <w:rFonts w:ascii="Bookman Old Style" w:hAnsi="Bookman Old Style"/>
          <w:lang w:val="pl-PL"/>
        </w:rPr>
      </w:pPr>
    </w:p>
    <w:p w:rsidR="00E84352" w:rsidRPr="00242DC3" w:rsidRDefault="009F55C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W</w:t>
      </w:r>
      <w:r w:rsidR="00242DC3" w:rsidRPr="00242DC3">
        <w:rPr>
          <w:rFonts w:ascii="Bookman Old Style" w:hAnsi="Bookman Old Style"/>
          <w:sz w:val="20"/>
          <w:lang w:val="pl-PL"/>
        </w:rPr>
        <w:t>ydział</w:t>
      </w:r>
      <w:r w:rsidR="00016958" w:rsidRPr="00242DC3">
        <w:rPr>
          <w:rFonts w:ascii="Bookman Old Style" w:hAnsi="Bookman Old Style"/>
          <w:sz w:val="20"/>
          <w:lang w:val="pl-PL"/>
        </w:rPr>
        <w:tab/>
      </w:r>
    </w:p>
    <w:p w:rsidR="009F55C8" w:rsidRPr="00242DC3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9F55C8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F</w:t>
      </w:r>
      <w:r w:rsidR="00242DC3" w:rsidRPr="00242DC3">
        <w:rPr>
          <w:rFonts w:ascii="Bookman Old Style" w:hAnsi="Bookman Old Style"/>
          <w:sz w:val="20"/>
          <w:lang w:val="pl-PL"/>
        </w:rPr>
        <w:t>unkcja</w:t>
      </w:r>
      <w:r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A721AF" w:rsidRPr="002E1276" w:rsidRDefault="00242DC3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Telefon służbowy</w:t>
      </w:r>
      <w:r w:rsidR="00016958" w:rsidRPr="002E1276">
        <w:rPr>
          <w:rFonts w:ascii="Bookman Old Style" w:hAnsi="Bookman Old Style"/>
          <w:sz w:val="20"/>
          <w:lang w:val="pl-PL"/>
        </w:rPr>
        <w:tab/>
      </w:r>
      <w:r w:rsidRPr="002E1276">
        <w:rPr>
          <w:rFonts w:ascii="Bookman Old Style" w:hAnsi="Bookman Old Style"/>
          <w:sz w:val="20"/>
          <w:lang w:val="pl-PL"/>
        </w:rPr>
        <w:t>Fax</w:t>
      </w:r>
    </w:p>
    <w:p w:rsidR="00A721AF" w:rsidRPr="002E1276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9F55C8" w:rsidRPr="00242DC3" w:rsidRDefault="00242DC3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Telefon komórkowy</w:t>
      </w:r>
      <w:r w:rsidR="009F55C8" w:rsidRPr="00242DC3">
        <w:rPr>
          <w:rFonts w:ascii="Bookman Old Style" w:hAnsi="Bookman Old Style"/>
          <w:sz w:val="20"/>
          <w:lang w:val="pl-PL"/>
        </w:rPr>
        <w:tab/>
      </w:r>
    </w:p>
    <w:p w:rsidR="00A721AF" w:rsidRPr="00242DC3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pl-PL"/>
        </w:rPr>
      </w:pPr>
    </w:p>
    <w:p w:rsidR="00E84352" w:rsidRPr="00720C03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720C03">
        <w:rPr>
          <w:rFonts w:ascii="Bookman Old Style" w:hAnsi="Bookman Old Style"/>
          <w:sz w:val="20"/>
          <w:lang w:val="pl-PL"/>
        </w:rPr>
        <w:t>E-</w:t>
      </w:r>
      <w:r w:rsidR="00242DC3">
        <w:rPr>
          <w:rFonts w:ascii="Bookman Old Style" w:hAnsi="Bookman Old Style"/>
          <w:sz w:val="20"/>
          <w:lang w:val="pl-PL"/>
        </w:rPr>
        <w:t xml:space="preserve"> mail</w:t>
      </w:r>
    </w:p>
    <w:p w:rsidR="00242DC3" w:rsidRPr="00720C03" w:rsidRDefault="00242DC3" w:rsidP="00242DC3">
      <w:pPr>
        <w:widowControl/>
        <w:jc w:val="both"/>
        <w:rPr>
          <w:rFonts w:ascii="Bookman Old Style" w:hAnsi="Bookman Old Style"/>
          <w:lang w:val="pl-PL"/>
        </w:rPr>
      </w:pPr>
    </w:p>
    <w:p w:rsidR="00CB46B5" w:rsidRPr="002E1276" w:rsidRDefault="00CB46B5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2E1276">
        <w:rPr>
          <w:rFonts w:ascii="Bookman Old Style" w:hAnsi="Bookman Old Style"/>
          <w:sz w:val="20"/>
          <w:lang w:val="pl-PL"/>
        </w:rPr>
        <w:t>Staż pracy</w:t>
      </w:r>
    </w:p>
    <w:p w:rsidR="00CB46B5" w:rsidRDefault="00CB46B5" w:rsidP="009F55C8">
      <w:pPr>
        <w:rPr>
          <w:rFonts w:ascii="Bookman Old Style" w:hAnsi="Bookman Old Style"/>
          <w:b/>
          <w:sz w:val="20"/>
          <w:lang w:val="pl-PL"/>
        </w:rPr>
      </w:pPr>
    </w:p>
    <w:p w:rsidR="002E1276" w:rsidRDefault="002E1276" w:rsidP="009F55C8">
      <w:pPr>
        <w:rPr>
          <w:rFonts w:ascii="Bookman Old Style" w:hAnsi="Bookman Old Style"/>
          <w:b/>
          <w:sz w:val="20"/>
          <w:lang w:val="pl-PL"/>
        </w:rPr>
      </w:pPr>
    </w:p>
    <w:p w:rsidR="009F55C8" w:rsidRPr="00BD7F7F" w:rsidRDefault="009F55C8" w:rsidP="00321F62">
      <w:pPr>
        <w:jc w:val="both"/>
        <w:rPr>
          <w:rFonts w:ascii="Bookman Old Style" w:hAnsi="Bookman Old Style"/>
          <w:b/>
          <w:sz w:val="20"/>
          <w:lang w:val="pl-PL"/>
        </w:rPr>
      </w:pPr>
      <w:r w:rsidRPr="00BD7F7F">
        <w:rPr>
          <w:rFonts w:ascii="Bookman Old Style" w:hAnsi="Bookman Old Style"/>
          <w:b/>
          <w:sz w:val="20"/>
          <w:lang w:val="pl-PL"/>
        </w:rPr>
        <w:t xml:space="preserve">Proszę zadeklarować poziom znajomości języka </w:t>
      </w:r>
      <w:r w:rsidR="00803960">
        <w:rPr>
          <w:rFonts w:ascii="Bookman Old Style" w:hAnsi="Bookman Old Style"/>
          <w:b/>
          <w:sz w:val="20"/>
          <w:lang w:val="pl-PL"/>
        </w:rPr>
        <w:t xml:space="preserve">roboczego </w:t>
      </w:r>
      <w:r w:rsidRPr="00BD7F7F">
        <w:rPr>
          <w:rFonts w:ascii="Bookman Old Style" w:hAnsi="Bookman Old Style"/>
          <w:b/>
          <w:sz w:val="20"/>
          <w:lang w:val="pl-PL"/>
        </w:rPr>
        <w:t>w oparciu o poniższą skalę: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A1 podstawowy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A2 podstawowy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B1 średniozaawansowany niższy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B2 średniozaawansowany wyższy</w:t>
      </w:r>
    </w:p>
    <w:p w:rsidR="009F55C8" w:rsidRPr="00242DC3" w:rsidRDefault="009F55C8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 xml:space="preserve">C1 zaawansowany </w:t>
      </w:r>
    </w:p>
    <w:p w:rsidR="00CB46B5" w:rsidRPr="00242DC3" w:rsidRDefault="001B0CCF" w:rsidP="009F55C8">
      <w:pPr>
        <w:rPr>
          <w:rFonts w:ascii="Bookman Old Style" w:hAnsi="Bookman Old Style"/>
          <w:sz w:val="20"/>
          <w:lang w:val="pl-PL"/>
        </w:rPr>
      </w:pPr>
      <w:r w:rsidRPr="00242DC3">
        <w:rPr>
          <w:rFonts w:ascii="Bookman Old Style" w:hAnsi="Bookman Old Style"/>
          <w:sz w:val="20"/>
          <w:lang w:val="pl-PL"/>
        </w:rPr>
        <w:t>C2 biegły (poziom nat</w:t>
      </w:r>
      <w:r w:rsidR="009F55C8" w:rsidRPr="00242DC3">
        <w:rPr>
          <w:rFonts w:ascii="Bookman Old Style" w:hAnsi="Bookman Old Style"/>
          <w:sz w:val="20"/>
          <w:lang w:val="pl-PL"/>
        </w:rPr>
        <w:t>ive speaker)</w:t>
      </w:r>
    </w:p>
    <w:p w:rsidR="00016958" w:rsidRPr="00720C03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pl-P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5845B3" w:rsidTr="005845B3">
        <w:tc>
          <w:tcPr>
            <w:tcW w:w="2867" w:type="dxa"/>
          </w:tcPr>
          <w:p w:rsidR="009F55C8" w:rsidRPr="005845B3" w:rsidRDefault="009F55C8" w:rsidP="005845B3">
            <w:pPr>
              <w:jc w:val="center"/>
              <w:rPr>
                <w:rFonts w:ascii="Bookman Old Style" w:hAnsi="Bookman Old Style"/>
                <w:sz w:val="20"/>
              </w:rPr>
            </w:pPr>
            <w:r w:rsidRPr="005845B3">
              <w:rPr>
                <w:rFonts w:ascii="Bookman Old Style" w:hAnsi="Bookman Old Style"/>
                <w:sz w:val="20"/>
              </w:rPr>
              <w:t>J</w:t>
            </w:r>
            <w:r w:rsidR="00690500" w:rsidRPr="005845B3">
              <w:rPr>
                <w:rFonts w:ascii="Bookman Old Style" w:hAnsi="Bookman Old Style"/>
                <w:sz w:val="20"/>
              </w:rPr>
              <w:t>ęzyk</w:t>
            </w:r>
          </w:p>
        </w:tc>
        <w:tc>
          <w:tcPr>
            <w:tcW w:w="1227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r w:rsidRPr="005845B3">
              <w:rPr>
                <w:rFonts w:ascii="Bookman Old Style" w:hAnsi="Bookman Old Style"/>
                <w:sz w:val="20"/>
              </w:rPr>
              <w:t>Pisanie</w:t>
            </w:r>
          </w:p>
        </w:tc>
        <w:tc>
          <w:tcPr>
            <w:tcW w:w="1324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</w:rPr>
            </w:pPr>
            <w:r w:rsidRPr="005845B3">
              <w:rPr>
                <w:rFonts w:ascii="Bookman Old Style" w:hAnsi="Bookman Old Style"/>
                <w:sz w:val="20"/>
              </w:rPr>
              <w:t>Mówienie</w:t>
            </w:r>
          </w:p>
        </w:tc>
        <w:tc>
          <w:tcPr>
            <w:tcW w:w="3195" w:type="dxa"/>
          </w:tcPr>
          <w:p w:rsidR="009F55C8" w:rsidRPr="005845B3" w:rsidRDefault="00690500" w:rsidP="005845B3">
            <w:pPr>
              <w:jc w:val="center"/>
              <w:rPr>
                <w:rFonts w:ascii="Bookman Old Style" w:hAnsi="Bookman Old Style"/>
                <w:sz w:val="20"/>
                <w:lang w:val="pl-PL"/>
              </w:rPr>
            </w:pPr>
            <w:r w:rsidRPr="005845B3">
              <w:rPr>
                <w:rFonts w:ascii="Bookman Old Style" w:hAnsi="Bookman Old Style"/>
                <w:sz w:val="20"/>
                <w:lang w:val="pl-PL"/>
              </w:rPr>
              <w:t>Certyfikat i rok jego uzyskania</w:t>
            </w:r>
          </w:p>
        </w:tc>
      </w:tr>
      <w:tr w:rsidR="009F55C8" w:rsidRPr="005845B3" w:rsidTr="005845B3">
        <w:tc>
          <w:tcPr>
            <w:tcW w:w="286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  <w:lang w:val="pl-PL"/>
              </w:rPr>
            </w:pPr>
          </w:p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27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24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95" w:type="dxa"/>
          </w:tcPr>
          <w:p w:rsidR="009F55C8" w:rsidRPr="005845B3" w:rsidRDefault="009F55C8" w:rsidP="00F304B7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803960" w:rsidRDefault="00803960" w:rsidP="00803960">
      <w:pPr>
        <w:tabs>
          <w:tab w:val="right" w:pos="3261"/>
        </w:tabs>
        <w:ind w:left="709" w:right="-23"/>
        <w:rPr>
          <w:rFonts w:ascii="Arial" w:hAnsi="Arial" w:cs="Arial"/>
          <w:b/>
          <w:spacing w:val="-3"/>
          <w:sz w:val="22"/>
          <w:szCs w:val="22"/>
          <w:lang w:val="pl-PL"/>
        </w:rPr>
      </w:pP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</w:r>
      <w:r w:rsidRPr="00803960">
        <w:rPr>
          <w:rFonts w:ascii="Arial" w:hAnsi="Arial" w:cs="Arial"/>
          <w:b/>
          <w:spacing w:val="-3"/>
          <w:sz w:val="22"/>
          <w:szCs w:val="22"/>
          <w:lang w:val="pl-PL"/>
        </w:rPr>
        <w:tab/>
        <w:t xml:space="preserve"> </w:t>
      </w:r>
    </w:p>
    <w:p w:rsidR="00803960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BD7F7F" w:rsidRDefault="009F55C8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 w:rsidRPr="006E2DC9">
        <w:rPr>
          <w:rFonts w:ascii="Bookman Old Style" w:hAnsi="Bookman Old Style"/>
          <w:b/>
          <w:sz w:val="20"/>
          <w:lang w:val="pl-PL"/>
        </w:rPr>
        <w:t>MOTYWACJA</w:t>
      </w:r>
      <w:r w:rsidR="00242DC3">
        <w:rPr>
          <w:rFonts w:ascii="Bookman Old Style" w:hAnsi="Bookman Old Style"/>
          <w:b/>
          <w:sz w:val="20"/>
          <w:lang w:val="pl-PL"/>
        </w:rPr>
        <w:t xml:space="preserve"> </w:t>
      </w:r>
    </w:p>
    <w:p w:rsidR="00BD7F7F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</w:p>
    <w:p w:rsidR="00E84352" w:rsidRPr="00720C03" w:rsidRDefault="00BD7F7F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pl-PL"/>
        </w:rPr>
      </w:pPr>
      <w:r>
        <w:rPr>
          <w:rFonts w:ascii="Bookman Old Style" w:hAnsi="Bookman Old Style"/>
          <w:b/>
          <w:sz w:val="20"/>
          <w:lang w:val="pl-PL"/>
        </w:rPr>
        <w:t>N</w:t>
      </w:r>
      <w:r w:rsidR="006E2DC9" w:rsidRPr="006E2DC9">
        <w:rPr>
          <w:rFonts w:ascii="Bookman Old Style" w:hAnsi="Bookman Old Style"/>
          <w:b/>
          <w:sz w:val="20"/>
          <w:lang w:val="pl-PL"/>
        </w:rPr>
        <w:t xml:space="preserve">ależy wypełnić </w:t>
      </w:r>
      <w:r w:rsidR="006E2DC9">
        <w:rPr>
          <w:rFonts w:ascii="Bookman Old Style" w:hAnsi="Bookman Old Style"/>
          <w:b/>
          <w:sz w:val="20"/>
          <w:lang w:val="pl-PL"/>
        </w:rPr>
        <w:t>w wybranym języku obcym</w:t>
      </w:r>
      <w:r w:rsidR="00321F62">
        <w:rPr>
          <w:rFonts w:ascii="Bookman Old Style" w:hAnsi="Bookman Old Style"/>
          <w:b/>
          <w:sz w:val="20"/>
          <w:lang w:val="pl-PL"/>
        </w:rPr>
        <w:t>:</w:t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A721AF" w:rsidRPr="00720C03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E84352" w:rsidRPr="00720C03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9F5FD2" w:rsidRPr="00720C03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E2DC9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2E1276" w:rsidRPr="006E2DC9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2E1276" w:rsidRPr="00720C03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321F62" w:rsidRPr="006E2DC9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</w:p>
    <w:p w:rsidR="00321F62" w:rsidRPr="00720C03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pl-PL"/>
        </w:rPr>
      </w:pPr>
    </w:p>
    <w:p w:rsidR="009F5FD2" w:rsidRPr="006A5591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pl-PL"/>
        </w:rPr>
      </w:pP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Pr="006E2DC9">
        <w:rPr>
          <w:rFonts w:ascii="Bookman Old Style" w:hAnsi="Bookman Old Style"/>
          <w:sz w:val="20"/>
          <w:lang w:val="pl-PL"/>
        </w:rPr>
        <w:tab/>
      </w:r>
      <w:r w:rsidR="009F5FD2" w:rsidRPr="006E2DC9">
        <w:rPr>
          <w:rFonts w:ascii="Bookman Old Style" w:hAnsi="Bookman Old Style"/>
          <w:sz w:val="20"/>
          <w:lang w:val="pl-PL"/>
        </w:rPr>
        <w:tab/>
      </w:r>
      <w:r w:rsidR="00242DC3" w:rsidRPr="006E2DC9">
        <w:rPr>
          <w:rFonts w:ascii="Bookman Old Style" w:hAnsi="Bookman Old Style"/>
          <w:sz w:val="20"/>
          <w:lang w:val="pl-PL"/>
        </w:rPr>
        <w:tab/>
      </w:r>
    </w:p>
    <w:sectPr w:rsidR="009F5FD2" w:rsidRPr="006A5591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62" w:rsidRDefault="00321F62">
      <w:r>
        <w:separator/>
      </w:r>
    </w:p>
  </w:endnote>
  <w:endnote w:type="continuationSeparator" w:id="0">
    <w:p w:rsidR="00321F62" w:rsidRDefault="0032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FA6EFD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1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40119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62" w:rsidRDefault="00321F62">
      <w:r>
        <w:separator/>
      </w:r>
    </w:p>
  </w:footnote>
  <w:footnote w:type="continuationSeparator" w:id="0">
    <w:p w:rsidR="00321F62" w:rsidRDefault="00321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D26BD"/>
    <w:rsid w:val="003D4222"/>
    <w:rsid w:val="003E071A"/>
    <w:rsid w:val="00401194"/>
    <w:rsid w:val="004E080B"/>
    <w:rsid w:val="004F47A8"/>
    <w:rsid w:val="005130F3"/>
    <w:rsid w:val="00542D8C"/>
    <w:rsid w:val="005845B3"/>
    <w:rsid w:val="005A0C5B"/>
    <w:rsid w:val="006303DD"/>
    <w:rsid w:val="00674212"/>
    <w:rsid w:val="00690500"/>
    <w:rsid w:val="006A5591"/>
    <w:rsid w:val="006E2DC9"/>
    <w:rsid w:val="006F3403"/>
    <w:rsid w:val="006F4D41"/>
    <w:rsid w:val="00720C03"/>
    <w:rsid w:val="007F0499"/>
    <w:rsid w:val="00803960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45C88"/>
    <w:rsid w:val="00A721AF"/>
    <w:rsid w:val="00A746F6"/>
    <w:rsid w:val="00A75B2A"/>
    <w:rsid w:val="00AD5433"/>
    <w:rsid w:val="00BB740B"/>
    <w:rsid w:val="00BD7F7F"/>
    <w:rsid w:val="00BE0045"/>
    <w:rsid w:val="00BE2EC6"/>
    <w:rsid w:val="00C51F3D"/>
    <w:rsid w:val="00C53EAE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F066BC"/>
    <w:rsid w:val="00F304B7"/>
    <w:rsid w:val="00FA6C1D"/>
    <w:rsid w:val="00FA6EFD"/>
    <w:rsid w:val="00FB2C3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3EBDBE63-C28A-4DDA-B795-E7B2791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1">
    <w:name w:val="Styl wiadomości e-mail 301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1E04-97A1-42BA-A056-BDB6B2DB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1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Anna Mendel</cp:lastModifiedBy>
  <cp:revision>2</cp:revision>
  <cp:lastPrinted>2010-11-25T08:47:00Z</cp:lastPrinted>
  <dcterms:created xsi:type="dcterms:W3CDTF">2015-03-23T12:12:00Z</dcterms:created>
  <dcterms:modified xsi:type="dcterms:W3CDTF">2015-03-23T12:12:00Z</dcterms:modified>
</cp:coreProperties>
</file>