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46F6" w:rsidRPr="00690500" w:rsidRDefault="00242DC3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Tytuł </w:t>
      </w:r>
      <w:proofErr w:type="spellStart"/>
      <w:r>
        <w:rPr>
          <w:rFonts w:ascii="Bookman Old Style" w:hAnsi="Bookman Old Style"/>
          <w:sz w:val="20"/>
          <w:lang w:val="pl-PL"/>
        </w:rPr>
        <w:t>szkolenia</w:t>
      </w:r>
      <w:proofErr w:type="spellEnd"/>
      <w:r w:rsidR="00690500">
        <w:rPr>
          <w:rFonts w:ascii="Bookman Old Style" w:hAnsi="Bookman Old Style"/>
          <w:sz w:val="20"/>
          <w:lang w:val="pl-PL"/>
        </w:rPr>
        <w:t xml:space="preserve">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E1276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Telefon służbowy</w:t>
      </w:r>
      <w:r w:rsidR="00016958" w:rsidRPr="002E1276">
        <w:rPr>
          <w:rFonts w:ascii="Bookman Old Style" w:hAnsi="Bookman Old Style"/>
          <w:sz w:val="20"/>
          <w:lang w:val="pl-PL"/>
        </w:rPr>
        <w:tab/>
      </w:r>
      <w:proofErr w:type="spellStart"/>
      <w:r w:rsidRPr="002E1276">
        <w:rPr>
          <w:rFonts w:ascii="Bookman Old Style" w:hAnsi="Bookman Old Style"/>
          <w:sz w:val="20"/>
          <w:lang w:val="pl-PL"/>
        </w:rPr>
        <w:t>Fax</w:t>
      </w:r>
      <w:proofErr w:type="spellEnd"/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E1276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Staż pracy</w:t>
      </w: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2E1276" w:rsidRDefault="002E1276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321F62">
      <w:pPr>
        <w:jc w:val="both"/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CB46B5" w:rsidRPr="00242DC3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  <w:proofErr w:type="spellEnd"/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Pisanie</w:t>
            </w:r>
            <w:proofErr w:type="spellEnd"/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Mówienie</w:t>
            </w:r>
            <w:proofErr w:type="spellEnd"/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803960" w:rsidRDefault="00803960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  <w:t xml:space="preserve"> </w:t>
      </w: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>w wybranym języku obcym</w:t>
      </w:r>
      <w:r w:rsidR="00321F62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A5591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="009F5FD2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</w:p>
    <w:sectPr w:rsidR="009F5FD2" w:rsidRPr="006A5591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62" w:rsidRDefault="00321F62">
      <w:r>
        <w:separator/>
      </w:r>
    </w:p>
  </w:endnote>
  <w:endnote w:type="continuationSeparator" w:id="1">
    <w:p w:rsidR="00321F62" w:rsidRDefault="0032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62" w:rsidRDefault="00FA6EFD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04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6641"/>
      <w:docPartObj>
        <w:docPartGallery w:val="Page Numbers (Bottom of Page)"/>
        <w:docPartUnique/>
      </w:docPartObj>
    </w:sdtPr>
    <w:sdtContent>
      <w:p w:rsidR="00321F62" w:rsidRDefault="00FA6EFD">
        <w:pPr>
          <w:pStyle w:val="Stopka"/>
          <w:jc w:val="center"/>
        </w:pPr>
        <w:fldSimple w:instr=" PAGE   \* MERGEFORMAT ">
          <w:r w:rsidR="007F0499">
            <w:rPr>
              <w:noProof/>
            </w:rPr>
            <w:t>3</w:t>
          </w:r>
        </w:fldSimple>
      </w:p>
    </w:sdtContent>
  </w:sdt>
  <w:p w:rsidR="00321F62" w:rsidRDefault="00321F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62" w:rsidRDefault="00321F62">
      <w:r>
        <w:separator/>
      </w:r>
    </w:p>
  </w:footnote>
  <w:footnote w:type="continuationSeparator" w:id="1">
    <w:p w:rsidR="00321F62" w:rsidRDefault="0032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D26BD"/>
    <w:rsid w:val="003D4222"/>
    <w:rsid w:val="003E071A"/>
    <w:rsid w:val="004E080B"/>
    <w:rsid w:val="004F47A8"/>
    <w:rsid w:val="005130F3"/>
    <w:rsid w:val="00542D8C"/>
    <w:rsid w:val="005845B3"/>
    <w:rsid w:val="005A0C5B"/>
    <w:rsid w:val="006303DD"/>
    <w:rsid w:val="00674212"/>
    <w:rsid w:val="00690500"/>
    <w:rsid w:val="006A5591"/>
    <w:rsid w:val="006E2DC9"/>
    <w:rsid w:val="006F3403"/>
    <w:rsid w:val="006F4D41"/>
    <w:rsid w:val="00720C03"/>
    <w:rsid w:val="007F0499"/>
    <w:rsid w:val="00803960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45C88"/>
    <w:rsid w:val="00A721AF"/>
    <w:rsid w:val="00A746F6"/>
    <w:rsid w:val="00A75B2A"/>
    <w:rsid w:val="00AD5433"/>
    <w:rsid w:val="00BB740B"/>
    <w:rsid w:val="00BD7F7F"/>
    <w:rsid w:val="00BE0045"/>
    <w:rsid w:val="00BE2EC6"/>
    <w:rsid w:val="00C51F3D"/>
    <w:rsid w:val="00C53EAE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F066BC"/>
    <w:rsid w:val="00F304B7"/>
    <w:rsid w:val="00FA6C1D"/>
    <w:rsid w:val="00FA6EFD"/>
    <w:rsid w:val="00FB2C32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1"/>
    <w:aliases w:val="Styl wiadomości e-mail 301"/>
    <w:basedOn w:val="Domylnaczcionkaakapitu"/>
    <w:semiHidden/>
    <w:personal/>
    <w:personalCompose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AA44-18A3-48E5-9BA6-3D8F500A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23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7</cp:revision>
  <cp:lastPrinted>2010-11-25T08:47:00Z</cp:lastPrinted>
  <dcterms:created xsi:type="dcterms:W3CDTF">2014-12-22T10:23:00Z</dcterms:created>
  <dcterms:modified xsi:type="dcterms:W3CDTF">2015-01-20T09:30:00Z</dcterms:modified>
</cp:coreProperties>
</file>