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94156E" w:rsidRDefault="00242DC3" w:rsidP="0094156E">
      <w:pPr>
        <w:pBdr>
          <w:bottom w:val="single" w:sz="4" w:space="1" w:color="auto"/>
        </w:pBdr>
        <w:tabs>
          <w:tab w:val="left" w:pos="1701"/>
        </w:tabs>
        <w:rPr>
          <w:rFonts w:ascii="Bookman Old Style" w:hAnsi="Bookman Old Style"/>
          <w:b/>
          <w:bCs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Tytuł </w:t>
      </w:r>
      <w:proofErr w:type="spellStart"/>
      <w:r>
        <w:rPr>
          <w:rFonts w:ascii="Bookman Old Style" w:hAnsi="Bookman Old Style"/>
          <w:sz w:val="20"/>
          <w:lang w:val="pl-PL"/>
        </w:rPr>
        <w:t>szkolenia</w:t>
      </w:r>
      <w:proofErr w:type="spellEnd"/>
      <w:r w:rsidR="00690500">
        <w:rPr>
          <w:rFonts w:ascii="Bookman Old Style" w:hAnsi="Bookman Old Style"/>
          <w:sz w:val="20"/>
          <w:lang w:val="pl-PL"/>
        </w:rPr>
        <w:t xml:space="preserve">: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EF621F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</w:t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F621F" w:rsidRPr="00242DC3" w:rsidRDefault="00EF621F" w:rsidP="00EF621F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</w:p>
    <w:p w:rsidR="00EF621F" w:rsidRPr="00242DC3" w:rsidRDefault="00EF621F" w:rsidP="00EF621F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638E1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638E1">
        <w:rPr>
          <w:rFonts w:ascii="Bookman Old Style" w:hAnsi="Bookman Old Style"/>
          <w:sz w:val="20"/>
          <w:lang w:val="pl-PL"/>
        </w:rPr>
        <w:t>Telefon służbowy</w:t>
      </w:r>
      <w:r w:rsidR="00016958" w:rsidRPr="002638E1">
        <w:rPr>
          <w:rFonts w:ascii="Bookman Old Style" w:hAnsi="Bookman Old Style"/>
          <w:sz w:val="20"/>
          <w:lang w:val="pl-PL"/>
        </w:rPr>
        <w:tab/>
      </w:r>
      <w:proofErr w:type="spellStart"/>
      <w:r w:rsidRPr="002638E1">
        <w:rPr>
          <w:rFonts w:ascii="Bookman Old Style" w:hAnsi="Bookman Old Style"/>
          <w:sz w:val="20"/>
          <w:lang w:val="pl-PL"/>
        </w:rPr>
        <w:t>Fax</w:t>
      </w:r>
      <w:proofErr w:type="spellEnd"/>
    </w:p>
    <w:p w:rsidR="00A721AF" w:rsidRPr="002638E1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EF621F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EF621F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9F55C8">
      <w:pPr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9F55C8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CB46B5" w:rsidRPr="00242DC3" w:rsidRDefault="00CB46B5" w:rsidP="009F55C8">
      <w:pPr>
        <w:rPr>
          <w:rFonts w:ascii="Bookman Old Style" w:hAnsi="Bookman Old Style"/>
          <w:sz w:val="20"/>
          <w:lang w:val="pl-PL"/>
        </w:rPr>
      </w:pP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  <w:proofErr w:type="spellEnd"/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Pisanie</w:t>
            </w:r>
            <w:proofErr w:type="spellEnd"/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proofErr w:type="spellStart"/>
            <w:r w:rsidRPr="005845B3">
              <w:rPr>
                <w:rFonts w:ascii="Bookman Old Style" w:hAnsi="Bookman Old Style"/>
                <w:sz w:val="20"/>
              </w:rPr>
              <w:t>Mówienie</w:t>
            </w:r>
            <w:proofErr w:type="spellEnd"/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803960" w:rsidRDefault="00803960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  <w:t xml:space="preserve"> </w:t>
      </w:r>
    </w:p>
    <w:p w:rsidR="00803960" w:rsidRPr="00803960" w:rsidRDefault="00803960" w:rsidP="00803960">
      <w:pPr>
        <w:pStyle w:val="Nagwek"/>
        <w:tabs>
          <w:tab w:val="left" w:pos="4536"/>
        </w:tabs>
        <w:ind w:left="360"/>
        <w:rPr>
          <w:rFonts w:ascii="Bookman Old Style" w:hAnsi="Bookman Old Style"/>
          <w:b/>
          <w:sz w:val="20"/>
          <w:lang w:val="pl-PL"/>
        </w:rPr>
      </w:pP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 xml:space="preserve">w </w:t>
      </w:r>
      <w:r w:rsidR="0094156E">
        <w:rPr>
          <w:rFonts w:ascii="Bookman Old Style" w:hAnsi="Bookman Old Style"/>
          <w:b/>
          <w:sz w:val="20"/>
          <w:lang w:val="pl-PL"/>
        </w:rPr>
        <w:t>wybranym języku obcym</w:t>
      </w:r>
      <w:r w:rsidR="00803960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9F5FD2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p w:rsidR="00242DC3" w:rsidRPr="00720C03" w:rsidRDefault="00242DC3" w:rsidP="00242DC3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42DC3" w:rsidRPr="006E2DC9" w:rsidRDefault="00242DC3" w:rsidP="00242DC3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0D27B0" w:rsidRPr="00720C03" w:rsidRDefault="000D27B0" w:rsidP="000D27B0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0D27B0" w:rsidRPr="006E2DC9" w:rsidRDefault="000D27B0" w:rsidP="000D27B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4156E" w:rsidRPr="006E2DC9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4156E" w:rsidRPr="00720C03" w:rsidRDefault="0094156E" w:rsidP="0094156E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94156E" w:rsidRDefault="0094156E" w:rsidP="0094156E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ab/>
      </w:r>
    </w:p>
    <w:sectPr w:rsidR="009F5FD2" w:rsidRPr="0094156E" w:rsidSect="003E071A">
      <w:footerReference w:type="even" r:id="rId7"/>
      <w:footerReference w:type="default" r:id="rId8"/>
      <w:headerReference w:type="first" r:id="rId9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B3" w:rsidRDefault="005845B3">
      <w:r>
        <w:separator/>
      </w:r>
    </w:p>
  </w:endnote>
  <w:endnote w:type="continuationSeparator" w:id="1">
    <w:p w:rsidR="005845B3" w:rsidRDefault="0058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836B00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5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1A" w:rsidRDefault="00836B00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E07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56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71A" w:rsidRDefault="003E07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B3" w:rsidRDefault="005845B3">
      <w:r>
        <w:separator/>
      </w:r>
    </w:p>
  </w:footnote>
  <w:footnote w:type="continuationSeparator" w:id="1">
    <w:p w:rsidR="005845B3" w:rsidRDefault="00584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8C" w:rsidRPr="001B0CCF" w:rsidRDefault="00217CE3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2D8C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1B0CCF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9F55C8" w:rsidRPr="001B0CCF" w:rsidRDefault="001B0CCF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9271A"/>
    <w:rsid w:val="00016958"/>
    <w:rsid w:val="00027349"/>
    <w:rsid w:val="00096CEF"/>
    <w:rsid w:val="000A28AB"/>
    <w:rsid w:val="000A6D7C"/>
    <w:rsid w:val="000D247E"/>
    <w:rsid w:val="000D27B0"/>
    <w:rsid w:val="00172343"/>
    <w:rsid w:val="00197966"/>
    <w:rsid w:val="001B0CCF"/>
    <w:rsid w:val="00213AB3"/>
    <w:rsid w:val="00217CE3"/>
    <w:rsid w:val="00242DC3"/>
    <w:rsid w:val="00243746"/>
    <w:rsid w:val="00246DCF"/>
    <w:rsid w:val="002638E1"/>
    <w:rsid w:val="00323160"/>
    <w:rsid w:val="00395BA5"/>
    <w:rsid w:val="003D13CA"/>
    <w:rsid w:val="003D26BD"/>
    <w:rsid w:val="003E071A"/>
    <w:rsid w:val="004F47A8"/>
    <w:rsid w:val="005130F3"/>
    <w:rsid w:val="00542D8C"/>
    <w:rsid w:val="005845B3"/>
    <w:rsid w:val="005A0C5B"/>
    <w:rsid w:val="006303DD"/>
    <w:rsid w:val="00647B96"/>
    <w:rsid w:val="00674212"/>
    <w:rsid w:val="00690500"/>
    <w:rsid w:val="006E2DC9"/>
    <w:rsid w:val="006F3403"/>
    <w:rsid w:val="006F4D41"/>
    <w:rsid w:val="00720C03"/>
    <w:rsid w:val="00803960"/>
    <w:rsid w:val="00836B00"/>
    <w:rsid w:val="008F0C38"/>
    <w:rsid w:val="009035BA"/>
    <w:rsid w:val="00911899"/>
    <w:rsid w:val="0094156E"/>
    <w:rsid w:val="009F55C8"/>
    <w:rsid w:val="009F5FD2"/>
    <w:rsid w:val="00A01D4D"/>
    <w:rsid w:val="00A03086"/>
    <w:rsid w:val="00A721AF"/>
    <w:rsid w:val="00AD5433"/>
    <w:rsid w:val="00B236F8"/>
    <w:rsid w:val="00BB740B"/>
    <w:rsid w:val="00BD7F7F"/>
    <w:rsid w:val="00BE0045"/>
    <w:rsid w:val="00BE2EC6"/>
    <w:rsid w:val="00C53EAE"/>
    <w:rsid w:val="00CB46B5"/>
    <w:rsid w:val="00D10EEE"/>
    <w:rsid w:val="00D15E9D"/>
    <w:rsid w:val="00D41FB9"/>
    <w:rsid w:val="00D51CEB"/>
    <w:rsid w:val="00D8233E"/>
    <w:rsid w:val="00D9271A"/>
    <w:rsid w:val="00E16310"/>
    <w:rsid w:val="00E74401"/>
    <w:rsid w:val="00E84352"/>
    <w:rsid w:val="00EA42CB"/>
    <w:rsid w:val="00EF621F"/>
    <w:rsid w:val="00F066BC"/>
    <w:rsid w:val="00F304B7"/>
    <w:rsid w:val="00F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36F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B236F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B236F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B236F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B236F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236F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B236F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6F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rsid w:val="00B236F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B236F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B236F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B236F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B236F8"/>
    <w:rPr>
      <w:color w:val="0000FF"/>
      <w:u w:val="single"/>
    </w:rPr>
  </w:style>
  <w:style w:type="paragraph" w:styleId="Tekstpodstawowy2">
    <w:name w:val="Body Text 2"/>
    <w:basedOn w:val="Normalny"/>
    <w:rsid w:val="00B236F8"/>
    <w:pPr>
      <w:jc w:val="both"/>
    </w:pPr>
    <w:rPr>
      <w:sz w:val="22"/>
    </w:rPr>
  </w:style>
  <w:style w:type="paragraph" w:customStyle="1" w:styleId="1AutoList1">
    <w:name w:val="1AutoList1"/>
    <w:rsid w:val="00B236F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B236F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B236F8"/>
  </w:style>
  <w:style w:type="paragraph" w:styleId="Tekstdymka">
    <w:name w:val="Balloon Text"/>
    <w:basedOn w:val="Normalny"/>
    <w:semiHidden/>
    <w:rsid w:val="00B236F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B236F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B236F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B236F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Plandokumentu">
    <w:name w:val="Document Map"/>
    <w:basedOn w:val="Normalny"/>
    <w:semiHidden/>
    <w:rsid w:val="00B236F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"/>
    <w:aliases w:val="Styl wiadomości e-mail 30"/>
    <w:basedOn w:val="Domylnaczcionkaakapitu"/>
    <w:semiHidden/>
    <w:personal/>
    <w:personalCompose/>
    <w:rsid w:val="00B236F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D13CA"/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2</TotalTime>
  <Pages>2</Pages>
  <Words>72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3</cp:revision>
  <cp:lastPrinted>2010-11-25T08:47:00Z</cp:lastPrinted>
  <dcterms:created xsi:type="dcterms:W3CDTF">2014-03-12T10:13:00Z</dcterms:created>
  <dcterms:modified xsi:type="dcterms:W3CDTF">2014-03-12T10:14:00Z</dcterms:modified>
</cp:coreProperties>
</file>