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797554" w:rsidRDefault="00F427D6" w:rsidP="009F55C8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APPLICATION FORM</w:t>
      </w:r>
    </w:p>
    <w:p w:rsidR="008F0C38" w:rsidRPr="00797554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</w:t>
      </w:r>
      <w:r w:rsidR="008F0C3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Surname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46F6" w:rsidRPr="00797554" w:rsidRDefault="00797554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Title of the event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03960" w:rsidRPr="00797554" w:rsidRDefault="00797554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Date and place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5B2A" w:rsidRPr="00797554" w:rsidRDefault="00797554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Event code</w:t>
      </w:r>
    </w:p>
    <w:p w:rsidR="00A75B2A" w:rsidRPr="00797554" w:rsidRDefault="00A75B2A" w:rsidP="00A75B2A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Appeal area</w:t>
      </w:r>
      <w:r w:rsidR="00A75B2A" w:rsidRPr="00797554">
        <w:rPr>
          <w:rFonts w:ascii="Bookman Old Style" w:hAnsi="Bookman Old Style"/>
          <w:sz w:val="20"/>
          <w:lang w:val="en-US"/>
        </w:rPr>
        <w:tab/>
      </w:r>
      <w:r w:rsidR="00A75B2A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 of institution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Street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City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US"/>
        </w:rPr>
        <w:t>Postal code</w:t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Department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Function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21AF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Professional number phone</w:t>
      </w:r>
      <w:r w:rsidR="00016958" w:rsidRPr="00797554">
        <w:rPr>
          <w:rFonts w:ascii="Bookman Old Style" w:hAnsi="Bookman Old Style"/>
          <w:sz w:val="20"/>
          <w:lang w:val="en-GB"/>
        </w:rPr>
        <w:tab/>
      </w:r>
      <w:r w:rsidR="00242DC3" w:rsidRPr="00797554">
        <w:rPr>
          <w:rFonts w:ascii="Bookman Old Style" w:hAnsi="Bookman Old Style"/>
          <w:sz w:val="20"/>
          <w:lang w:val="en-GB"/>
        </w:rPr>
        <w:t>Fax</w:t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Mobile number phone</w:t>
      </w:r>
      <w:r w:rsidR="009F55C8" w:rsidRPr="00797554">
        <w:rPr>
          <w:rFonts w:ascii="Bookman Old Style" w:hAnsi="Bookman Old Style"/>
          <w:sz w:val="20"/>
          <w:lang w:val="en-GB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E84352" w:rsidRPr="00797554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E-</w:t>
      </w:r>
      <w:r w:rsidR="00242DC3" w:rsidRPr="00797554">
        <w:rPr>
          <w:rFonts w:ascii="Bookman Old Style" w:hAnsi="Bookman Old Style"/>
          <w:sz w:val="20"/>
          <w:lang w:val="en-GB"/>
        </w:rPr>
        <w:t xml:space="preserve"> mail</w:t>
      </w:r>
    </w:p>
    <w:p w:rsidR="00242DC3" w:rsidRPr="00797554" w:rsidRDefault="00242DC3" w:rsidP="00242DC3">
      <w:pPr>
        <w:widowControl/>
        <w:jc w:val="both"/>
        <w:rPr>
          <w:rFonts w:ascii="Bookman Old Style" w:hAnsi="Bookman Old Style"/>
          <w:lang w:val="en-GB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Years of work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GB"/>
        </w:rPr>
      </w:pPr>
    </w:p>
    <w:p w:rsidR="00A75B2A" w:rsidRPr="00797554" w:rsidRDefault="00A75B2A" w:rsidP="009F55C8">
      <w:pPr>
        <w:rPr>
          <w:rFonts w:ascii="Bookman Old Style" w:hAnsi="Bookman Old Style"/>
          <w:sz w:val="20"/>
          <w:lang w:val="en-GB"/>
        </w:rPr>
      </w:pPr>
    </w:p>
    <w:p w:rsidR="002E1276" w:rsidRPr="00797554" w:rsidRDefault="002E1276" w:rsidP="009F55C8">
      <w:pPr>
        <w:rPr>
          <w:rFonts w:ascii="Bookman Old Style" w:hAnsi="Bookman Old Style"/>
          <w:b/>
          <w:sz w:val="20"/>
          <w:lang w:val="en-GB"/>
        </w:rPr>
      </w:pPr>
    </w:p>
    <w:p w:rsidR="009F55C8" w:rsidRPr="00797554" w:rsidRDefault="00797554" w:rsidP="00321F62">
      <w:pPr>
        <w:jc w:val="both"/>
        <w:rPr>
          <w:rFonts w:ascii="Bookman Old Style" w:hAnsi="Bookman Old Style"/>
          <w:b/>
          <w:sz w:val="20"/>
          <w:lang w:val="en-GB"/>
        </w:rPr>
      </w:pPr>
      <w:r w:rsidRPr="00797554">
        <w:rPr>
          <w:rFonts w:ascii="Bookman Old Style" w:hAnsi="Bookman Old Style"/>
          <w:b/>
          <w:sz w:val="20"/>
          <w:lang w:val="en-GB"/>
        </w:rPr>
        <w:t>Please indicate the level of English: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A1 </w:t>
      </w:r>
      <w:r w:rsidR="00797554" w:rsidRPr="00797554">
        <w:rPr>
          <w:rFonts w:ascii="Bookman Old Style" w:hAnsi="Bookman Old Style"/>
          <w:sz w:val="20"/>
          <w:lang w:val="en-GB"/>
        </w:rPr>
        <w:t>basic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A2 </w:t>
      </w:r>
      <w:r w:rsidR="00797554" w:rsidRPr="00797554">
        <w:rPr>
          <w:rFonts w:ascii="Bookman Old Style" w:hAnsi="Bookman Old Style"/>
          <w:sz w:val="20"/>
          <w:lang w:val="en-GB"/>
        </w:rPr>
        <w:t>pre-intermediate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B1 </w:t>
      </w:r>
      <w:r w:rsidR="00797554" w:rsidRPr="00797554">
        <w:rPr>
          <w:rFonts w:ascii="Bookman Old Style" w:hAnsi="Bookman Old Style"/>
          <w:sz w:val="20"/>
          <w:lang w:val="en-GB"/>
        </w:rPr>
        <w:t>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B2 </w:t>
      </w:r>
      <w:r w:rsidR="00797554" w:rsidRPr="00797554">
        <w:rPr>
          <w:rFonts w:ascii="Bookman Old Style" w:hAnsi="Bookman Old Style"/>
          <w:sz w:val="20"/>
          <w:lang w:val="en-GB"/>
        </w:rPr>
        <w:t>upper-intermediate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C1 </w:t>
      </w:r>
      <w:r w:rsidR="00797554" w:rsidRPr="00797554">
        <w:rPr>
          <w:rFonts w:ascii="Bookman Old Style" w:hAnsi="Bookman Old Style"/>
          <w:sz w:val="20"/>
          <w:lang w:val="en-GB"/>
        </w:rPr>
        <w:t>advanced</w:t>
      </w:r>
    </w:p>
    <w:p w:rsidR="00CB46B5" w:rsidRPr="00797554" w:rsidRDefault="001B0CCF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C2 </w:t>
      </w:r>
      <w:r w:rsidR="00797554" w:rsidRPr="00797554">
        <w:rPr>
          <w:rFonts w:ascii="Bookman Old Style" w:hAnsi="Bookman Old Style"/>
          <w:sz w:val="20"/>
          <w:lang w:val="en-GB"/>
        </w:rPr>
        <w:t>proficiency</w:t>
      </w:r>
    </w:p>
    <w:p w:rsidR="00016958" w:rsidRPr="00797554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797554" w:rsidTr="005845B3">
        <w:tc>
          <w:tcPr>
            <w:tcW w:w="286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Language</w:t>
            </w:r>
          </w:p>
        </w:tc>
        <w:tc>
          <w:tcPr>
            <w:tcW w:w="122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Writing</w:t>
            </w:r>
          </w:p>
        </w:tc>
        <w:tc>
          <w:tcPr>
            <w:tcW w:w="1324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Speaking</w:t>
            </w:r>
          </w:p>
        </w:tc>
        <w:tc>
          <w:tcPr>
            <w:tcW w:w="3195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Certificate</w:t>
            </w:r>
          </w:p>
          <w:p w:rsidR="00797554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Year of issuing the certificate</w:t>
            </w:r>
          </w:p>
        </w:tc>
      </w:tr>
      <w:tr w:rsidR="009F55C8" w:rsidRPr="00797554" w:rsidTr="005845B3">
        <w:tc>
          <w:tcPr>
            <w:tcW w:w="286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22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324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3195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797554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</w:p>
    <w:p w:rsidR="00BD7F7F" w:rsidRPr="00797554" w:rsidRDefault="00797554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b/>
          <w:sz w:val="20"/>
          <w:lang w:val="en-US"/>
        </w:rPr>
        <w:lastRenderedPageBreak/>
        <w:t>MOTIVATION (Please fill in</w:t>
      </w:r>
      <w:bookmarkStart w:id="0" w:name="_GoBack"/>
      <w:bookmarkEnd w:id="0"/>
      <w:r w:rsidRPr="00797554">
        <w:rPr>
          <w:rFonts w:ascii="Bookman Old Style" w:hAnsi="Bookman Old Style"/>
          <w:b/>
          <w:sz w:val="20"/>
          <w:lang w:val="en-US"/>
        </w:rPr>
        <w:t xml:space="preserve">  English)</w:t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E84352" w:rsidRPr="00797554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sectPr w:rsidR="009F5FD2" w:rsidRPr="00797554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B4" w:rsidRDefault="00876FB4">
      <w:r>
        <w:separator/>
      </w:r>
    </w:p>
  </w:endnote>
  <w:endnote w:type="continuationSeparator" w:id="0">
    <w:p w:rsidR="00876FB4" w:rsidRDefault="0087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9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B4" w:rsidRDefault="00876FB4">
      <w:r>
        <w:separator/>
      </w:r>
    </w:p>
  </w:footnote>
  <w:footnote w:type="continuationSeparator" w:id="0">
    <w:p w:rsidR="00876FB4" w:rsidRDefault="0087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C7926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62CE2"/>
    <w:rsid w:val="00674212"/>
    <w:rsid w:val="00690500"/>
    <w:rsid w:val="006A5591"/>
    <w:rsid w:val="006E2DC9"/>
    <w:rsid w:val="006F3403"/>
    <w:rsid w:val="006F4D41"/>
    <w:rsid w:val="00720C03"/>
    <w:rsid w:val="00797554"/>
    <w:rsid w:val="00803960"/>
    <w:rsid w:val="00876FB4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08CE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427D6"/>
    <w:rsid w:val="00FA6C1D"/>
    <w:rsid w:val="00FB2C3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53A-1F8C-43C4-9178-D4F7044D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40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11</cp:revision>
  <cp:lastPrinted>2010-11-25T08:47:00Z</cp:lastPrinted>
  <dcterms:created xsi:type="dcterms:W3CDTF">2014-12-22T10:23:00Z</dcterms:created>
  <dcterms:modified xsi:type="dcterms:W3CDTF">2016-01-20T09:04:00Z</dcterms:modified>
</cp:coreProperties>
</file>