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59" w:rsidRDefault="003F3C59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b w:val="0"/>
          <w:bCs w:val="0"/>
          <w:sz w:val="14"/>
          <w:szCs w:val="14"/>
        </w:rPr>
      </w:pPr>
      <w:bookmarkStart w:id="0" w:name="_GoBack"/>
      <w:bookmarkEnd w:id="0"/>
    </w:p>
    <w:p w:rsidR="003F3C59" w:rsidRDefault="003F3C59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b w:val="0"/>
          <w:bCs w:val="0"/>
          <w:sz w:val="14"/>
          <w:szCs w:val="14"/>
        </w:rPr>
        <w:sectPr w:rsidR="003F3C59">
          <w:type w:val="continuous"/>
          <w:pgSz w:w="10910" w:h="16840"/>
          <w:pgMar w:top="700" w:right="200" w:bottom="280" w:left="200" w:header="708" w:footer="708" w:gutter="0"/>
          <w:cols w:space="708"/>
          <w:noEndnote/>
        </w:sectPr>
      </w:pPr>
    </w:p>
    <w:p w:rsidR="003F3C59" w:rsidRPr="00F93964" w:rsidRDefault="002C0565">
      <w:pPr>
        <w:pStyle w:val="Tytu"/>
        <w:kinsoku w:val="0"/>
        <w:overflowPunct w:val="0"/>
        <w:rPr>
          <w:w w:val="95"/>
          <w:lang w:val="en-GB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211455</wp:posOffset>
                </wp:positionH>
                <wp:positionV relativeFrom="paragraph">
                  <wp:posOffset>-99060</wp:posOffset>
                </wp:positionV>
                <wp:extent cx="1344295" cy="155638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1556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3C59" w:rsidRDefault="003F3C59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3C59" w:rsidRDefault="003F3C59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3C59" w:rsidRDefault="003F3C59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3C59" w:rsidRDefault="003F3C59">
                            <w:pPr>
                              <w:pStyle w:val="Tekstpodstawowy"/>
                              <w:kinsoku w:val="0"/>
                              <w:overflowPunct w:val="0"/>
                              <w:spacing w:before="4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3F3C59" w:rsidRDefault="003F3C59">
                            <w:pPr>
                              <w:pStyle w:val="Tekstpodstawowy"/>
                              <w:kinsoku w:val="0"/>
                              <w:overflowPunct w:val="0"/>
                              <w:ind w:left="784" w:right="784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5pt;margin-top:-7.8pt;width:105.85pt;height:122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" o:allowincell="f" filled="f" strokeweight="1pt">
                <v:textbox inset="0,0,0,0">
                  <w:txbxContent>
                    <w:p w:rsidR="003F3C59" w:rsidRDefault="003F3C59">
                      <w:pPr>
                        <w:pStyle w:val="Tekstpodstawowy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3F3C59" w:rsidRDefault="003F3C59">
                      <w:pPr>
                        <w:pStyle w:val="Tekstpodstawowy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3F3C59" w:rsidRDefault="003F3C59">
                      <w:pPr>
                        <w:pStyle w:val="Tekstpodstawowy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3F3C59" w:rsidRDefault="003F3C59">
                      <w:pPr>
                        <w:pStyle w:val="Tekstpodstawowy"/>
                        <w:kinsoku w:val="0"/>
                        <w:overflowPunct w:val="0"/>
                        <w:spacing w:before="4"/>
                        <w:rPr>
                          <w:sz w:val="23"/>
                          <w:szCs w:val="23"/>
                        </w:rPr>
                      </w:pPr>
                    </w:p>
                    <w:p w:rsidR="003F3C59" w:rsidRDefault="003F3C59">
                      <w:pPr>
                        <w:pStyle w:val="Tekstpodstawowy"/>
                        <w:kinsoku w:val="0"/>
                        <w:overflowPunct w:val="0"/>
                        <w:ind w:left="784" w:right="784"/>
                        <w:jc w:val="center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3C59" w:rsidRPr="00F93964">
        <w:rPr>
          <w:w w:val="95"/>
          <w:lang w:val="en-GB"/>
        </w:rPr>
        <w:t>ENROLMENT</w:t>
      </w:r>
      <w:r w:rsidR="003F3C59" w:rsidRPr="00F93964">
        <w:rPr>
          <w:spacing w:val="76"/>
          <w:w w:val="95"/>
          <w:lang w:val="en-GB"/>
        </w:rPr>
        <w:t xml:space="preserve"> </w:t>
      </w:r>
      <w:r w:rsidR="003F3C59" w:rsidRPr="00F93964">
        <w:rPr>
          <w:w w:val="95"/>
          <w:lang w:val="en-GB"/>
        </w:rPr>
        <w:t>FORM</w:t>
      </w:r>
    </w:p>
    <w:p w:rsidR="003F3C59" w:rsidRPr="00F93964" w:rsidRDefault="002C0565">
      <w:pPr>
        <w:pStyle w:val="Tekstpodstawowy"/>
        <w:kinsoku w:val="0"/>
        <w:overflowPunct w:val="0"/>
        <w:spacing w:before="101"/>
        <w:ind w:left="3391"/>
        <w:jc w:val="center"/>
        <w:rPr>
          <w:b w:val="0"/>
          <w:bCs w:val="0"/>
          <w:i/>
          <w:iCs/>
          <w:sz w:val="20"/>
          <w:szCs w:val="20"/>
          <w:lang w:val="en-GB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2090420</wp:posOffset>
                </wp:positionH>
                <wp:positionV relativeFrom="paragraph">
                  <wp:posOffset>203200</wp:posOffset>
                </wp:positionV>
                <wp:extent cx="2748280" cy="690245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690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3211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3C59" w:rsidRPr="00F93964" w:rsidRDefault="003F3C59">
                            <w:pPr>
                              <w:pStyle w:val="Tekstpodstawowy"/>
                              <w:kinsoku w:val="0"/>
                              <w:overflowPunct w:val="0"/>
                              <w:spacing w:before="178" w:line="247" w:lineRule="auto"/>
                              <w:ind w:left="81" w:right="74"/>
                              <w:jc w:val="both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4.6pt;margin-top:16pt;width:216.4pt;height:54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" o:allowincell="f" filled="f" strokecolor="#e32119" strokeweight="1pt">
                <v:textbox inset="0,0,0,0">
                  <w:txbxContent>
                    <w:p w:rsidR="003F3C59" w:rsidRPr="00F93964" w:rsidRDefault="003F3C59">
                      <w:pPr>
                        <w:pStyle w:val="Tekstpodstawowy"/>
                        <w:kinsoku w:val="0"/>
                        <w:overflowPunct w:val="0"/>
                        <w:spacing w:before="178" w:line="247" w:lineRule="auto"/>
                        <w:ind w:left="81" w:right="74"/>
                        <w:jc w:val="both"/>
                        <w:rPr>
                          <w:b w:val="0"/>
                          <w:bCs w:val="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3C59" w:rsidRPr="00F93964">
        <w:rPr>
          <w:b w:val="0"/>
          <w:bCs w:val="0"/>
          <w:i/>
          <w:iCs/>
          <w:sz w:val="20"/>
          <w:szCs w:val="20"/>
          <w:lang w:val="en-GB"/>
        </w:rPr>
        <w:t>Please</w:t>
      </w:r>
      <w:r w:rsidR="003F3C59" w:rsidRPr="00F93964">
        <w:rPr>
          <w:b w:val="0"/>
          <w:bCs w:val="0"/>
          <w:i/>
          <w:iCs/>
          <w:spacing w:val="-2"/>
          <w:sz w:val="20"/>
          <w:szCs w:val="20"/>
          <w:lang w:val="en-GB"/>
        </w:rPr>
        <w:t xml:space="preserve"> </w:t>
      </w:r>
      <w:r w:rsidR="003F3C59" w:rsidRPr="00F93964">
        <w:rPr>
          <w:b w:val="0"/>
          <w:bCs w:val="0"/>
          <w:i/>
          <w:iCs/>
          <w:sz w:val="20"/>
          <w:szCs w:val="20"/>
          <w:lang w:val="en-GB"/>
        </w:rPr>
        <w:t>complete</w:t>
      </w:r>
      <w:r w:rsidR="003F3C59" w:rsidRPr="00F93964">
        <w:rPr>
          <w:b w:val="0"/>
          <w:bCs w:val="0"/>
          <w:i/>
          <w:iCs/>
          <w:spacing w:val="-1"/>
          <w:sz w:val="20"/>
          <w:szCs w:val="20"/>
          <w:lang w:val="en-GB"/>
        </w:rPr>
        <w:t xml:space="preserve"> </w:t>
      </w:r>
      <w:r w:rsidR="003F3C59" w:rsidRPr="00F93964">
        <w:rPr>
          <w:b w:val="0"/>
          <w:bCs w:val="0"/>
          <w:i/>
          <w:iCs/>
          <w:sz w:val="20"/>
          <w:szCs w:val="20"/>
          <w:lang w:val="en-GB"/>
        </w:rPr>
        <w:t>in black</w:t>
      </w:r>
      <w:r w:rsidR="003F3C59" w:rsidRPr="00F93964">
        <w:rPr>
          <w:b w:val="0"/>
          <w:bCs w:val="0"/>
          <w:i/>
          <w:iCs/>
          <w:spacing w:val="-1"/>
          <w:sz w:val="20"/>
          <w:szCs w:val="20"/>
          <w:lang w:val="en-GB"/>
        </w:rPr>
        <w:t xml:space="preserve"> </w:t>
      </w:r>
      <w:r w:rsidR="003F3C59" w:rsidRPr="00F93964">
        <w:rPr>
          <w:b w:val="0"/>
          <w:bCs w:val="0"/>
          <w:i/>
          <w:iCs/>
          <w:sz w:val="20"/>
          <w:szCs w:val="20"/>
          <w:lang w:val="en-GB"/>
        </w:rPr>
        <w:t>upper</w:t>
      </w:r>
      <w:r w:rsidR="003F3C59" w:rsidRPr="00F93964">
        <w:rPr>
          <w:b w:val="0"/>
          <w:bCs w:val="0"/>
          <w:i/>
          <w:iCs/>
          <w:spacing w:val="-2"/>
          <w:sz w:val="20"/>
          <w:szCs w:val="20"/>
          <w:lang w:val="en-GB"/>
        </w:rPr>
        <w:t xml:space="preserve"> </w:t>
      </w:r>
      <w:r w:rsidR="003F3C59" w:rsidRPr="00F93964">
        <w:rPr>
          <w:b w:val="0"/>
          <w:bCs w:val="0"/>
          <w:i/>
          <w:iCs/>
          <w:sz w:val="20"/>
          <w:szCs w:val="20"/>
          <w:lang w:val="en-GB"/>
        </w:rPr>
        <w:t>case letters</w:t>
      </w:r>
    </w:p>
    <w:p w:rsidR="003F3C59" w:rsidRPr="00F93964" w:rsidRDefault="003F3C59">
      <w:pPr>
        <w:pStyle w:val="Tekstpodstawowy"/>
        <w:kinsoku w:val="0"/>
        <w:overflowPunct w:val="0"/>
        <w:rPr>
          <w:b w:val="0"/>
          <w:bCs w:val="0"/>
          <w:i/>
          <w:iCs/>
          <w:sz w:val="22"/>
          <w:szCs w:val="22"/>
          <w:lang w:val="en-GB"/>
        </w:rPr>
      </w:pPr>
      <w:r w:rsidRPr="00F93964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br w:type="column"/>
      </w:r>
    </w:p>
    <w:p w:rsidR="003F3C59" w:rsidRPr="00F93964" w:rsidRDefault="003F3C59">
      <w:pPr>
        <w:pStyle w:val="Tekstpodstawowy"/>
        <w:kinsoku w:val="0"/>
        <w:overflowPunct w:val="0"/>
        <w:rPr>
          <w:b w:val="0"/>
          <w:bCs w:val="0"/>
          <w:i/>
          <w:iCs/>
          <w:sz w:val="22"/>
          <w:szCs w:val="22"/>
          <w:lang w:val="en-GB"/>
        </w:rPr>
      </w:pPr>
    </w:p>
    <w:p w:rsidR="003F3C59" w:rsidRDefault="002C0565">
      <w:pPr>
        <w:pStyle w:val="Nagwek1"/>
        <w:kinsoku w:val="0"/>
        <w:overflowPunct w:val="0"/>
        <w:spacing w:before="147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5382260</wp:posOffset>
                </wp:positionH>
                <wp:positionV relativeFrom="paragraph">
                  <wp:posOffset>-425450</wp:posOffset>
                </wp:positionV>
                <wp:extent cx="812800" cy="393700"/>
                <wp:effectExtent l="0" t="0" r="0" b="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C59" w:rsidRDefault="002C05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pl-PL" w:eastAsia="pl-PL"/>
                              </w:rPr>
                              <w:drawing>
                                <wp:inline distT="0" distB="0" distL="0" distR="0">
                                  <wp:extent cx="812800" cy="39370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3C59" w:rsidRDefault="003F3C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23.8pt;margin-top:-33.5pt;width:64pt;height:3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kTjrAIAAKc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" o:allowincell="f" filled="f" stroked="f">
                <v:textbox inset="0,0,0,0">
                  <w:txbxContent>
                    <w:p w:rsidR="003F3C59" w:rsidRDefault="002C0565">
                      <w:pPr>
                        <w:widowControl/>
                        <w:autoSpaceDE/>
                        <w:autoSpaceDN/>
                        <w:adjustRightInd/>
                        <w:spacing w:line="6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pl-PL" w:eastAsia="pl-PL"/>
                        </w:rPr>
                        <w:drawing>
                          <wp:inline distT="0" distB="0" distL="0" distR="0">
                            <wp:extent cx="812800" cy="39370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3C59" w:rsidRDefault="003F3C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F3C59">
        <w:t>Postal</w:t>
      </w:r>
      <w:r w:rsidR="003F3C59">
        <w:rPr>
          <w:spacing w:val="-6"/>
        </w:rPr>
        <w:t xml:space="preserve"> </w:t>
      </w:r>
      <w:r w:rsidR="003F3C59">
        <w:t>address</w:t>
      </w:r>
    </w:p>
    <w:p w:rsidR="003F3C59" w:rsidRDefault="003F3C59">
      <w:pPr>
        <w:pStyle w:val="Tekstpodstawowy"/>
        <w:kinsoku w:val="0"/>
        <w:overflowPunct w:val="0"/>
        <w:spacing w:before="8"/>
        <w:ind w:left="1004" w:right="500"/>
        <w:jc w:val="center"/>
        <w:rPr>
          <w:b w:val="0"/>
          <w:bCs w:val="0"/>
          <w:w w:val="95"/>
          <w:sz w:val="20"/>
          <w:szCs w:val="20"/>
        </w:rPr>
      </w:pPr>
      <w:r>
        <w:rPr>
          <w:b w:val="0"/>
          <w:bCs w:val="0"/>
          <w:w w:val="95"/>
          <w:sz w:val="20"/>
          <w:szCs w:val="20"/>
        </w:rPr>
        <w:t>8</w:t>
      </w:r>
      <w:r>
        <w:rPr>
          <w:b w:val="0"/>
          <w:bCs w:val="0"/>
          <w:spacing w:val="12"/>
          <w:w w:val="95"/>
          <w:sz w:val="20"/>
          <w:szCs w:val="20"/>
        </w:rPr>
        <w:t xml:space="preserve"> </w:t>
      </w:r>
      <w:r>
        <w:rPr>
          <w:b w:val="0"/>
          <w:bCs w:val="0"/>
          <w:w w:val="95"/>
          <w:sz w:val="20"/>
          <w:szCs w:val="20"/>
        </w:rPr>
        <w:t>rue</w:t>
      </w:r>
      <w:r>
        <w:rPr>
          <w:b w:val="0"/>
          <w:bCs w:val="0"/>
          <w:spacing w:val="12"/>
          <w:w w:val="95"/>
          <w:sz w:val="20"/>
          <w:szCs w:val="20"/>
        </w:rPr>
        <w:t xml:space="preserve"> </w:t>
      </w:r>
      <w:r>
        <w:rPr>
          <w:b w:val="0"/>
          <w:bCs w:val="0"/>
          <w:w w:val="95"/>
          <w:sz w:val="20"/>
          <w:szCs w:val="20"/>
        </w:rPr>
        <w:t>Chanoinesse</w:t>
      </w:r>
    </w:p>
    <w:p w:rsidR="003F3C59" w:rsidRDefault="003F3C59">
      <w:pPr>
        <w:pStyle w:val="Nagwek1"/>
        <w:kinsoku w:val="0"/>
        <w:overflowPunct w:val="0"/>
      </w:pPr>
      <w:r>
        <w:t>75004</w:t>
      </w:r>
      <w:r>
        <w:rPr>
          <w:spacing w:val="-14"/>
        </w:rPr>
        <w:t xml:space="preserve"> </w:t>
      </w:r>
      <w:r>
        <w:t>PARIS</w:t>
      </w:r>
    </w:p>
    <w:p w:rsidR="00372BFA" w:rsidRDefault="003F3C59" w:rsidP="00372BFA">
      <w:pPr>
        <w:pStyle w:val="Tekstpodstawowy"/>
        <w:kinsoku w:val="0"/>
        <w:overflowPunct w:val="0"/>
        <w:spacing w:before="8"/>
        <w:ind w:left="1004" w:right="500"/>
        <w:jc w:val="center"/>
        <w:rPr>
          <w:b w:val="0"/>
          <w:bCs w:val="0"/>
          <w:spacing w:val="2"/>
          <w:sz w:val="20"/>
          <w:szCs w:val="20"/>
        </w:rPr>
      </w:pPr>
      <w:r>
        <w:rPr>
          <w:b w:val="0"/>
          <w:bCs w:val="0"/>
          <w:sz w:val="20"/>
          <w:szCs w:val="20"/>
        </w:rPr>
        <w:t>Tél :</w:t>
      </w:r>
      <w:r>
        <w:rPr>
          <w:b w:val="0"/>
          <w:bCs w:val="0"/>
          <w:spacing w:val="-15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+33</w:t>
      </w:r>
      <w:r>
        <w:rPr>
          <w:b w:val="0"/>
          <w:bCs w:val="0"/>
          <w:spacing w:val="1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(0)1</w:t>
      </w:r>
      <w:r>
        <w:rPr>
          <w:b w:val="0"/>
          <w:bCs w:val="0"/>
          <w:spacing w:val="1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44</w:t>
      </w:r>
      <w:r>
        <w:rPr>
          <w:b w:val="0"/>
          <w:bCs w:val="0"/>
          <w:spacing w:val="2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41</w:t>
      </w:r>
      <w:r>
        <w:rPr>
          <w:b w:val="0"/>
          <w:bCs w:val="0"/>
          <w:spacing w:val="1"/>
          <w:sz w:val="20"/>
          <w:szCs w:val="20"/>
        </w:rPr>
        <w:t xml:space="preserve"> </w:t>
      </w:r>
      <w:r w:rsidR="00372BFA">
        <w:rPr>
          <w:b w:val="0"/>
          <w:bCs w:val="0"/>
          <w:spacing w:val="1"/>
          <w:sz w:val="20"/>
          <w:szCs w:val="20"/>
        </w:rPr>
        <w:t>99</w:t>
      </w:r>
      <w:r>
        <w:rPr>
          <w:b w:val="0"/>
          <w:bCs w:val="0"/>
          <w:spacing w:val="2"/>
          <w:sz w:val="20"/>
          <w:szCs w:val="20"/>
        </w:rPr>
        <w:t xml:space="preserve"> </w:t>
      </w:r>
      <w:r w:rsidR="00372BFA">
        <w:rPr>
          <w:b w:val="0"/>
          <w:bCs w:val="0"/>
          <w:spacing w:val="2"/>
          <w:sz w:val="20"/>
          <w:szCs w:val="20"/>
        </w:rPr>
        <w:t>54</w:t>
      </w:r>
    </w:p>
    <w:p w:rsidR="003F3C59" w:rsidRDefault="00372BFA" w:rsidP="00372BFA">
      <w:pPr>
        <w:pStyle w:val="Tekstpodstawowy"/>
        <w:kinsoku w:val="0"/>
        <w:overflowPunct w:val="0"/>
        <w:spacing w:before="8"/>
        <w:ind w:left="1004" w:right="500"/>
        <w:jc w:val="center"/>
      </w:pPr>
      <w:r>
        <w:rPr>
          <w:b w:val="0"/>
          <w:bCs w:val="0"/>
          <w:spacing w:val="2"/>
          <w:sz w:val="20"/>
          <w:szCs w:val="20"/>
        </w:rPr>
        <w:t>Myriam.eleore@justice.fr</w:t>
      </w:r>
      <w:r>
        <w:t xml:space="preserve"> </w:t>
      </w:r>
    </w:p>
    <w:p w:rsidR="003F3C59" w:rsidRDefault="003F3C59">
      <w:pPr>
        <w:pStyle w:val="Nagwek1"/>
        <w:kinsoku w:val="0"/>
        <w:overflowPunct w:val="0"/>
        <w:spacing w:before="56"/>
        <w:sectPr w:rsidR="003F3C59">
          <w:type w:val="continuous"/>
          <w:pgSz w:w="10910" w:h="16840"/>
          <w:pgMar w:top="700" w:right="200" w:bottom="280" w:left="200" w:header="708" w:footer="708" w:gutter="0"/>
          <w:cols w:num="2" w:space="708" w:equalWidth="0">
            <w:col w:w="6793" w:space="40"/>
            <w:col w:w="3677"/>
          </w:cols>
          <w:noEndnote/>
        </w:sectPr>
      </w:pPr>
    </w:p>
    <w:p w:rsidR="003F3C59" w:rsidRDefault="002C0565">
      <w:pPr>
        <w:pStyle w:val="Tekstpodstawowy"/>
        <w:kinsoku w:val="0"/>
        <w:overflowPunct w:val="0"/>
        <w:rPr>
          <w:b w:val="0"/>
          <w:bCs w:val="0"/>
          <w:sz w:val="20"/>
          <w:szCs w:val="20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1052195</wp:posOffset>
                </wp:positionH>
                <wp:positionV relativeFrom="page">
                  <wp:posOffset>5628005</wp:posOffset>
                </wp:positionV>
                <wp:extent cx="117475" cy="117475"/>
                <wp:effectExtent l="0" t="0" r="0" b="0"/>
                <wp:wrapNone/>
                <wp:docPr id="2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57" y="8863"/>
                          <a:chExt cx="185" cy="185"/>
                        </a:xfrm>
                      </wpg:grpSpPr>
                      <wps:wsp>
                        <wps:cNvPr id="28" name="Freeform 6"/>
                        <wps:cNvSpPr>
                          <a:spLocks/>
                        </wps:cNvSpPr>
                        <wps:spPr bwMode="auto">
                          <a:xfrm>
                            <a:off x="1657" y="8863"/>
                            <a:ext cx="185" cy="185"/>
                          </a:xfrm>
                          <a:custGeom>
                            <a:avLst/>
                            <a:gdLst>
                              <a:gd name="T0" fmla="*/ 184 w 185"/>
                              <a:gd name="T1" fmla="*/ 0 h 185"/>
                              <a:gd name="T2" fmla="*/ 0 w 185"/>
                              <a:gd name="T3" fmla="*/ 0 h 185"/>
                              <a:gd name="T4" fmla="*/ 0 w 185"/>
                              <a:gd name="T5" fmla="*/ 184 h 185"/>
                              <a:gd name="T6" fmla="*/ 184 w 185"/>
                              <a:gd name="T7" fmla="*/ 184 h 185"/>
                              <a:gd name="T8" fmla="*/ 184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1667" y="8873"/>
                            <a:ext cx="165" cy="165"/>
                          </a:xfrm>
                          <a:custGeom>
                            <a:avLst/>
                            <a:gdLst>
                              <a:gd name="T0" fmla="*/ 0 w 165"/>
                              <a:gd name="T1" fmla="*/ 164 h 165"/>
                              <a:gd name="T2" fmla="*/ 164 w 165"/>
                              <a:gd name="T3" fmla="*/ 164 h 165"/>
                              <a:gd name="T4" fmla="*/ 164 w 165"/>
                              <a:gd name="T5" fmla="*/ 0 h 165"/>
                              <a:gd name="T6" fmla="*/ 0 w 165"/>
                              <a:gd name="T7" fmla="*/ 0 h 165"/>
                              <a:gd name="T8" fmla="*/ 0 w 165"/>
                              <a:gd name="T9" fmla="*/ 164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4"/>
                                </a:moveTo>
                                <a:lnTo>
                                  <a:pt x="164" y="16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C9334" id="Group 5" o:spid="_x0000_s1026" style="position:absolute;margin-left:82.85pt;margin-top:443.15pt;width:9.25pt;height:9.25pt;z-index:-251660800;mso-position-horizontal-relative:page;mso-position-vertical-relative:page" coordorigin="1657,886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" o:allowincell="f">
                <v:shape id="Freeform 6" o:spid="_x0000_s1027" style="position:absolute;left:1657;top:886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" path="m184,l,,,184r184,l184,xe" stroked="f">
                  <v:path arrowok="t" o:connecttype="custom" o:connectlocs="184,0;0,0;0,184;184,184;184,0" o:connectangles="0,0,0,0,0"/>
                </v:shape>
                <v:shape id="Freeform 7" o:spid="_x0000_s1028" style="position:absolute;left:1667;top:887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" path="m,164r164,l164,,,,,164xe" filled="f" strokeweight=".35275mm">
                  <v:path arrowok="t" o:connecttype="custom" o:connectlocs="0,164;164,164;164,0;0,0;0,1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1776730</wp:posOffset>
                </wp:positionH>
                <wp:positionV relativeFrom="page">
                  <wp:posOffset>5627370</wp:posOffset>
                </wp:positionV>
                <wp:extent cx="112395" cy="112395"/>
                <wp:effectExtent l="0" t="0" r="0" b="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2798" y="8862"/>
                          <a:chExt cx="177" cy="177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2798" y="8862"/>
                            <a:ext cx="177" cy="177"/>
                          </a:xfrm>
                          <a:custGeom>
                            <a:avLst/>
                            <a:gdLst>
                              <a:gd name="T0" fmla="*/ 176 w 177"/>
                              <a:gd name="T1" fmla="*/ 0 h 177"/>
                              <a:gd name="T2" fmla="*/ 0 w 177"/>
                              <a:gd name="T3" fmla="*/ 0 h 177"/>
                              <a:gd name="T4" fmla="*/ 0 w 177"/>
                              <a:gd name="T5" fmla="*/ 176 h 177"/>
                              <a:gd name="T6" fmla="*/ 176 w 177"/>
                              <a:gd name="T7" fmla="*/ 176 h 177"/>
                              <a:gd name="T8" fmla="*/ 176 w 177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6" y="176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2808" y="8872"/>
                            <a:ext cx="157" cy="157"/>
                          </a:xfrm>
                          <a:custGeom>
                            <a:avLst/>
                            <a:gdLst>
                              <a:gd name="T0" fmla="*/ 0 w 157"/>
                              <a:gd name="T1" fmla="*/ 156 h 157"/>
                              <a:gd name="T2" fmla="*/ 156 w 157"/>
                              <a:gd name="T3" fmla="*/ 156 h 157"/>
                              <a:gd name="T4" fmla="*/ 156 w 157"/>
                              <a:gd name="T5" fmla="*/ 0 h 157"/>
                              <a:gd name="T6" fmla="*/ 0 w 157"/>
                              <a:gd name="T7" fmla="*/ 0 h 157"/>
                              <a:gd name="T8" fmla="*/ 0 w 157"/>
                              <a:gd name="T9" fmla="*/ 156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0" y="156"/>
                                </a:move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AC7C9" id="Group 8" o:spid="_x0000_s1026" style="position:absolute;margin-left:139.9pt;margin-top:443.1pt;width:8.85pt;height:8.85pt;z-index:-251659776;mso-position-horizontal-relative:page;mso-position-vertical-relative:page" coordorigin="2798,8862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" o:allowincell="f">
                <v:shape id="Freeform 9" o:spid="_x0000_s1027" style="position:absolute;left:2798;top:8862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" path="m176,l,,,176r176,l176,xe" stroked="f">
                  <v:path arrowok="t" o:connecttype="custom" o:connectlocs="176,0;0,0;0,176;176,176;176,0" o:connectangles="0,0,0,0,0"/>
                </v:shape>
                <v:shape id="Freeform 10" o:spid="_x0000_s1028" style="position:absolute;left:2808;top:8872;width:157;height:15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" path="m,156r156,l156,,,,,156xe" filled="f" strokeweight=".35275mm">
                  <v:path arrowok="t" o:connecttype="custom" o:connectlocs="0,156;156,156;156,0;0,0;0,156" o:connectangles="0,0,0,0,0"/>
                </v:shape>
                <w10:wrap anchorx="page" anchory="page"/>
              </v:group>
            </w:pict>
          </mc:Fallback>
        </mc:AlternateContent>
      </w:r>
    </w:p>
    <w:p w:rsidR="003F3C59" w:rsidRDefault="003F3C59">
      <w:pPr>
        <w:pStyle w:val="Tekstpodstawowy"/>
        <w:kinsoku w:val="0"/>
        <w:overflowPunct w:val="0"/>
        <w:rPr>
          <w:b w:val="0"/>
          <w:bCs w:val="0"/>
          <w:sz w:val="20"/>
          <w:szCs w:val="20"/>
        </w:rPr>
      </w:pPr>
    </w:p>
    <w:p w:rsidR="003F3C59" w:rsidRDefault="003F3C59">
      <w:pPr>
        <w:pStyle w:val="Tekstpodstawowy"/>
        <w:kinsoku w:val="0"/>
        <w:overflowPunct w:val="0"/>
        <w:rPr>
          <w:b w:val="0"/>
          <w:bCs w:val="0"/>
          <w:sz w:val="20"/>
          <w:szCs w:val="20"/>
        </w:rPr>
      </w:pPr>
    </w:p>
    <w:p w:rsidR="003F3C59" w:rsidRDefault="003F3C59">
      <w:pPr>
        <w:pStyle w:val="Tekstpodstawowy"/>
        <w:kinsoku w:val="0"/>
        <w:overflowPunct w:val="0"/>
        <w:spacing w:before="1"/>
        <w:rPr>
          <w:b w:val="0"/>
          <w:bCs w:val="0"/>
          <w:sz w:val="20"/>
          <w:szCs w:val="20"/>
        </w:rPr>
      </w:pPr>
    </w:p>
    <w:p w:rsidR="00372BFA" w:rsidRDefault="003F3C59">
      <w:pPr>
        <w:pStyle w:val="Tekstpodstawowy"/>
        <w:kinsoku w:val="0"/>
        <w:overflowPunct w:val="0"/>
        <w:spacing w:before="92"/>
        <w:ind w:left="117"/>
        <w:rPr>
          <w:b w:val="0"/>
          <w:bCs w:val="0"/>
          <w:w w:val="95"/>
          <w:sz w:val="24"/>
          <w:szCs w:val="24"/>
          <w:lang w:val="en-GB"/>
        </w:rPr>
      </w:pPr>
      <w:r w:rsidRPr="00F93964">
        <w:rPr>
          <w:b w:val="0"/>
          <w:bCs w:val="0"/>
          <w:w w:val="95"/>
          <w:sz w:val="20"/>
          <w:szCs w:val="20"/>
          <w:lang w:val="en-GB"/>
        </w:rPr>
        <w:t>THE</w:t>
      </w:r>
      <w:r w:rsidRPr="00F93964">
        <w:rPr>
          <w:b w:val="0"/>
          <w:bCs w:val="0"/>
          <w:spacing w:val="32"/>
          <w:w w:val="95"/>
          <w:sz w:val="20"/>
          <w:szCs w:val="20"/>
          <w:lang w:val="en-GB"/>
        </w:rPr>
        <w:t xml:space="preserve"> </w:t>
      </w:r>
      <w:r w:rsidRPr="00F93964">
        <w:rPr>
          <w:b w:val="0"/>
          <w:bCs w:val="0"/>
          <w:w w:val="95"/>
          <w:sz w:val="20"/>
          <w:szCs w:val="20"/>
          <w:lang w:val="en-GB"/>
        </w:rPr>
        <w:t>EXACT</w:t>
      </w:r>
      <w:r w:rsidRPr="00F93964">
        <w:rPr>
          <w:b w:val="0"/>
          <w:bCs w:val="0"/>
          <w:spacing w:val="-11"/>
          <w:w w:val="95"/>
          <w:sz w:val="20"/>
          <w:szCs w:val="20"/>
          <w:lang w:val="en-GB"/>
        </w:rPr>
        <w:t xml:space="preserve"> </w:t>
      </w:r>
      <w:r w:rsidRPr="00F93964">
        <w:rPr>
          <w:b w:val="0"/>
          <w:bCs w:val="0"/>
          <w:w w:val="95"/>
          <w:sz w:val="20"/>
          <w:szCs w:val="20"/>
          <w:lang w:val="en-GB"/>
        </w:rPr>
        <w:t>TITLE</w:t>
      </w:r>
      <w:r w:rsidRPr="00F93964">
        <w:rPr>
          <w:b w:val="0"/>
          <w:bCs w:val="0"/>
          <w:spacing w:val="32"/>
          <w:w w:val="95"/>
          <w:sz w:val="20"/>
          <w:szCs w:val="20"/>
          <w:lang w:val="en-GB"/>
        </w:rPr>
        <w:t xml:space="preserve"> </w:t>
      </w:r>
      <w:r w:rsidRPr="00F93964">
        <w:rPr>
          <w:b w:val="0"/>
          <w:bCs w:val="0"/>
          <w:w w:val="95"/>
          <w:sz w:val="20"/>
          <w:szCs w:val="20"/>
          <w:lang w:val="en-GB"/>
        </w:rPr>
        <w:t>OF</w:t>
      </w:r>
      <w:r w:rsidRPr="00F93964">
        <w:rPr>
          <w:b w:val="0"/>
          <w:bCs w:val="0"/>
          <w:spacing w:val="-11"/>
          <w:w w:val="95"/>
          <w:sz w:val="20"/>
          <w:szCs w:val="20"/>
          <w:lang w:val="en-GB"/>
        </w:rPr>
        <w:t xml:space="preserve"> </w:t>
      </w:r>
      <w:r w:rsidRPr="00F93964">
        <w:rPr>
          <w:b w:val="0"/>
          <w:bCs w:val="0"/>
          <w:w w:val="95"/>
          <w:sz w:val="20"/>
          <w:szCs w:val="20"/>
          <w:lang w:val="en-GB"/>
        </w:rPr>
        <w:t>THE</w:t>
      </w:r>
      <w:r w:rsidRPr="00F93964">
        <w:rPr>
          <w:b w:val="0"/>
          <w:bCs w:val="0"/>
          <w:spacing w:val="32"/>
          <w:w w:val="95"/>
          <w:sz w:val="20"/>
          <w:szCs w:val="20"/>
          <w:lang w:val="en-GB"/>
        </w:rPr>
        <w:t xml:space="preserve"> </w:t>
      </w:r>
      <w:r w:rsidRPr="00F93964">
        <w:rPr>
          <w:b w:val="0"/>
          <w:bCs w:val="0"/>
          <w:w w:val="95"/>
          <w:sz w:val="20"/>
          <w:szCs w:val="20"/>
          <w:lang w:val="en-GB"/>
        </w:rPr>
        <w:t>COURSE</w:t>
      </w:r>
      <w:r w:rsidRPr="00F93964">
        <w:rPr>
          <w:b w:val="0"/>
          <w:bCs w:val="0"/>
          <w:spacing w:val="-13"/>
          <w:w w:val="95"/>
          <w:sz w:val="20"/>
          <w:szCs w:val="20"/>
          <w:lang w:val="en-GB"/>
        </w:rPr>
        <w:t xml:space="preserve"> </w:t>
      </w:r>
      <w:r w:rsidRPr="00F93964">
        <w:rPr>
          <w:b w:val="0"/>
          <w:bCs w:val="0"/>
          <w:w w:val="95"/>
          <w:sz w:val="20"/>
          <w:szCs w:val="20"/>
          <w:lang w:val="en-GB"/>
        </w:rPr>
        <w:t>YOU</w:t>
      </w:r>
      <w:r w:rsidRPr="00F93964">
        <w:rPr>
          <w:b w:val="0"/>
          <w:bCs w:val="0"/>
          <w:spacing w:val="1"/>
          <w:w w:val="95"/>
          <w:sz w:val="20"/>
          <w:szCs w:val="20"/>
          <w:lang w:val="en-GB"/>
        </w:rPr>
        <w:t xml:space="preserve"> </w:t>
      </w:r>
      <w:r w:rsidRPr="00F93964">
        <w:rPr>
          <w:b w:val="0"/>
          <w:bCs w:val="0"/>
          <w:w w:val="95"/>
          <w:sz w:val="20"/>
          <w:szCs w:val="20"/>
          <w:lang w:val="en-GB"/>
        </w:rPr>
        <w:t>WOULD</w:t>
      </w:r>
      <w:r w:rsidRPr="00F93964">
        <w:rPr>
          <w:b w:val="0"/>
          <w:bCs w:val="0"/>
          <w:spacing w:val="32"/>
          <w:w w:val="95"/>
          <w:sz w:val="20"/>
          <w:szCs w:val="20"/>
          <w:lang w:val="en-GB"/>
        </w:rPr>
        <w:t xml:space="preserve"> </w:t>
      </w:r>
      <w:r w:rsidRPr="00F93964">
        <w:rPr>
          <w:b w:val="0"/>
          <w:bCs w:val="0"/>
          <w:w w:val="95"/>
          <w:sz w:val="20"/>
          <w:szCs w:val="20"/>
          <w:lang w:val="en-GB"/>
        </w:rPr>
        <w:t>LIKE</w:t>
      </w:r>
      <w:r w:rsidRPr="00F93964">
        <w:rPr>
          <w:b w:val="0"/>
          <w:bCs w:val="0"/>
          <w:spacing w:val="-10"/>
          <w:w w:val="95"/>
          <w:sz w:val="20"/>
          <w:szCs w:val="20"/>
          <w:lang w:val="en-GB"/>
        </w:rPr>
        <w:t xml:space="preserve"> </w:t>
      </w:r>
      <w:r w:rsidRPr="00F93964">
        <w:rPr>
          <w:b w:val="0"/>
          <w:bCs w:val="0"/>
          <w:w w:val="95"/>
          <w:sz w:val="20"/>
          <w:szCs w:val="20"/>
          <w:lang w:val="en-GB"/>
        </w:rPr>
        <w:t>TO</w:t>
      </w:r>
      <w:r w:rsidRPr="00F93964">
        <w:rPr>
          <w:b w:val="0"/>
          <w:bCs w:val="0"/>
          <w:spacing w:val="-11"/>
          <w:w w:val="95"/>
          <w:sz w:val="20"/>
          <w:szCs w:val="20"/>
          <w:lang w:val="en-GB"/>
        </w:rPr>
        <w:t xml:space="preserve"> </w:t>
      </w:r>
      <w:r w:rsidRPr="00F93964">
        <w:rPr>
          <w:b w:val="0"/>
          <w:bCs w:val="0"/>
          <w:w w:val="95"/>
          <w:sz w:val="20"/>
          <w:szCs w:val="20"/>
          <w:lang w:val="en-GB"/>
        </w:rPr>
        <w:t>TAKE</w:t>
      </w:r>
      <w:r w:rsidRPr="00F93964">
        <w:rPr>
          <w:b w:val="0"/>
          <w:bCs w:val="0"/>
          <w:w w:val="95"/>
          <w:sz w:val="24"/>
          <w:szCs w:val="24"/>
          <w:lang w:val="en-GB"/>
        </w:rPr>
        <w:t>:</w:t>
      </w:r>
    </w:p>
    <w:p w:rsidR="003F3C59" w:rsidRPr="00F93964" w:rsidRDefault="003F3C59">
      <w:pPr>
        <w:pStyle w:val="Tekstpodstawowy"/>
        <w:kinsoku w:val="0"/>
        <w:overflowPunct w:val="0"/>
        <w:spacing w:before="92"/>
        <w:ind w:left="117"/>
        <w:rPr>
          <w:w w:val="95"/>
          <w:lang w:val="en-GB"/>
        </w:rPr>
      </w:pPr>
      <w:r w:rsidRPr="00F93964">
        <w:rPr>
          <w:w w:val="95"/>
          <w:lang w:val="en-GB"/>
        </w:rPr>
        <w:t>…………………......................................................................................</w:t>
      </w:r>
    </w:p>
    <w:p w:rsidR="003F3C59" w:rsidRPr="00F93964" w:rsidRDefault="003F3C59">
      <w:pPr>
        <w:pStyle w:val="Tekstpodstawowy"/>
        <w:kinsoku w:val="0"/>
        <w:overflowPunct w:val="0"/>
        <w:spacing w:before="16"/>
        <w:ind w:left="117"/>
        <w:rPr>
          <w:lang w:val="en-GB"/>
        </w:rPr>
      </w:pPr>
      <w:r w:rsidRPr="00F93964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3F3C59" w:rsidRDefault="003F3C59">
      <w:pPr>
        <w:pStyle w:val="Tekstpodstawowy"/>
        <w:kinsoku w:val="0"/>
        <w:overflowPunct w:val="0"/>
        <w:spacing w:before="78"/>
        <w:ind w:left="117"/>
        <w:rPr>
          <w:w w:val="95"/>
        </w:rPr>
      </w:pPr>
      <w:r w:rsidRPr="00F93964">
        <w:rPr>
          <w:b w:val="0"/>
          <w:bCs w:val="0"/>
          <w:w w:val="95"/>
          <w:sz w:val="20"/>
          <w:szCs w:val="20"/>
          <w:lang w:val="en-GB"/>
        </w:rPr>
        <w:t>DATES</w:t>
      </w:r>
      <w:r w:rsidRPr="00F93964">
        <w:rPr>
          <w:b w:val="0"/>
          <w:bCs w:val="0"/>
          <w:spacing w:val="38"/>
          <w:w w:val="95"/>
          <w:sz w:val="20"/>
          <w:szCs w:val="20"/>
          <w:lang w:val="en-GB"/>
        </w:rPr>
        <w:t xml:space="preserve"> </w:t>
      </w:r>
      <w:r w:rsidRPr="00F93964">
        <w:rPr>
          <w:b w:val="0"/>
          <w:bCs w:val="0"/>
          <w:w w:val="95"/>
          <w:sz w:val="20"/>
          <w:szCs w:val="20"/>
          <w:lang w:val="en-GB"/>
        </w:rPr>
        <w:t>OF</w:t>
      </w:r>
      <w:r w:rsidRPr="00F93964">
        <w:rPr>
          <w:b w:val="0"/>
          <w:bCs w:val="0"/>
          <w:spacing w:val="-8"/>
          <w:w w:val="95"/>
          <w:sz w:val="20"/>
          <w:szCs w:val="20"/>
          <w:lang w:val="en-GB"/>
        </w:rPr>
        <w:t xml:space="preserve"> </w:t>
      </w:r>
      <w:r w:rsidRPr="00F93964">
        <w:rPr>
          <w:b w:val="0"/>
          <w:bCs w:val="0"/>
          <w:w w:val="95"/>
          <w:sz w:val="20"/>
          <w:szCs w:val="20"/>
          <w:lang w:val="en-GB"/>
        </w:rPr>
        <w:t>THE</w:t>
      </w:r>
      <w:r w:rsidRPr="00F93964">
        <w:rPr>
          <w:b w:val="0"/>
          <w:bCs w:val="0"/>
          <w:spacing w:val="38"/>
          <w:w w:val="95"/>
          <w:sz w:val="20"/>
          <w:szCs w:val="20"/>
          <w:lang w:val="en-GB"/>
        </w:rPr>
        <w:t xml:space="preserve"> </w:t>
      </w:r>
      <w:r w:rsidRPr="00F93964">
        <w:rPr>
          <w:b w:val="0"/>
          <w:bCs w:val="0"/>
          <w:w w:val="95"/>
          <w:sz w:val="20"/>
          <w:szCs w:val="20"/>
          <w:lang w:val="en-GB"/>
        </w:rPr>
        <w:t>COURSE:</w:t>
      </w:r>
      <w:r w:rsidRPr="00F93964">
        <w:rPr>
          <w:b w:val="0"/>
          <w:bCs w:val="0"/>
          <w:spacing w:val="100"/>
          <w:sz w:val="20"/>
          <w:szCs w:val="20"/>
          <w:lang w:val="en-GB"/>
        </w:rPr>
        <w:t xml:space="preserve"> </w:t>
      </w:r>
      <w:r w:rsidRPr="00F93964">
        <w:rPr>
          <w:b w:val="0"/>
          <w:bCs w:val="0"/>
          <w:w w:val="95"/>
          <w:sz w:val="20"/>
          <w:szCs w:val="20"/>
          <w:lang w:val="en-GB"/>
        </w:rPr>
        <w:t>from</w:t>
      </w:r>
      <w:r w:rsidRPr="00F93964">
        <w:rPr>
          <w:w w:val="95"/>
          <w:lang w:val="en-GB"/>
        </w:rPr>
        <w:t>…………………………….</w:t>
      </w:r>
      <w:r w:rsidRPr="00F93964">
        <w:rPr>
          <w:spacing w:val="39"/>
          <w:w w:val="95"/>
          <w:lang w:val="en-GB"/>
        </w:rPr>
        <w:t xml:space="preserve"> </w:t>
      </w:r>
      <w:r>
        <w:rPr>
          <w:b w:val="0"/>
          <w:bCs w:val="0"/>
          <w:w w:val="95"/>
          <w:sz w:val="20"/>
          <w:szCs w:val="20"/>
        </w:rPr>
        <w:t>to</w:t>
      </w:r>
      <w:r>
        <w:rPr>
          <w:w w:val="95"/>
        </w:rPr>
        <w:t>…………………………………</w:t>
      </w:r>
    </w:p>
    <w:p w:rsidR="003F3C59" w:rsidRDefault="003F3C59">
      <w:pPr>
        <w:pStyle w:val="Tekstpodstawowy"/>
        <w:kinsoku w:val="0"/>
        <w:overflowPunct w:val="0"/>
        <w:rPr>
          <w:sz w:val="20"/>
          <w:szCs w:val="20"/>
        </w:rPr>
      </w:pPr>
    </w:p>
    <w:p w:rsidR="003F3C59" w:rsidRDefault="003F3C59">
      <w:pPr>
        <w:pStyle w:val="Tekstpodstawowy"/>
        <w:kinsoku w:val="0"/>
        <w:overflowPunct w:val="0"/>
        <w:spacing w:before="3"/>
        <w:rPr>
          <w:sz w:val="19"/>
          <w:szCs w:val="19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3389"/>
        <w:gridCol w:w="3420"/>
      </w:tblGrid>
      <w:tr w:rsidR="003F3C59">
        <w:trPr>
          <w:trHeight w:val="529"/>
        </w:trPr>
        <w:tc>
          <w:tcPr>
            <w:tcW w:w="3425" w:type="dxa"/>
            <w:tcBorders>
              <w:top w:val="single" w:sz="8" w:space="0" w:color="E32119"/>
              <w:left w:val="single" w:sz="8" w:space="0" w:color="E32119"/>
              <w:bottom w:val="single" w:sz="8" w:space="0" w:color="E32119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124"/>
              <w:ind w:left="1230" w:right="121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IDENTITY</w:t>
            </w:r>
          </w:p>
        </w:tc>
        <w:tc>
          <w:tcPr>
            <w:tcW w:w="3389" w:type="dxa"/>
            <w:tcBorders>
              <w:top w:val="single" w:sz="8" w:space="0" w:color="E32119"/>
              <w:left w:val="single" w:sz="8" w:space="0" w:color="E32119"/>
              <w:bottom w:val="single" w:sz="8" w:space="0" w:color="E32119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124"/>
              <w:ind w:left="88" w:right="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HIGHER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3420" w:type="dxa"/>
            <w:tcBorders>
              <w:top w:val="single" w:sz="8" w:space="0" w:color="E32119"/>
              <w:left w:val="single" w:sz="8" w:space="0" w:color="E32119"/>
              <w:bottom w:val="single" w:sz="8" w:space="0" w:color="E32119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124"/>
              <w:ind w:left="423"/>
              <w:rPr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PROFESSIONNAL</w:t>
            </w:r>
            <w:r>
              <w:rPr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ACTIVITY</w:t>
            </w:r>
          </w:p>
        </w:tc>
      </w:tr>
      <w:tr w:rsidR="003F3C59" w:rsidRPr="00F93964">
        <w:trPr>
          <w:trHeight w:val="459"/>
        </w:trPr>
        <w:tc>
          <w:tcPr>
            <w:tcW w:w="3425" w:type="dxa"/>
            <w:tcBorders>
              <w:top w:val="single" w:sz="8" w:space="0" w:color="E32119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121"/>
              <w:ind w:left="150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SURNAME:</w:t>
            </w:r>
            <w:r>
              <w:rPr>
                <w:spacing w:val="73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.</w:t>
            </w:r>
            <w:r>
              <w:rPr>
                <w:b/>
                <w:bCs/>
                <w:w w:val="95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3389" w:type="dxa"/>
            <w:tcBorders>
              <w:top w:val="single" w:sz="8" w:space="0" w:color="E32119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Pr="00F93964" w:rsidRDefault="003F3C5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  <w:lang w:val="en-GB"/>
              </w:rPr>
            </w:pPr>
          </w:p>
          <w:p w:rsidR="003F3C59" w:rsidRPr="00F93964" w:rsidRDefault="003F3C59">
            <w:pPr>
              <w:pStyle w:val="TableParagraph"/>
              <w:kinsoku w:val="0"/>
              <w:overflowPunct w:val="0"/>
              <w:spacing w:line="169" w:lineRule="exact"/>
              <w:ind w:left="85" w:right="92"/>
              <w:jc w:val="center"/>
              <w:rPr>
                <w:b/>
                <w:bCs/>
                <w:w w:val="95"/>
                <w:sz w:val="16"/>
                <w:szCs w:val="16"/>
                <w:lang w:val="en-GB"/>
              </w:rPr>
            </w:pPr>
            <w:r w:rsidRPr="00F93964">
              <w:rPr>
                <w:w w:val="95"/>
                <w:sz w:val="16"/>
                <w:szCs w:val="16"/>
                <w:lang w:val="en-GB"/>
              </w:rPr>
              <w:t>NUMBER</w:t>
            </w:r>
            <w:r w:rsidRPr="00F93964">
              <w:rPr>
                <w:spacing w:val="20"/>
                <w:w w:val="95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w w:val="95"/>
                <w:sz w:val="16"/>
                <w:szCs w:val="16"/>
                <w:lang w:val="en-GB"/>
              </w:rPr>
              <w:t>OF</w:t>
            </w:r>
            <w:r w:rsidRPr="00F93964">
              <w:rPr>
                <w:spacing w:val="-14"/>
                <w:w w:val="95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w w:val="95"/>
                <w:sz w:val="16"/>
                <w:szCs w:val="16"/>
                <w:lang w:val="en-GB"/>
              </w:rPr>
              <w:t>YEARS</w:t>
            </w:r>
            <w:r w:rsidRPr="00F93964">
              <w:rPr>
                <w:spacing w:val="20"/>
                <w:w w:val="95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w w:val="95"/>
                <w:sz w:val="16"/>
                <w:szCs w:val="16"/>
                <w:lang w:val="en-GB"/>
              </w:rPr>
              <w:t>OF</w:t>
            </w:r>
            <w:r w:rsidRPr="00F93964">
              <w:rPr>
                <w:spacing w:val="21"/>
                <w:w w:val="95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w w:val="95"/>
                <w:sz w:val="16"/>
                <w:szCs w:val="16"/>
                <w:lang w:val="en-GB"/>
              </w:rPr>
              <w:t>STUDIES:</w:t>
            </w:r>
            <w:r w:rsidRPr="00F93964">
              <w:rPr>
                <w:spacing w:val="1"/>
                <w:w w:val="95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b/>
                <w:bCs/>
                <w:w w:val="95"/>
                <w:sz w:val="16"/>
                <w:szCs w:val="16"/>
                <w:lang w:val="en-GB"/>
              </w:rPr>
              <w:t>…................</w:t>
            </w:r>
          </w:p>
        </w:tc>
        <w:tc>
          <w:tcPr>
            <w:tcW w:w="3420" w:type="dxa"/>
            <w:tcBorders>
              <w:top w:val="single" w:sz="8" w:space="0" w:color="E32119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Pr="00F93964" w:rsidRDefault="003F3C59">
            <w:pPr>
              <w:pStyle w:val="TableParagraph"/>
              <w:kinsoku w:val="0"/>
              <w:overflowPunct w:val="0"/>
              <w:spacing w:before="140"/>
              <w:ind w:left="78"/>
              <w:rPr>
                <w:w w:val="95"/>
                <w:sz w:val="16"/>
                <w:szCs w:val="16"/>
                <w:lang w:val="en-GB"/>
              </w:rPr>
            </w:pPr>
            <w:r w:rsidRPr="00F93964">
              <w:rPr>
                <w:spacing w:val="-1"/>
                <w:w w:val="95"/>
                <w:sz w:val="16"/>
                <w:szCs w:val="16"/>
                <w:lang w:val="en-GB"/>
              </w:rPr>
              <w:t>DATE</w:t>
            </w:r>
            <w:r w:rsidRPr="00F93964">
              <w:rPr>
                <w:spacing w:val="-14"/>
                <w:w w:val="95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spacing w:val="-1"/>
                <w:w w:val="95"/>
                <w:sz w:val="16"/>
                <w:szCs w:val="16"/>
                <w:lang w:val="en-GB"/>
              </w:rPr>
              <w:t>APPOINDED</w:t>
            </w:r>
            <w:r w:rsidRPr="00F93964">
              <w:rPr>
                <w:spacing w:val="-14"/>
                <w:w w:val="95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spacing w:val="-1"/>
                <w:w w:val="95"/>
                <w:sz w:val="16"/>
                <w:szCs w:val="16"/>
                <w:lang w:val="en-GB"/>
              </w:rPr>
              <w:t>AS</w:t>
            </w:r>
            <w:r w:rsidRPr="00F93964">
              <w:rPr>
                <w:spacing w:val="-13"/>
                <w:w w:val="95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spacing w:val="-1"/>
                <w:w w:val="95"/>
                <w:sz w:val="16"/>
                <w:szCs w:val="16"/>
                <w:lang w:val="en-GB"/>
              </w:rPr>
              <w:t>A</w:t>
            </w:r>
            <w:r w:rsidRPr="00F93964">
              <w:rPr>
                <w:spacing w:val="-5"/>
                <w:w w:val="95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spacing w:val="-1"/>
                <w:w w:val="95"/>
                <w:sz w:val="16"/>
                <w:szCs w:val="16"/>
                <w:lang w:val="en-GB"/>
              </w:rPr>
              <w:t>JUDGE</w:t>
            </w:r>
            <w:r w:rsidRPr="00F93964">
              <w:rPr>
                <w:spacing w:val="-4"/>
                <w:w w:val="95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spacing w:val="-1"/>
                <w:w w:val="95"/>
                <w:sz w:val="16"/>
                <w:szCs w:val="16"/>
                <w:lang w:val="en-GB"/>
              </w:rPr>
              <w:t>OR</w:t>
            </w:r>
            <w:r w:rsidRPr="00F93964">
              <w:rPr>
                <w:spacing w:val="-5"/>
                <w:w w:val="95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w w:val="95"/>
                <w:sz w:val="16"/>
                <w:szCs w:val="16"/>
                <w:lang w:val="en-GB"/>
              </w:rPr>
              <w:t>PROSECU-</w:t>
            </w:r>
          </w:p>
        </w:tc>
      </w:tr>
      <w:tr w:rsidR="003F3C59">
        <w:trPr>
          <w:trHeight w:val="320"/>
        </w:trPr>
        <w:tc>
          <w:tcPr>
            <w:tcW w:w="3425" w:type="dxa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ind w:left="1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........................................................................</w:t>
            </w:r>
          </w:p>
        </w:tc>
        <w:tc>
          <w:tcPr>
            <w:tcW w:w="3389" w:type="dxa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131" w:line="169" w:lineRule="exact"/>
              <w:ind w:left="60" w:right="92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.................……….......….........................</w:t>
            </w:r>
            <w:r>
              <w:rPr>
                <w:sz w:val="16"/>
                <w:szCs w:val="16"/>
              </w:rPr>
              <w:t>years</w:t>
            </w:r>
          </w:p>
        </w:tc>
        <w:tc>
          <w:tcPr>
            <w:tcW w:w="3420" w:type="dxa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ind w:left="78"/>
              <w:rPr>
                <w:b/>
                <w:bCs/>
                <w:spacing w:val="-2"/>
                <w:w w:val="95"/>
                <w:sz w:val="16"/>
                <w:szCs w:val="16"/>
              </w:rPr>
            </w:pPr>
            <w:r>
              <w:rPr>
                <w:spacing w:val="-3"/>
                <w:w w:val="95"/>
                <w:sz w:val="16"/>
                <w:szCs w:val="16"/>
              </w:rPr>
              <w:t>TOR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spacing w:val="-3"/>
                <w:w w:val="95"/>
                <w:sz w:val="16"/>
                <w:szCs w:val="16"/>
              </w:rPr>
              <w:t>(or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spacing w:val="-3"/>
                <w:w w:val="95"/>
                <w:sz w:val="16"/>
                <w:szCs w:val="16"/>
              </w:rPr>
              <w:t>other)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:</w:t>
            </w:r>
            <w:r>
              <w:rPr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w w:val="95"/>
                <w:sz w:val="16"/>
                <w:szCs w:val="16"/>
              </w:rPr>
              <w:t>....................................................</w:t>
            </w:r>
          </w:p>
        </w:tc>
      </w:tr>
      <w:tr w:rsidR="003F3C59">
        <w:trPr>
          <w:trHeight w:val="271"/>
        </w:trPr>
        <w:tc>
          <w:tcPr>
            <w:tcW w:w="3425" w:type="dxa"/>
            <w:vMerge w:val="restart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ind w:left="15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FORENAME:</w:t>
            </w:r>
            <w:r>
              <w:rPr>
                <w:b/>
                <w:bCs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3389" w:type="dxa"/>
            <w:vMerge w:val="restart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131"/>
              <w:ind w:left="122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SUBJECT:</w:t>
            </w:r>
            <w:r>
              <w:rPr>
                <w:spacing w:val="5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95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3420" w:type="dxa"/>
            <w:tcBorders>
              <w:top w:val="none" w:sz="6" w:space="0" w:color="auto"/>
              <w:left w:val="single" w:sz="8" w:space="0" w:color="E32119"/>
              <w:bottom w:val="single" w:sz="8" w:space="0" w:color="E32119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ind w:left="78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.................................................................................</w:t>
            </w:r>
          </w:p>
        </w:tc>
      </w:tr>
      <w:tr w:rsidR="003F3C59">
        <w:trPr>
          <w:trHeight w:val="93"/>
        </w:trPr>
        <w:tc>
          <w:tcPr>
            <w:tcW w:w="3425" w:type="dxa"/>
            <w:vMerge/>
            <w:tcBorders>
              <w:top w:val="nil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ekstpodstawowy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ekstpodstawowy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top w:val="single" w:sz="8" w:space="0" w:color="E32119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F3C59">
        <w:trPr>
          <w:trHeight w:val="88"/>
        </w:trPr>
        <w:tc>
          <w:tcPr>
            <w:tcW w:w="3425" w:type="dxa"/>
            <w:tcBorders>
              <w:top w:val="none" w:sz="6" w:space="0" w:color="auto"/>
              <w:left w:val="single" w:sz="8" w:space="0" w:color="E32119"/>
              <w:bottom w:val="single" w:sz="8" w:space="0" w:color="E32119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9" w:type="dxa"/>
            <w:vMerge w:val="restart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65"/>
              <w:ind w:left="1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....…………………....………...................…....</w:t>
            </w:r>
          </w:p>
        </w:tc>
        <w:tc>
          <w:tcPr>
            <w:tcW w:w="3420" w:type="dxa"/>
            <w:vMerge w:val="restart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105"/>
              <w:ind w:left="78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CURRENT</w:t>
            </w:r>
            <w:r>
              <w:rPr>
                <w:spacing w:val="40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POSITION:</w:t>
            </w:r>
            <w:r>
              <w:rPr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95"/>
                <w:sz w:val="16"/>
                <w:szCs w:val="16"/>
              </w:rPr>
              <w:t>........................................</w:t>
            </w:r>
          </w:p>
        </w:tc>
      </w:tr>
      <w:tr w:rsidR="003F3C59">
        <w:trPr>
          <w:trHeight w:val="307"/>
        </w:trPr>
        <w:tc>
          <w:tcPr>
            <w:tcW w:w="3425" w:type="dxa"/>
            <w:tcBorders>
              <w:top w:val="single" w:sz="8" w:space="0" w:color="E32119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110" w:line="178" w:lineRule="exact"/>
              <w:ind w:left="150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DATE</w:t>
            </w:r>
            <w:r>
              <w:rPr>
                <w:spacing w:val="2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OF</w:t>
            </w:r>
            <w:r>
              <w:rPr>
                <w:spacing w:val="2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BIRTH:</w:t>
            </w:r>
            <w:r>
              <w:rPr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95"/>
                <w:sz w:val="16"/>
                <w:szCs w:val="16"/>
              </w:rPr>
              <w:t>.............................................</w:t>
            </w:r>
          </w:p>
        </w:tc>
        <w:tc>
          <w:tcPr>
            <w:tcW w:w="3389" w:type="dxa"/>
            <w:vMerge/>
            <w:tcBorders>
              <w:top w:val="nil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ekstpodstawowy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ekstpodstawowy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</w:tr>
      <w:tr w:rsidR="003F3C59">
        <w:trPr>
          <w:trHeight w:val="526"/>
        </w:trPr>
        <w:tc>
          <w:tcPr>
            <w:tcW w:w="3425" w:type="dxa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122"/>
              <w:ind w:left="1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........................................................................</w:t>
            </w:r>
          </w:p>
        </w:tc>
        <w:tc>
          <w:tcPr>
            <w:tcW w:w="3389" w:type="dxa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Pr="00F93964" w:rsidRDefault="003F3C59">
            <w:pPr>
              <w:pStyle w:val="TableParagraph"/>
              <w:kinsoku w:val="0"/>
              <w:overflowPunct w:val="0"/>
              <w:spacing w:before="19" w:line="259" w:lineRule="auto"/>
              <w:ind w:left="122" w:right="15"/>
              <w:rPr>
                <w:b/>
                <w:bCs/>
                <w:spacing w:val="-1"/>
                <w:sz w:val="16"/>
                <w:szCs w:val="16"/>
                <w:lang w:val="en-GB"/>
              </w:rPr>
            </w:pPr>
            <w:r w:rsidRPr="00F93964">
              <w:rPr>
                <w:w w:val="95"/>
                <w:sz w:val="16"/>
                <w:szCs w:val="16"/>
                <w:lang w:val="en-GB"/>
              </w:rPr>
              <w:t>DIPLOMA</w:t>
            </w:r>
            <w:r w:rsidRPr="00F93964">
              <w:rPr>
                <w:spacing w:val="-5"/>
                <w:w w:val="95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w w:val="95"/>
                <w:sz w:val="16"/>
                <w:szCs w:val="16"/>
                <w:lang w:val="en-GB"/>
              </w:rPr>
              <w:t>AWARDED</w:t>
            </w:r>
            <w:r w:rsidRPr="00F93964">
              <w:rPr>
                <w:spacing w:val="7"/>
                <w:w w:val="95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w w:val="95"/>
                <w:sz w:val="16"/>
                <w:szCs w:val="16"/>
                <w:lang w:val="en-GB"/>
              </w:rPr>
              <w:t>(indicate</w:t>
            </w:r>
            <w:r w:rsidRPr="00F93964">
              <w:rPr>
                <w:spacing w:val="7"/>
                <w:w w:val="95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w w:val="95"/>
                <w:sz w:val="16"/>
                <w:szCs w:val="16"/>
                <w:lang w:val="en-GB"/>
              </w:rPr>
              <w:t>the</w:t>
            </w:r>
            <w:r w:rsidRPr="00F93964">
              <w:rPr>
                <w:spacing w:val="7"/>
                <w:w w:val="95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w w:val="95"/>
                <w:sz w:val="16"/>
                <w:szCs w:val="16"/>
                <w:lang w:val="en-GB"/>
              </w:rPr>
              <w:t>highest</w:t>
            </w:r>
            <w:r w:rsidRPr="00F93964">
              <w:rPr>
                <w:spacing w:val="1"/>
                <w:w w:val="95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spacing w:val="-1"/>
                <w:sz w:val="16"/>
                <w:szCs w:val="16"/>
                <w:lang w:val="en-GB"/>
              </w:rPr>
              <w:t>diploma</w:t>
            </w:r>
            <w:r w:rsidRPr="00F93964">
              <w:rPr>
                <w:spacing w:val="5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spacing w:val="-1"/>
                <w:sz w:val="16"/>
                <w:szCs w:val="16"/>
                <w:lang w:val="en-GB"/>
              </w:rPr>
              <w:t>awarded):</w:t>
            </w:r>
            <w:r w:rsidRPr="00F93964">
              <w:rPr>
                <w:spacing w:val="11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b/>
                <w:bCs/>
                <w:spacing w:val="-1"/>
                <w:sz w:val="16"/>
                <w:szCs w:val="16"/>
                <w:lang w:val="en-GB"/>
              </w:rPr>
              <w:t>...........................................</w:t>
            </w:r>
          </w:p>
        </w:tc>
        <w:tc>
          <w:tcPr>
            <w:tcW w:w="3420" w:type="dxa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9"/>
              <w:ind w:left="7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..........................................................................</w:t>
            </w:r>
          </w:p>
          <w:p w:rsidR="003F3C59" w:rsidRDefault="003F3C59">
            <w:pPr>
              <w:pStyle w:val="TableParagraph"/>
              <w:kinsoku w:val="0"/>
              <w:overflowPunct w:val="0"/>
              <w:spacing w:before="134" w:line="178" w:lineRule="exact"/>
              <w:ind w:left="7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.........................…..............................................</w:t>
            </w:r>
          </w:p>
        </w:tc>
      </w:tr>
      <w:tr w:rsidR="003F3C59">
        <w:trPr>
          <w:trHeight w:val="80"/>
        </w:trPr>
        <w:tc>
          <w:tcPr>
            <w:tcW w:w="3425" w:type="dxa"/>
            <w:tcBorders>
              <w:top w:val="none" w:sz="6" w:space="0" w:color="auto"/>
              <w:left w:val="single" w:sz="8" w:space="0" w:color="E32119"/>
              <w:bottom w:val="single" w:sz="8" w:space="0" w:color="E32119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89" w:type="dxa"/>
            <w:vMerge w:val="restart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12"/>
              <w:ind w:left="1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…………………………………………….……</w:t>
            </w:r>
          </w:p>
        </w:tc>
        <w:tc>
          <w:tcPr>
            <w:tcW w:w="3420" w:type="dxa"/>
            <w:tcBorders>
              <w:top w:val="none" w:sz="6" w:space="0" w:color="auto"/>
              <w:left w:val="single" w:sz="8" w:space="0" w:color="E32119"/>
              <w:bottom w:val="single" w:sz="8" w:space="0" w:color="E32119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3C59">
        <w:trPr>
          <w:trHeight w:val="164"/>
        </w:trPr>
        <w:tc>
          <w:tcPr>
            <w:tcW w:w="3425" w:type="dxa"/>
            <w:tcBorders>
              <w:top w:val="single" w:sz="8" w:space="0" w:color="E32119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ekstpodstawowy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top w:val="single" w:sz="8" w:space="0" w:color="E32119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3C59">
        <w:trPr>
          <w:trHeight w:val="348"/>
        </w:trPr>
        <w:tc>
          <w:tcPr>
            <w:tcW w:w="3425" w:type="dxa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104"/>
              <w:ind w:left="150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NATIONALITY:.................</w:t>
            </w:r>
            <w:r>
              <w:rPr>
                <w:b/>
                <w:bCs/>
                <w:w w:val="95"/>
                <w:sz w:val="16"/>
                <w:szCs w:val="16"/>
              </w:rPr>
              <w:t>.....................................</w:t>
            </w:r>
          </w:p>
        </w:tc>
        <w:tc>
          <w:tcPr>
            <w:tcW w:w="3389" w:type="dxa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67"/>
              <w:ind w:left="96" w:right="8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…………………………………................…….</w:t>
            </w:r>
          </w:p>
        </w:tc>
        <w:tc>
          <w:tcPr>
            <w:tcW w:w="3420" w:type="dxa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83"/>
              <w:ind w:left="78"/>
              <w:rPr>
                <w:spacing w:val="-3"/>
                <w:w w:val="95"/>
                <w:sz w:val="16"/>
                <w:szCs w:val="16"/>
              </w:rPr>
            </w:pPr>
            <w:r>
              <w:rPr>
                <w:spacing w:val="-4"/>
                <w:w w:val="95"/>
                <w:sz w:val="16"/>
                <w:szCs w:val="16"/>
              </w:rPr>
              <w:t>COUNTRY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3"/>
                <w:w w:val="95"/>
                <w:sz w:val="16"/>
                <w:szCs w:val="16"/>
              </w:rPr>
              <w:t>OF</w:t>
            </w:r>
            <w:r>
              <w:rPr>
                <w:spacing w:val="-24"/>
                <w:w w:val="95"/>
                <w:sz w:val="16"/>
                <w:szCs w:val="16"/>
              </w:rPr>
              <w:t xml:space="preserve"> </w:t>
            </w:r>
            <w:r>
              <w:rPr>
                <w:spacing w:val="-3"/>
                <w:w w:val="95"/>
                <w:sz w:val="16"/>
                <w:szCs w:val="16"/>
              </w:rPr>
              <w:t>WORK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spacing w:val="-3"/>
                <w:w w:val="95"/>
                <w:sz w:val="16"/>
                <w:szCs w:val="16"/>
              </w:rPr>
              <w:t>:</w:t>
            </w:r>
          </w:p>
        </w:tc>
      </w:tr>
      <w:tr w:rsidR="003F3C59">
        <w:trPr>
          <w:trHeight w:val="143"/>
        </w:trPr>
        <w:tc>
          <w:tcPr>
            <w:tcW w:w="3425" w:type="dxa"/>
            <w:tcBorders>
              <w:top w:val="none" w:sz="6" w:space="0" w:color="auto"/>
              <w:left w:val="single" w:sz="8" w:space="0" w:color="E32119"/>
              <w:bottom w:val="single" w:sz="8" w:space="0" w:color="E32119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89" w:type="dxa"/>
            <w:vMerge w:val="restart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96"/>
              <w:ind w:left="122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PLACE</w:t>
            </w:r>
            <w:r>
              <w:rPr>
                <w:spacing w:val="2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AWARDED:</w:t>
            </w:r>
            <w:r>
              <w:rPr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95"/>
                <w:sz w:val="16"/>
                <w:szCs w:val="16"/>
              </w:rPr>
              <w:t>..........................................</w:t>
            </w:r>
          </w:p>
        </w:tc>
        <w:tc>
          <w:tcPr>
            <w:tcW w:w="3420" w:type="dxa"/>
            <w:vMerge w:val="restart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55"/>
              <w:ind w:left="78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..................................................................................</w:t>
            </w:r>
          </w:p>
        </w:tc>
      </w:tr>
      <w:tr w:rsidR="003F3C59">
        <w:trPr>
          <w:trHeight w:val="187"/>
        </w:trPr>
        <w:tc>
          <w:tcPr>
            <w:tcW w:w="3425" w:type="dxa"/>
            <w:tcBorders>
              <w:top w:val="single" w:sz="8" w:space="0" w:color="E32119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ekstpodstawowy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ekstpodstawowy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</w:tr>
      <w:tr w:rsidR="003F3C59">
        <w:trPr>
          <w:trHeight w:val="382"/>
        </w:trPr>
        <w:tc>
          <w:tcPr>
            <w:tcW w:w="3425" w:type="dxa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tabs>
                <w:tab w:val="left" w:pos="1114"/>
                <w:tab w:val="left" w:pos="2223"/>
              </w:tabs>
              <w:kinsoku w:val="0"/>
              <w:overflowPunct w:val="0"/>
              <w:spacing w:before="104" w:line="259" w:lineRule="exact"/>
              <w:ind w:left="15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TITLE:</w:t>
            </w:r>
            <w:r>
              <w:rPr>
                <w:sz w:val="16"/>
                <w:szCs w:val="16"/>
              </w:rPr>
              <w:tab/>
              <w:t>MS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sz w:val="16"/>
                <w:szCs w:val="16"/>
              </w:rPr>
              <w:t>MR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3389" w:type="dxa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65"/>
              <w:ind w:left="80" w:right="9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…………………………………........………….</w:t>
            </w:r>
          </w:p>
        </w:tc>
        <w:tc>
          <w:tcPr>
            <w:tcW w:w="3420" w:type="dxa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59">
        <w:trPr>
          <w:trHeight w:val="278"/>
        </w:trPr>
        <w:tc>
          <w:tcPr>
            <w:tcW w:w="3425" w:type="dxa"/>
            <w:tcBorders>
              <w:top w:val="none" w:sz="6" w:space="0" w:color="auto"/>
              <w:left w:val="single" w:sz="8" w:space="0" w:color="E32119"/>
              <w:bottom w:val="single" w:sz="8" w:space="0" w:color="E32119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9" w:type="dxa"/>
            <w:tcBorders>
              <w:top w:val="none" w:sz="6" w:space="0" w:color="auto"/>
              <w:left w:val="single" w:sz="8" w:space="0" w:color="E32119"/>
              <w:bottom w:val="single" w:sz="8" w:space="0" w:color="E32119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3"/>
              <w:ind w:left="89" w:right="92"/>
              <w:jc w:val="center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DATE</w:t>
            </w:r>
            <w:r>
              <w:rPr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AWARDED</w:t>
            </w:r>
            <w:r>
              <w:rPr>
                <w:spacing w:val="2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:</w:t>
            </w:r>
            <w:r>
              <w:rPr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95"/>
                <w:sz w:val="16"/>
                <w:szCs w:val="16"/>
              </w:rPr>
              <w:t>..........................................</w:t>
            </w:r>
          </w:p>
        </w:tc>
        <w:tc>
          <w:tcPr>
            <w:tcW w:w="3420" w:type="dxa"/>
            <w:tcBorders>
              <w:top w:val="none" w:sz="6" w:space="0" w:color="auto"/>
              <w:left w:val="single" w:sz="8" w:space="0" w:color="E32119"/>
              <w:bottom w:val="single" w:sz="8" w:space="0" w:color="E32119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3C59" w:rsidRDefault="003F3C59">
      <w:pPr>
        <w:pStyle w:val="Tekstpodstawowy"/>
        <w:kinsoku w:val="0"/>
        <w:overflowPunct w:val="0"/>
        <w:rPr>
          <w:sz w:val="20"/>
          <w:szCs w:val="20"/>
        </w:rPr>
      </w:pPr>
    </w:p>
    <w:p w:rsidR="003F3C59" w:rsidRDefault="002C0565">
      <w:pPr>
        <w:pStyle w:val="Tekstpodstawowy"/>
        <w:kinsoku w:val="0"/>
        <w:overflowPunct w:val="0"/>
        <w:spacing w:before="5"/>
        <w:rPr>
          <w:sz w:val="12"/>
          <w:szCs w:val="1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211455</wp:posOffset>
                </wp:positionH>
                <wp:positionV relativeFrom="paragraph">
                  <wp:posOffset>108585</wp:posOffset>
                </wp:positionV>
                <wp:extent cx="6587490" cy="2362200"/>
                <wp:effectExtent l="0" t="0" r="0" b="0"/>
                <wp:wrapTopAndBottom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2362200"/>
                          <a:chOff x="323" y="183"/>
                          <a:chExt cx="10254" cy="3192"/>
                        </a:xfrm>
                      </wpg:grpSpPr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3" y="743"/>
                            <a:ext cx="10234" cy="26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3211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3C59" w:rsidRDefault="003F3C59">
                              <w:pPr>
                                <w:pStyle w:val="Tekstpodstawowy"/>
                                <w:kinsoku w:val="0"/>
                                <w:overflowPunct w:val="0"/>
                                <w:spacing w:before="6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3F3C59" w:rsidRPr="00F93964" w:rsidRDefault="003F3C59">
                              <w:pPr>
                                <w:pStyle w:val="Tekstpodstawowy"/>
                                <w:kinsoku w:val="0"/>
                                <w:overflowPunct w:val="0"/>
                                <w:ind w:left="286"/>
                                <w:rPr>
                                  <w:w w:val="95"/>
                                  <w:lang w:val="en-GB"/>
                                </w:rPr>
                              </w:pPr>
                              <w:r w:rsidRPr="00F93964">
                                <w:rPr>
                                  <w:b w:val="0"/>
                                  <w:bCs w:val="0"/>
                                  <w:w w:val="95"/>
                                  <w:lang w:val="en-GB"/>
                                </w:rPr>
                                <w:t>HOME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spacing w:val="109"/>
                                  <w:lang w:val="en-GB"/>
                                </w:rPr>
                                <w:t xml:space="preserve"> 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w w:val="95"/>
                                  <w:lang w:val="en-GB"/>
                                </w:rPr>
                                <w:t>ADDRESS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spacing w:val="54"/>
                                  <w:lang w:val="en-GB"/>
                                </w:rPr>
                                <w:t xml:space="preserve">  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w w:val="95"/>
                                  <w:lang w:val="en-GB"/>
                                </w:rPr>
                                <w:t>(postal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spacing w:val="54"/>
                                  <w:lang w:val="en-GB"/>
                                </w:rPr>
                                <w:t xml:space="preserve"> 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spacing w:val="55"/>
                                  <w:lang w:val="en-GB"/>
                                </w:rPr>
                                <w:t xml:space="preserve"> 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w w:val="95"/>
                                  <w:lang w:val="en-GB"/>
                                </w:rPr>
                                <w:t>address):</w:t>
                              </w:r>
                              <w:r w:rsidRPr="00F93964">
                                <w:rPr>
                                  <w:w w:val="95"/>
                                  <w:lang w:val="en-GB"/>
                                </w:rPr>
                                <w:t>…….................................…………………………….......................……………………………...........………...</w:t>
                              </w:r>
                            </w:p>
                            <w:p w:rsidR="003F3C59" w:rsidRPr="00F93964" w:rsidRDefault="003F3C59">
                              <w:pPr>
                                <w:pStyle w:val="Tekstpodstawowy"/>
                                <w:kinsoku w:val="0"/>
                                <w:overflowPunct w:val="0"/>
                                <w:spacing w:before="54"/>
                                <w:ind w:left="286"/>
                                <w:rPr>
                                  <w:lang w:val="en-GB"/>
                                </w:rPr>
                              </w:pPr>
                              <w:r w:rsidRPr="00F93964">
                                <w:rPr>
                                  <w:lang w:val="en-GB"/>
                                </w:rPr>
                                <w:t>……………………………………………………………….........................…………………….............................………………………………….</w:t>
                              </w:r>
                            </w:p>
                            <w:p w:rsidR="003F3C59" w:rsidRPr="00F93964" w:rsidRDefault="003F3C59">
                              <w:pPr>
                                <w:pStyle w:val="Tekstpodstawowy"/>
                                <w:kinsoku w:val="0"/>
                                <w:overflowPunct w:val="0"/>
                                <w:spacing w:before="55"/>
                                <w:ind w:left="286"/>
                                <w:rPr>
                                  <w:lang w:val="en-GB"/>
                                </w:rPr>
                              </w:pPr>
                              <w:r w:rsidRPr="00F93964">
                                <w:rPr>
                                  <w:lang w:val="en-GB"/>
                                </w:rPr>
                                <w:t>………………………………………………………………………….........................………….............................………………………………….</w:t>
                              </w:r>
                            </w:p>
                            <w:p w:rsidR="003F3C59" w:rsidRPr="00F93964" w:rsidRDefault="003F3C59">
                              <w:pPr>
                                <w:pStyle w:val="Tekstpodstawowy"/>
                                <w:kinsoku w:val="0"/>
                                <w:overflowPunct w:val="0"/>
                                <w:spacing w:before="54"/>
                                <w:ind w:left="286"/>
                                <w:rPr>
                                  <w:w w:val="95"/>
                                  <w:lang w:val="en-GB"/>
                                </w:rPr>
                              </w:pPr>
                              <w:r w:rsidRPr="00F93964">
                                <w:rPr>
                                  <w:b w:val="0"/>
                                  <w:bCs w:val="0"/>
                                  <w:w w:val="95"/>
                                  <w:lang w:val="en-GB"/>
                                </w:rPr>
                                <w:t>TELEPHONE: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spacing w:val="42"/>
                                  <w:lang w:val="en-GB"/>
                                </w:rPr>
                                <w:t xml:space="preserve">    </w:t>
                              </w:r>
                              <w:r w:rsidRPr="00F93964">
                                <w:rPr>
                                  <w:w w:val="95"/>
                                  <w:lang w:val="en-GB"/>
                                </w:rPr>
                                <w:t>…………………………………..............………………..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w w:val="95"/>
                                  <w:lang w:val="en-GB"/>
                                </w:rPr>
                                <w:t>E-MAIL: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spacing w:val="56"/>
                                  <w:lang w:val="en-GB"/>
                                </w:rPr>
                                <w:t xml:space="preserve"> 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spacing w:val="57"/>
                                  <w:lang w:val="en-GB"/>
                                </w:rPr>
                                <w:t xml:space="preserve"> </w:t>
                              </w:r>
                              <w:r w:rsidRPr="00F93964">
                                <w:rPr>
                                  <w:w w:val="95"/>
                                  <w:lang w:val="en-GB"/>
                                </w:rPr>
                                <w:t>……........................................…..……………………..…..……...</w:t>
                              </w:r>
                            </w:p>
                            <w:p w:rsidR="003F3C59" w:rsidRPr="00F93964" w:rsidRDefault="003F3C59">
                              <w:pPr>
                                <w:pStyle w:val="Tekstpodstawowy"/>
                                <w:kinsoku w:val="0"/>
                                <w:overflowPunct w:val="0"/>
                                <w:spacing w:before="2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:rsidR="003F3C59" w:rsidRDefault="003F3C59">
                              <w:pPr>
                                <w:pStyle w:val="Tekstpodstawowy"/>
                                <w:kinsoku w:val="0"/>
                                <w:overflowPunct w:val="0"/>
                                <w:spacing w:before="1"/>
                                <w:ind w:left="286"/>
                                <w:rPr>
                                  <w:w w:val="95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w w:val="95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spacing w:val="44"/>
                                </w:rPr>
                                <w:t xml:space="preserve">   </w:t>
                              </w:r>
                              <w:r>
                                <w:rPr>
                                  <w:b w:val="0"/>
                                  <w:bCs w:val="0"/>
                                  <w:w w:val="95"/>
                                </w:rPr>
                                <w:t>ADDRESS:</w:t>
                              </w:r>
                              <w:r>
                                <w:rPr>
                                  <w:b w:val="0"/>
                                  <w:bCs w:val="0"/>
                                  <w:spacing w:val="76"/>
                                </w:rPr>
                                <w:t xml:space="preserve">  </w:t>
                              </w:r>
                              <w:r>
                                <w:rPr>
                                  <w:w w:val="95"/>
                                </w:rPr>
                                <w:t>…………………….........................…………………….........................……………….........…......………….……......</w:t>
                              </w:r>
                            </w:p>
                            <w:p w:rsidR="003F3C59" w:rsidRDefault="003F3C59">
                              <w:pPr>
                                <w:pStyle w:val="Tekstpodstawowy"/>
                                <w:kinsoku w:val="0"/>
                                <w:overflowPunct w:val="0"/>
                                <w:spacing w:before="54"/>
                                <w:ind w:left="286"/>
                              </w:pPr>
                              <w:r>
                                <w:t>…………………………………………………………………….........................…………………….............................…………………………….</w:t>
                              </w:r>
                            </w:p>
                            <w:p w:rsidR="003F3C59" w:rsidRDefault="003F3C59">
                              <w:pPr>
                                <w:pStyle w:val="Tekstpodstawowy"/>
                                <w:kinsoku w:val="0"/>
                                <w:overflowPunct w:val="0"/>
                                <w:spacing w:before="155"/>
                                <w:ind w:left="286"/>
                                <w:rPr>
                                  <w:w w:val="95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w w:val="95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spacing w:val="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95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spacing w:val="7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95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spacing w:val="7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……………………………...................</w:t>
                              </w:r>
                              <w:r>
                                <w:rPr>
                                  <w:b w:val="0"/>
                                  <w:bCs w:val="0"/>
                                  <w:w w:val="95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spacing w:val="7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95"/>
                                </w:rPr>
                                <w:t>E-MAIL</w:t>
                              </w:r>
                              <w:r>
                                <w:rPr>
                                  <w:b w:val="0"/>
                                  <w:bCs w:val="0"/>
                                  <w:spacing w:val="7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95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spacing w:val="4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…….…......………..............................................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33" y="193"/>
                            <a:ext cx="10234" cy="5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3211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3C59" w:rsidRDefault="003F3C59">
                              <w:pPr>
                                <w:pStyle w:val="Tekstpodstawowy"/>
                                <w:kinsoku w:val="0"/>
                                <w:overflowPunct w:val="0"/>
                                <w:spacing w:before="139"/>
                                <w:ind w:left="4600" w:right="4657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IDENTIT</w:t>
                              </w:r>
                              <w:r w:rsidR="00372BFA">
                                <w:rPr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9" style="position:absolute;margin-left:16.65pt;margin-top:8.55pt;width:518.7pt;height:186pt;z-index:251652608;mso-wrap-distance-left:0;mso-wrap-distance-right:0;mso-position-horizontal-relative:page" coordorigin="323,183" coordsize="10254,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" o:allowincell="f">
                <v:shape id="Text Box 12" o:spid="_x0000_s1030" type="#_x0000_t202" style="position:absolute;left:333;top:743;width:10234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" filled="f" strokecolor="#e32119" strokeweight="1pt">
                  <v:textbox inset="0,0,0,0">
                    <w:txbxContent>
                      <w:p w:rsidR="003F3C59" w:rsidRDefault="003F3C59">
                        <w:pPr>
                          <w:pStyle w:val="Tekstpodstawowy"/>
                          <w:kinsoku w:val="0"/>
                          <w:overflowPunct w:val="0"/>
                          <w:spacing w:before="6"/>
                          <w:rPr>
                            <w:sz w:val="14"/>
                            <w:szCs w:val="14"/>
                          </w:rPr>
                        </w:pPr>
                      </w:p>
                      <w:p w:rsidR="003F3C59" w:rsidRPr="00F93964" w:rsidRDefault="003F3C59">
                        <w:pPr>
                          <w:pStyle w:val="Tekstpodstawowy"/>
                          <w:kinsoku w:val="0"/>
                          <w:overflowPunct w:val="0"/>
                          <w:ind w:left="286"/>
                          <w:rPr>
                            <w:w w:val="95"/>
                            <w:lang w:val="en-GB"/>
                          </w:rPr>
                        </w:pPr>
                        <w:r w:rsidRPr="00F93964">
                          <w:rPr>
                            <w:b w:val="0"/>
                            <w:bCs w:val="0"/>
                            <w:w w:val="95"/>
                            <w:lang w:val="en-GB"/>
                          </w:rPr>
                          <w:t>HOME</w:t>
                        </w:r>
                        <w:r w:rsidRPr="00F93964">
                          <w:rPr>
                            <w:b w:val="0"/>
                            <w:bCs w:val="0"/>
                            <w:spacing w:val="109"/>
                            <w:lang w:val="en-GB"/>
                          </w:rPr>
                          <w:t xml:space="preserve"> </w:t>
                        </w:r>
                        <w:r w:rsidRPr="00F93964">
                          <w:rPr>
                            <w:b w:val="0"/>
                            <w:bCs w:val="0"/>
                            <w:w w:val="95"/>
                            <w:lang w:val="en-GB"/>
                          </w:rPr>
                          <w:t>ADDRESS</w:t>
                        </w:r>
                        <w:r w:rsidRPr="00F93964">
                          <w:rPr>
                            <w:b w:val="0"/>
                            <w:bCs w:val="0"/>
                            <w:spacing w:val="54"/>
                            <w:lang w:val="en-GB"/>
                          </w:rPr>
                          <w:t xml:space="preserve">  </w:t>
                        </w:r>
                        <w:r w:rsidRPr="00F93964">
                          <w:rPr>
                            <w:b w:val="0"/>
                            <w:bCs w:val="0"/>
                            <w:w w:val="95"/>
                            <w:lang w:val="en-GB"/>
                          </w:rPr>
                          <w:t>(postal</w:t>
                        </w:r>
                        <w:r w:rsidRPr="00F93964">
                          <w:rPr>
                            <w:b w:val="0"/>
                            <w:bCs w:val="0"/>
                            <w:spacing w:val="54"/>
                            <w:lang w:val="en-GB"/>
                          </w:rPr>
                          <w:t xml:space="preserve"> </w:t>
                        </w:r>
                        <w:r w:rsidRPr="00F93964">
                          <w:rPr>
                            <w:b w:val="0"/>
                            <w:bCs w:val="0"/>
                            <w:spacing w:val="55"/>
                            <w:lang w:val="en-GB"/>
                          </w:rPr>
                          <w:t xml:space="preserve"> </w:t>
                        </w:r>
                        <w:r w:rsidRPr="00F93964">
                          <w:rPr>
                            <w:b w:val="0"/>
                            <w:bCs w:val="0"/>
                            <w:w w:val="95"/>
                            <w:lang w:val="en-GB"/>
                          </w:rPr>
                          <w:t>address):</w:t>
                        </w:r>
                        <w:r w:rsidRPr="00F93964">
                          <w:rPr>
                            <w:w w:val="95"/>
                            <w:lang w:val="en-GB"/>
                          </w:rPr>
                          <w:t>…….................................…………………………….......................……………………………...........………...</w:t>
                        </w:r>
                      </w:p>
                      <w:p w:rsidR="003F3C59" w:rsidRPr="00F93964" w:rsidRDefault="003F3C59">
                        <w:pPr>
                          <w:pStyle w:val="Tekstpodstawowy"/>
                          <w:kinsoku w:val="0"/>
                          <w:overflowPunct w:val="0"/>
                          <w:spacing w:before="54"/>
                          <w:ind w:left="286"/>
                          <w:rPr>
                            <w:lang w:val="en-GB"/>
                          </w:rPr>
                        </w:pPr>
                        <w:r w:rsidRPr="00F93964">
                          <w:rPr>
                            <w:lang w:val="en-GB"/>
                          </w:rPr>
                          <w:t>……………………………………………………………….........................…………………….............................………………………………….</w:t>
                        </w:r>
                      </w:p>
                      <w:p w:rsidR="003F3C59" w:rsidRPr="00F93964" w:rsidRDefault="003F3C59">
                        <w:pPr>
                          <w:pStyle w:val="Tekstpodstawowy"/>
                          <w:kinsoku w:val="0"/>
                          <w:overflowPunct w:val="0"/>
                          <w:spacing w:before="55"/>
                          <w:ind w:left="286"/>
                          <w:rPr>
                            <w:lang w:val="en-GB"/>
                          </w:rPr>
                        </w:pPr>
                        <w:r w:rsidRPr="00F93964">
                          <w:rPr>
                            <w:lang w:val="en-GB"/>
                          </w:rPr>
                          <w:t>………………………………………………………………………….........................………….............................………………………………….</w:t>
                        </w:r>
                      </w:p>
                      <w:p w:rsidR="003F3C59" w:rsidRPr="00F93964" w:rsidRDefault="003F3C59">
                        <w:pPr>
                          <w:pStyle w:val="Tekstpodstawowy"/>
                          <w:kinsoku w:val="0"/>
                          <w:overflowPunct w:val="0"/>
                          <w:spacing w:before="54"/>
                          <w:ind w:left="286"/>
                          <w:rPr>
                            <w:w w:val="95"/>
                            <w:lang w:val="en-GB"/>
                          </w:rPr>
                        </w:pPr>
                        <w:r w:rsidRPr="00F93964">
                          <w:rPr>
                            <w:b w:val="0"/>
                            <w:bCs w:val="0"/>
                            <w:w w:val="95"/>
                            <w:lang w:val="en-GB"/>
                          </w:rPr>
                          <w:t>TELEPHONE:</w:t>
                        </w:r>
                        <w:r w:rsidRPr="00F93964">
                          <w:rPr>
                            <w:b w:val="0"/>
                            <w:bCs w:val="0"/>
                            <w:spacing w:val="42"/>
                            <w:lang w:val="en-GB"/>
                          </w:rPr>
                          <w:t xml:space="preserve">    </w:t>
                        </w:r>
                        <w:r w:rsidRPr="00F93964">
                          <w:rPr>
                            <w:w w:val="95"/>
                            <w:lang w:val="en-GB"/>
                          </w:rPr>
                          <w:t>…………………………………..............………………..</w:t>
                        </w:r>
                        <w:r w:rsidRPr="00F93964">
                          <w:rPr>
                            <w:b w:val="0"/>
                            <w:bCs w:val="0"/>
                            <w:w w:val="95"/>
                            <w:lang w:val="en-GB"/>
                          </w:rPr>
                          <w:t>E-MAIL:</w:t>
                        </w:r>
                        <w:r w:rsidRPr="00F93964">
                          <w:rPr>
                            <w:b w:val="0"/>
                            <w:bCs w:val="0"/>
                            <w:spacing w:val="56"/>
                            <w:lang w:val="en-GB"/>
                          </w:rPr>
                          <w:t xml:space="preserve"> </w:t>
                        </w:r>
                        <w:r w:rsidRPr="00F93964">
                          <w:rPr>
                            <w:b w:val="0"/>
                            <w:bCs w:val="0"/>
                            <w:spacing w:val="57"/>
                            <w:lang w:val="en-GB"/>
                          </w:rPr>
                          <w:t xml:space="preserve"> </w:t>
                        </w:r>
                        <w:r w:rsidRPr="00F93964">
                          <w:rPr>
                            <w:w w:val="95"/>
                            <w:lang w:val="en-GB"/>
                          </w:rPr>
                          <w:t>……........................................…..……………………..…..……...</w:t>
                        </w:r>
                      </w:p>
                      <w:p w:rsidR="003F3C59" w:rsidRPr="00F93964" w:rsidRDefault="003F3C59">
                        <w:pPr>
                          <w:pStyle w:val="Tekstpodstawowy"/>
                          <w:kinsoku w:val="0"/>
                          <w:overflowPunct w:val="0"/>
                          <w:spacing w:before="2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3F3C59" w:rsidRDefault="003F3C59">
                        <w:pPr>
                          <w:pStyle w:val="Tekstpodstawowy"/>
                          <w:kinsoku w:val="0"/>
                          <w:overflowPunct w:val="0"/>
                          <w:spacing w:before="1"/>
                          <w:ind w:left="286"/>
                          <w:rPr>
                            <w:w w:val="95"/>
                          </w:rPr>
                        </w:pPr>
                        <w:r>
                          <w:rPr>
                            <w:b w:val="0"/>
                            <w:bCs w:val="0"/>
                            <w:w w:val="95"/>
                          </w:rPr>
                          <w:t>PROFESSIONAL</w:t>
                        </w:r>
                        <w:r>
                          <w:rPr>
                            <w:b w:val="0"/>
                            <w:bCs w:val="0"/>
                            <w:spacing w:val="44"/>
                          </w:rPr>
                          <w:t xml:space="preserve">   </w:t>
                        </w:r>
                        <w:r>
                          <w:rPr>
                            <w:b w:val="0"/>
                            <w:bCs w:val="0"/>
                            <w:w w:val="95"/>
                          </w:rPr>
                          <w:t>ADDRESS:</w:t>
                        </w:r>
                        <w:r>
                          <w:rPr>
                            <w:b w:val="0"/>
                            <w:bCs w:val="0"/>
                            <w:spacing w:val="76"/>
                          </w:rPr>
                          <w:t xml:space="preserve">  </w:t>
                        </w:r>
                        <w:r>
                          <w:rPr>
                            <w:w w:val="95"/>
                          </w:rPr>
                          <w:t>…………………….........................…………………….........................……………….........…......………….……......</w:t>
                        </w:r>
                      </w:p>
                      <w:p w:rsidR="003F3C59" w:rsidRDefault="003F3C59">
                        <w:pPr>
                          <w:pStyle w:val="Tekstpodstawowy"/>
                          <w:kinsoku w:val="0"/>
                          <w:overflowPunct w:val="0"/>
                          <w:spacing w:before="54"/>
                          <w:ind w:left="286"/>
                        </w:pPr>
                        <w:r>
                          <w:t>…………………………………………………………………….........................…………………….............................…………………………….</w:t>
                        </w:r>
                      </w:p>
                      <w:p w:rsidR="003F3C59" w:rsidRDefault="003F3C59">
                        <w:pPr>
                          <w:pStyle w:val="Tekstpodstawowy"/>
                          <w:kinsoku w:val="0"/>
                          <w:overflowPunct w:val="0"/>
                          <w:spacing w:before="155"/>
                          <w:ind w:left="286"/>
                          <w:rPr>
                            <w:w w:val="95"/>
                          </w:rPr>
                        </w:pPr>
                        <w:r>
                          <w:rPr>
                            <w:b w:val="0"/>
                            <w:bCs w:val="0"/>
                            <w:w w:val="95"/>
                          </w:rPr>
                          <w:t>PROFESSIONAL</w:t>
                        </w:r>
                        <w:r>
                          <w:rPr>
                            <w:b w:val="0"/>
                            <w:bCs w:val="0"/>
                            <w:spacing w:val="14"/>
                            <w:w w:val="95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95"/>
                          </w:rPr>
                          <w:t>TELEPHONE</w:t>
                        </w:r>
                        <w:r>
                          <w:rPr>
                            <w:b w:val="0"/>
                            <w:bCs w:val="0"/>
                            <w:spacing w:val="74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95"/>
                          </w:rPr>
                          <w:t>:</w:t>
                        </w:r>
                        <w:r>
                          <w:rPr>
                            <w:b w:val="0"/>
                            <w:bCs w:val="0"/>
                            <w:spacing w:val="74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……………………………...................</w:t>
                        </w:r>
                        <w:r>
                          <w:rPr>
                            <w:b w:val="0"/>
                            <w:bCs w:val="0"/>
                            <w:w w:val="95"/>
                          </w:rPr>
                          <w:t>PROFESSIONAL</w:t>
                        </w:r>
                        <w:r>
                          <w:rPr>
                            <w:b w:val="0"/>
                            <w:bCs w:val="0"/>
                            <w:spacing w:val="74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95"/>
                          </w:rPr>
                          <w:t>E-MAIL</w:t>
                        </w:r>
                        <w:r>
                          <w:rPr>
                            <w:b w:val="0"/>
                            <w:bCs w:val="0"/>
                            <w:spacing w:val="74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95"/>
                          </w:rPr>
                          <w:t>:</w:t>
                        </w:r>
                        <w:r>
                          <w:rPr>
                            <w:b w:val="0"/>
                            <w:bCs w:val="0"/>
                            <w:spacing w:val="4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…….…......………..............................................</w:t>
                        </w:r>
                      </w:p>
                    </w:txbxContent>
                  </v:textbox>
                </v:shape>
                <v:shape id="Text Box 13" o:spid="_x0000_s1031" type="#_x0000_t202" style="position:absolute;left:333;top:193;width:10234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" filled="f" strokecolor="#e32119" strokeweight="1pt">
                  <v:textbox inset="0,0,0,0">
                    <w:txbxContent>
                      <w:p w:rsidR="003F3C59" w:rsidRDefault="003F3C59">
                        <w:pPr>
                          <w:pStyle w:val="Tekstpodstawowy"/>
                          <w:kinsoku w:val="0"/>
                          <w:overflowPunct w:val="0"/>
                          <w:spacing w:before="139"/>
                          <w:ind w:left="4600" w:right="465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IDENTIT</w:t>
                        </w:r>
                        <w:r w:rsidR="00372BFA">
                          <w:rPr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205105</wp:posOffset>
                </wp:positionH>
                <wp:positionV relativeFrom="page">
                  <wp:posOffset>8495030</wp:posOffset>
                </wp:positionV>
                <wp:extent cx="6405245" cy="906145"/>
                <wp:effectExtent l="0" t="0" r="0" b="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906145"/>
                          <a:chOff x="323" y="13378"/>
                          <a:chExt cx="10254" cy="3034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333" y="13388"/>
                            <a:ext cx="10234" cy="3014"/>
                            <a:chOff x="333" y="13388"/>
                            <a:chExt cx="10234" cy="3014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333" y="13388"/>
                              <a:ext cx="10234" cy="3014"/>
                            </a:xfrm>
                            <a:custGeom>
                              <a:avLst/>
                              <a:gdLst>
                                <a:gd name="T0" fmla="*/ 0 w 10234"/>
                                <a:gd name="T1" fmla="*/ 553 h 3014"/>
                                <a:gd name="T2" fmla="*/ 10233 w 10234"/>
                                <a:gd name="T3" fmla="*/ 553 h 3014"/>
                                <a:gd name="T4" fmla="*/ 10233 w 10234"/>
                                <a:gd name="T5" fmla="*/ 3 h 3014"/>
                                <a:gd name="T6" fmla="*/ 0 w 10234"/>
                                <a:gd name="T7" fmla="*/ 3 h 3014"/>
                                <a:gd name="T8" fmla="*/ 0 w 10234"/>
                                <a:gd name="T9" fmla="*/ 553 h 3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34" h="3014">
                                  <a:moveTo>
                                    <a:pt x="0" y="553"/>
                                  </a:moveTo>
                                  <a:lnTo>
                                    <a:pt x="10233" y="553"/>
                                  </a:lnTo>
                                  <a:lnTo>
                                    <a:pt x="10233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321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333" y="13388"/>
                              <a:ext cx="10234" cy="3014"/>
                            </a:xfrm>
                            <a:custGeom>
                              <a:avLst/>
                              <a:gdLst>
                                <a:gd name="T0" fmla="*/ 0 w 10234"/>
                                <a:gd name="T1" fmla="*/ 3013 h 3014"/>
                                <a:gd name="T2" fmla="*/ 10233 w 10234"/>
                                <a:gd name="T3" fmla="*/ 3013 h 3014"/>
                                <a:gd name="T4" fmla="*/ 10233 w 10234"/>
                                <a:gd name="T5" fmla="*/ 0 h 3014"/>
                                <a:gd name="T6" fmla="*/ 0 w 10234"/>
                                <a:gd name="T7" fmla="*/ 0 h 3014"/>
                                <a:gd name="T8" fmla="*/ 0 w 10234"/>
                                <a:gd name="T9" fmla="*/ 3013 h 3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34" h="3014">
                                  <a:moveTo>
                                    <a:pt x="0" y="3013"/>
                                  </a:moveTo>
                                  <a:lnTo>
                                    <a:pt x="10233" y="3013"/>
                                  </a:lnTo>
                                  <a:lnTo>
                                    <a:pt x="10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321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2" y="14529"/>
                            <a:ext cx="10059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59" w:rsidRDefault="003F3C59">
                              <w:pPr>
                                <w:pStyle w:val="Tekstpodstawowy"/>
                                <w:kinsoku w:val="0"/>
                                <w:overflowPunct w:val="0"/>
                                <w:spacing w:before="111"/>
                                <w:rPr>
                                  <w:b w:val="0"/>
                                  <w:bCs w:val="0"/>
                                  <w:w w:val="9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62" y="14196"/>
                            <a:ext cx="365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59" w:rsidRDefault="003F3C59">
                              <w:pPr>
                                <w:pStyle w:val="Tekstpodstawowy"/>
                                <w:kinsoku w:val="0"/>
                                <w:overflowPunct w:val="0"/>
                                <w:spacing w:line="203" w:lineRule="exac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" y="14196"/>
                            <a:ext cx="45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59" w:rsidRDefault="003F3C59">
                              <w:pPr>
                                <w:pStyle w:val="Tekstpodstawowy"/>
                                <w:kinsoku w:val="0"/>
                                <w:overflowPunct w:val="0"/>
                                <w:spacing w:line="203" w:lineRule="exac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22" y="14214"/>
                            <a:ext cx="189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59" w:rsidRDefault="003F3C59">
                              <w:pPr>
                                <w:pStyle w:val="Tekstpodstawowy"/>
                                <w:kinsoku w:val="0"/>
                                <w:overflowPunct w:val="0"/>
                                <w:spacing w:line="180" w:lineRule="exact"/>
                                <w:rPr>
                                  <w:b w:val="0"/>
                                  <w:bCs w:val="0"/>
                                  <w:w w:val="9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33" y="13390"/>
                            <a:ext cx="10234" cy="552"/>
                          </a:xfrm>
                          <a:prstGeom prst="rect">
                            <a:avLst/>
                          </a:prstGeom>
                          <a:noFill/>
                          <a:ln w="12712">
                            <a:solidFill>
                              <a:srgbClr val="E3211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3C59" w:rsidRDefault="003F3C59">
                              <w:pPr>
                                <w:pStyle w:val="Tekstpodstawowy"/>
                                <w:kinsoku w:val="0"/>
                                <w:overflowPunct w:val="0"/>
                                <w:spacing w:before="150"/>
                                <w:ind w:left="3870" w:right="388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style="position:absolute;margin-left:16.15pt;margin-top:668.9pt;width:504.35pt;height:71.35pt;z-index:-251662848;mso-position-horizontal-relative:page;mso-position-vertical-relative:page" coordorigin="323,13378" coordsize="10254,3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" o:allowincell="f">
                <v:group id="Group 15" o:spid="_x0000_s1033" style="position:absolute;left:333;top:13388;width:10234;height:3014" coordorigin="333,13388" coordsize="10234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34" style="position:absolute;left:333;top:13388;width:10234;height:3014;visibility:visible;mso-wrap-style:square;v-text-anchor:top" coordsize="10234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" path="m,553r10233,l10233,3,,3,,553xe" filled="f" strokecolor="#e32119" strokeweight="1pt">
                    <v:path arrowok="t" o:connecttype="custom" o:connectlocs="0,553;10233,553;10233,3;0,3;0,553" o:connectangles="0,0,0,0,0"/>
                  </v:shape>
                  <v:shape id="Freeform 17" o:spid="_x0000_s1035" style="position:absolute;left:333;top:13388;width:10234;height:3014;visibility:visible;mso-wrap-style:square;v-text-anchor:top" coordsize="10234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" path="m,3013r10233,l10233,,,,,3013xe" filled="f" strokecolor="#e32119" strokeweight="1pt">
                    <v:path arrowok="t" o:connecttype="custom" o:connectlocs="0,3013;10233,3013;10233,0;0,0;0,3013" o:connectangles="0,0,0,0,0"/>
                  </v:shape>
                </v:group>
                <v:shape id="Text Box 18" o:spid="_x0000_s1036" type="#_x0000_t202" style="position:absolute;left:422;top:14529;width:10059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3F3C59" w:rsidRDefault="003F3C59">
                        <w:pPr>
                          <w:pStyle w:val="Tekstpodstawowy"/>
                          <w:kinsoku w:val="0"/>
                          <w:overflowPunct w:val="0"/>
                          <w:spacing w:before="111"/>
                          <w:rPr>
                            <w:b w:val="0"/>
                            <w:bCs w:val="0"/>
                            <w:w w:val="95"/>
                          </w:rPr>
                        </w:pPr>
                      </w:p>
                    </w:txbxContent>
                  </v:textbox>
                </v:shape>
                <v:shape id="Text Box 19" o:spid="_x0000_s1037" type="#_x0000_t202" style="position:absolute;left:5462;top:14196;width:36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3F3C59" w:rsidRDefault="003F3C59">
                        <w:pPr>
                          <w:pStyle w:val="Tekstpodstawowy"/>
                          <w:kinsoku w:val="0"/>
                          <w:overflowPunct w:val="0"/>
                          <w:spacing w:line="203" w:lineRule="exac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0" o:spid="_x0000_s1038" type="#_x0000_t202" style="position:absolute;left:3657;top:14196;width:45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3F3C59" w:rsidRDefault="003F3C59">
                        <w:pPr>
                          <w:pStyle w:val="Tekstpodstawowy"/>
                          <w:kinsoku w:val="0"/>
                          <w:overflowPunct w:val="0"/>
                          <w:spacing w:line="203" w:lineRule="exac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18"/>
                            <w:szCs w:val="18"/>
                          </w:rPr>
                          <w:t>□</w:t>
                        </w:r>
                      </w:p>
                    </w:txbxContent>
                  </v:textbox>
                </v:shape>
                <v:shape id="Text Box 21" o:spid="_x0000_s1039" type="#_x0000_t202" style="position:absolute;left:422;top:14214;width:189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3F3C59" w:rsidRDefault="003F3C59">
                        <w:pPr>
                          <w:pStyle w:val="Tekstpodstawowy"/>
                          <w:kinsoku w:val="0"/>
                          <w:overflowPunct w:val="0"/>
                          <w:spacing w:line="180" w:lineRule="exact"/>
                          <w:rPr>
                            <w:b w:val="0"/>
                            <w:bCs w:val="0"/>
                            <w:w w:val="95"/>
                          </w:rPr>
                        </w:pPr>
                      </w:p>
                    </w:txbxContent>
                  </v:textbox>
                </v:shape>
                <v:shape id="Text Box 22" o:spid="_x0000_s1040" type="#_x0000_t202" style="position:absolute;left:333;top:13390;width:10234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" filled="f" strokecolor="#e32119" strokeweight=".35311mm">
                  <v:textbox inset="0,0,0,0">
                    <w:txbxContent>
                      <w:p w:rsidR="003F3C59" w:rsidRDefault="003F3C59">
                        <w:pPr>
                          <w:pStyle w:val="Tekstpodstawowy"/>
                          <w:kinsoku w:val="0"/>
                          <w:overflowPunct w:val="0"/>
                          <w:spacing w:before="150"/>
                          <w:ind w:left="3870" w:right="3884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F3C59" w:rsidRDefault="003F3C59">
      <w:pPr>
        <w:rPr>
          <w:b/>
          <w:bCs/>
          <w:sz w:val="10"/>
          <w:szCs w:val="10"/>
        </w:rPr>
        <w:sectPr w:rsidR="003F3C59">
          <w:type w:val="continuous"/>
          <w:pgSz w:w="10910" w:h="16840"/>
          <w:pgMar w:top="700" w:right="200" w:bottom="280" w:left="200" w:header="708" w:footer="708" w:gutter="0"/>
          <w:cols w:space="708" w:equalWidth="0">
            <w:col w:w="10510"/>
          </w:cols>
          <w:noEndnote/>
        </w:sectPr>
      </w:pPr>
    </w:p>
    <w:p w:rsidR="00372BFA" w:rsidRDefault="00372BFA">
      <w:pPr>
        <w:pStyle w:val="Tekstpodstawowy"/>
        <w:kinsoku w:val="0"/>
        <w:overflowPunct w:val="0"/>
        <w:ind w:left="116"/>
        <w:rPr>
          <w:b w:val="0"/>
          <w:bCs w:val="0"/>
          <w:w w:val="90"/>
          <w:lang w:val="en-GB"/>
        </w:rPr>
      </w:pPr>
    </w:p>
    <w:p w:rsidR="003F3C59" w:rsidRDefault="002C0565">
      <w:pPr>
        <w:pStyle w:val="Tekstpodstawowy"/>
        <w:kinsoku w:val="0"/>
        <w:overflowPunct w:val="0"/>
        <w:ind w:left="116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605270" cy="3665220"/>
                <wp:effectExtent l="0" t="0" r="0" b="0"/>
                <wp:docPr id="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3665220"/>
                          <a:chOff x="0" y="0"/>
                          <a:chExt cx="10219" cy="3193"/>
                        </a:xfrm>
                      </wpg:grpSpPr>
                      <wps:wsp>
                        <wps:cNvPr id="7" name="Freeform 2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195" cy="550"/>
                          </a:xfrm>
                          <a:custGeom>
                            <a:avLst/>
                            <a:gdLst>
                              <a:gd name="T0" fmla="*/ 0 w 10195"/>
                              <a:gd name="T1" fmla="*/ 549 h 550"/>
                              <a:gd name="T2" fmla="*/ 10194 w 10195"/>
                              <a:gd name="T3" fmla="*/ 549 h 550"/>
                              <a:gd name="T4" fmla="*/ 10194 w 10195"/>
                              <a:gd name="T5" fmla="*/ 0 h 550"/>
                              <a:gd name="T6" fmla="*/ 0 w 10195"/>
                              <a:gd name="T7" fmla="*/ 0 h 550"/>
                              <a:gd name="T8" fmla="*/ 0 w 10195"/>
                              <a:gd name="T9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95" h="550">
                                <a:moveTo>
                                  <a:pt x="0" y="549"/>
                                </a:moveTo>
                                <a:lnTo>
                                  <a:pt x="10194" y="549"/>
                                </a:lnTo>
                                <a:lnTo>
                                  <a:pt x="10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21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199" cy="3173"/>
                          </a:xfrm>
                          <a:custGeom>
                            <a:avLst/>
                            <a:gdLst>
                              <a:gd name="T0" fmla="*/ 0 w 10199"/>
                              <a:gd name="T1" fmla="*/ 0 h 3173"/>
                              <a:gd name="T2" fmla="*/ 0 w 10199"/>
                              <a:gd name="T3" fmla="*/ 3171 h 3173"/>
                              <a:gd name="T4" fmla="*/ 10198 w 10199"/>
                              <a:gd name="T5" fmla="*/ 3172 h 3173"/>
                              <a:gd name="T6" fmla="*/ 10194 w 10199"/>
                              <a:gd name="T7" fmla="*/ 0 h 3173"/>
                              <a:gd name="T8" fmla="*/ 0 w 10199"/>
                              <a:gd name="T9" fmla="*/ 0 h 3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99" h="3173">
                                <a:moveTo>
                                  <a:pt x="0" y="0"/>
                                </a:moveTo>
                                <a:lnTo>
                                  <a:pt x="0" y="3171"/>
                                </a:lnTo>
                                <a:lnTo>
                                  <a:pt x="10198" y="3172"/>
                                </a:lnTo>
                                <a:lnTo>
                                  <a:pt x="101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21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4" y="2542"/>
                            <a:ext cx="10041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59" w:rsidRDefault="003F3C59">
                              <w:pPr>
                                <w:pStyle w:val="Tekstpodstawowy"/>
                                <w:kinsoku w:val="0"/>
                                <w:overflowPunct w:val="0"/>
                                <w:spacing w:before="54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4" y="702"/>
                            <a:ext cx="3968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59" w:rsidRPr="00F93964" w:rsidRDefault="003F3C59">
                              <w:pPr>
                                <w:pStyle w:val="Tekstpodstawowy"/>
                                <w:kinsoku w:val="0"/>
                                <w:overflowPunct w:val="0"/>
                                <w:spacing w:line="180" w:lineRule="exact"/>
                                <w:rPr>
                                  <w:b w:val="0"/>
                                  <w:bCs w:val="0"/>
                                  <w:w w:val="90"/>
                                  <w:lang w:val="en-GB"/>
                                </w:rPr>
                              </w:pPr>
                              <w:r w:rsidRPr="00F93964">
                                <w:rPr>
                                  <w:b w:val="0"/>
                                  <w:bCs w:val="0"/>
                                  <w:w w:val="90"/>
                                  <w:lang w:val="en-GB"/>
                                </w:rPr>
                                <w:t>WHY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spacing w:val="34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w w:val="90"/>
                                  <w:lang w:val="en-GB"/>
                                </w:rPr>
                                <w:t>DO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spacing w:val="-5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w w:val="90"/>
                                  <w:lang w:val="en-GB"/>
                                </w:rPr>
                                <w:t>YOU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spacing w:val="9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w w:val="90"/>
                                  <w:lang w:val="en-GB"/>
                                </w:rPr>
                                <w:t>WANT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spacing w:val="-4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w w:val="90"/>
                                  <w:lang w:val="en-GB"/>
                                </w:rPr>
                                <w:t>TO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spacing w:val="37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w w:val="90"/>
                                  <w:lang w:val="en-GB"/>
                                </w:rPr>
                                <w:t>DO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spacing w:val="-4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w w:val="90"/>
                                  <w:lang w:val="en-GB"/>
                                </w:rPr>
                                <w:t>THIS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spacing w:val="36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w w:val="90"/>
                                  <w:lang w:val="en-GB"/>
                                </w:rPr>
                                <w:t>COURSE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spacing w:val="20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w w:val="90"/>
                                  <w:lang w:val="en-GB"/>
                                </w:rPr>
                                <w:t>AT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spacing w:val="-3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w w:val="90"/>
                                  <w:lang w:val="en-GB"/>
                                </w:rPr>
                                <w:t>THE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spacing w:val="36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F93964">
                                <w:rPr>
                                  <w:b w:val="0"/>
                                  <w:bCs w:val="0"/>
                                  <w:w w:val="90"/>
                                  <w:lang w:val="en-GB"/>
                                </w:rPr>
                                <w:t>ENM: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10175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59" w:rsidRDefault="003F3C59">
                              <w:pPr>
                                <w:pStyle w:val="Tekstpodstawowy"/>
                                <w:kinsoku w:val="0"/>
                                <w:overflowPunct w:val="0"/>
                                <w:spacing w:before="156"/>
                                <w:ind w:left="4355" w:right="436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MOTIVATION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41" style="width:520.1pt;height:288.6pt;mso-position-horizontal-relative:char;mso-position-vertical-relative:line" coordsize="10219,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">
                <v:shape id="Freeform 24" o:spid="_x0000_s1042" style="position:absolute;left:10;top:10;width:10195;height:550;visibility:visible;mso-wrap-style:square;v-text-anchor:top" coordsize="10195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" path="m,549r10194,l10194,,,,,549xe" filled="f" strokecolor="#e32119" strokeweight="1pt">
                  <v:path arrowok="t" o:connecttype="custom" o:connectlocs="0,549;10194,549;10194,0;0,0;0,549" o:connectangles="0,0,0,0,0"/>
                </v:shape>
                <v:shape id="Freeform 25" o:spid="_x0000_s1043" style="position:absolute;left:10;top:10;width:10199;height:3173;visibility:visible;mso-wrap-style:square;v-text-anchor:top" coordsize="10199,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" path="m,l,3171r10198,1l10194,,,xe" filled="f" strokecolor="#e32119" strokeweight="1pt">
                  <v:path arrowok="t" o:connecttype="custom" o:connectlocs="0,0;0,3171;10198,3172;10194,0;0,0" o:connectangles="0,0,0,0,0"/>
                </v:shape>
                <v:shape id="Text Box 26" o:spid="_x0000_s1044" type="#_x0000_t202" style="position:absolute;left:94;top:2542;width:10041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F3C59" w:rsidRDefault="003F3C59">
                        <w:pPr>
                          <w:pStyle w:val="Tekstpodstawowy"/>
                          <w:kinsoku w:val="0"/>
                          <w:overflowPunct w:val="0"/>
                          <w:spacing w:before="54"/>
                        </w:pPr>
                      </w:p>
                    </w:txbxContent>
                  </v:textbox>
                </v:shape>
                <v:shape id="Text Box 27" o:spid="_x0000_s1045" type="#_x0000_t202" style="position:absolute;left:94;top:702;width:3968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F3C59" w:rsidRPr="00F93964" w:rsidRDefault="003F3C59">
                        <w:pPr>
                          <w:pStyle w:val="Tekstpodstawowy"/>
                          <w:kinsoku w:val="0"/>
                          <w:overflowPunct w:val="0"/>
                          <w:spacing w:line="180" w:lineRule="exact"/>
                          <w:rPr>
                            <w:b w:val="0"/>
                            <w:bCs w:val="0"/>
                            <w:w w:val="90"/>
                            <w:lang w:val="en-GB"/>
                          </w:rPr>
                        </w:pPr>
                        <w:r w:rsidRPr="00F93964">
                          <w:rPr>
                            <w:b w:val="0"/>
                            <w:bCs w:val="0"/>
                            <w:w w:val="90"/>
                            <w:lang w:val="en-GB"/>
                          </w:rPr>
                          <w:t>WHY</w:t>
                        </w:r>
                        <w:r w:rsidRPr="00F93964">
                          <w:rPr>
                            <w:b w:val="0"/>
                            <w:bCs w:val="0"/>
                            <w:spacing w:val="34"/>
                            <w:w w:val="90"/>
                            <w:lang w:val="en-GB"/>
                          </w:rPr>
                          <w:t xml:space="preserve"> </w:t>
                        </w:r>
                        <w:r w:rsidRPr="00F93964">
                          <w:rPr>
                            <w:b w:val="0"/>
                            <w:bCs w:val="0"/>
                            <w:w w:val="90"/>
                            <w:lang w:val="en-GB"/>
                          </w:rPr>
                          <w:t>DO</w:t>
                        </w:r>
                        <w:r w:rsidRPr="00F93964">
                          <w:rPr>
                            <w:b w:val="0"/>
                            <w:bCs w:val="0"/>
                            <w:spacing w:val="-5"/>
                            <w:w w:val="90"/>
                            <w:lang w:val="en-GB"/>
                          </w:rPr>
                          <w:t xml:space="preserve"> </w:t>
                        </w:r>
                        <w:r w:rsidRPr="00F93964">
                          <w:rPr>
                            <w:b w:val="0"/>
                            <w:bCs w:val="0"/>
                            <w:w w:val="90"/>
                            <w:lang w:val="en-GB"/>
                          </w:rPr>
                          <w:t>YOU</w:t>
                        </w:r>
                        <w:r w:rsidRPr="00F93964">
                          <w:rPr>
                            <w:b w:val="0"/>
                            <w:bCs w:val="0"/>
                            <w:spacing w:val="9"/>
                            <w:w w:val="90"/>
                            <w:lang w:val="en-GB"/>
                          </w:rPr>
                          <w:t xml:space="preserve"> </w:t>
                        </w:r>
                        <w:r w:rsidRPr="00F93964">
                          <w:rPr>
                            <w:b w:val="0"/>
                            <w:bCs w:val="0"/>
                            <w:w w:val="90"/>
                            <w:lang w:val="en-GB"/>
                          </w:rPr>
                          <w:t>WANT</w:t>
                        </w:r>
                        <w:r w:rsidRPr="00F93964">
                          <w:rPr>
                            <w:b w:val="0"/>
                            <w:bCs w:val="0"/>
                            <w:spacing w:val="-4"/>
                            <w:w w:val="90"/>
                            <w:lang w:val="en-GB"/>
                          </w:rPr>
                          <w:t xml:space="preserve"> </w:t>
                        </w:r>
                        <w:r w:rsidRPr="00F93964">
                          <w:rPr>
                            <w:b w:val="0"/>
                            <w:bCs w:val="0"/>
                            <w:w w:val="90"/>
                            <w:lang w:val="en-GB"/>
                          </w:rPr>
                          <w:t>TO</w:t>
                        </w:r>
                        <w:r w:rsidRPr="00F93964">
                          <w:rPr>
                            <w:b w:val="0"/>
                            <w:bCs w:val="0"/>
                            <w:spacing w:val="37"/>
                            <w:w w:val="90"/>
                            <w:lang w:val="en-GB"/>
                          </w:rPr>
                          <w:t xml:space="preserve"> </w:t>
                        </w:r>
                        <w:r w:rsidRPr="00F93964">
                          <w:rPr>
                            <w:b w:val="0"/>
                            <w:bCs w:val="0"/>
                            <w:w w:val="90"/>
                            <w:lang w:val="en-GB"/>
                          </w:rPr>
                          <w:t>DO</w:t>
                        </w:r>
                        <w:r w:rsidRPr="00F93964">
                          <w:rPr>
                            <w:b w:val="0"/>
                            <w:bCs w:val="0"/>
                            <w:spacing w:val="-4"/>
                            <w:w w:val="90"/>
                            <w:lang w:val="en-GB"/>
                          </w:rPr>
                          <w:t xml:space="preserve"> </w:t>
                        </w:r>
                        <w:r w:rsidRPr="00F93964">
                          <w:rPr>
                            <w:b w:val="0"/>
                            <w:bCs w:val="0"/>
                            <w:w w:val="90"/>
                            <w:lang w:val="en-GB"/>
                          </w:rPr>
                          <w:t>THIS</w:t>
                        </w:r>
                        <w:r w:rsidRPr="00F93964">
                          <w:rPr>
                            <w:b w:val="0"/>
                            <w:bCs w:val="0"/>
                            <w:spacing w:val="36"/>
                            <w:w w:val="90"/>
                            <w:lang w:val="en-GB"/>
                          </w:rPr>
                          <w:t xml:space="preserve"> </w:t>
                        </w:r>
                        <w:r w:rsidRPr="00F93964">
                          <w:rPr>
                            <w:b w:val="0"/>
                            <w:bCs w:val="0"/>
                            <w:w w:val="90"/>
                            <w:lang w:val="en-GB"/>
                          </w:rPr>
                          <w:t>COURSE</w:t>
                        </w:r>
                        <w:r w:rsidRPr="00F93964">
                          <w:rPr>
                            <w:b w:val="0"/>
                            <w:bCs w:val="0"/>
                            <w:spacing w:val="20"/>
                            <w:w w:val="90"/>
                            <w:lang w:val="en-GB"/>
                          </w:rPr>
                          <w:t xml:space="preserve"> </w:t>
                        </w:r>
                        <w:r w:rsidRPr="00F93964">
                          <w:rPr>
                            <w:b w:val="0"/>
                            <w:bCs w:val="0"/>
                            <w:w w:val="90"/>
                            <w:lang w:val="en-GB"/>
                          </w:rPr>
                          <w:t>AT</w:t>
                        </w:r>
                        <w:r w:rsidRPr="00F93964">
                          <w:rPr>
                            <w:b w:val="0"/>
                            <w:bCs w:val="0"/>
                            <w:spacing w:val="-3"/>
                            <w:w w:val="90"/>
                            <w:lang w:val="en-GB"/>
                          </w:rPr>
                          <w:t xml:space="preserve"> </w:t>
                        </w:r>
                        <w:r w:rsidRPr="00F93964">
                          <w:rPr>
                            <w:b w:val="0"/>
                            <w:bCs w:val="0"/>
                            <w:w w:val="90"/>
                            <w:lang w:val="en-GB"/>
                          </w:rPr>
                          <w:t>THE</w:t>
                        </w:r>
                        <w:r w:rsidRPr="00F93964">
                          <w:rPr>
                            <w:b w:val="0"/>
                            <w:bCs w:val="0"/>
                            <w:spacing w:val="36"/>
                            <w:w w:val="90"/>
                            <w:lang w:val="en-GB"/>
                          </w:rPr>
                          <w:t xml:space="preserve"> </w:t>
                        </w:r>
                        <w:r w:rsidRPr="00F93964">
                          <w:rPr>
                            <w:b w:val="0"/>
                            <w:bCs w:val="0"/>
                            <w:w w:val="90"/>
                            <w:lang w:val="en-GB"/>
                          </w:rPr>
                          <w:t>ENM:</w:t>
                        </w:r>
                      </w:p>
                    </w:txbxContent>
                  </v:textbox>
                </v:shape>
                <v:shape id="Text Box 28" o:spid="_x0000_s1046" type="#_x0000_t202" style="position:absolute;left:20;top:20;width:10175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3F3C59" w:rsidRDefault="003F3C59">
                        <w:pPr>
                          <w:pStyle w:val="Tekstpodstawowy"/>
                          <w:kinsoku w:val="0"/>
                          <w:overflowPunct w:val="0"/>
                          <w:spacing w:before="156"/>
                          <w:ind w:left="4355" w:right="436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MOTIVATION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3C59" w:rsidRDefault="002C0565">
      <w:pPr>
        <w:pStyle w:val="Tekstpodstawowy"/>
        <w:kinsoku w:val="0"/>
        <w:overflowPunct w:val="0"/>
        <w:spacing w:before="2"/>
        <w:rPr>
          <w:sz w:val="26"/>
          <w:szCs w:val="2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217170</wp:posOffset>
                </wp:positionV>
                <wp:extent cx="6516370" cy="956310"/>
                <wp:effectExtent l="0" t="0" r="0" b="0"/>
                <wp:wrapTopAndBottom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956310"/>
                          <a:chOff x="412" y="342"/>
                          <a:chExt cx="10217" cy="2468"/>
                        </a:xfrm>
                      </wpg:grpSpPr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24" y="904"/>
                            <a:ext cx="10193" cy="18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3211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3C59" w:rsidRDefault="003F3C59">
                              <w:pPr>
                                <w:pStyle w:val="Tekstpodstawowy"/>
                                <w:kinsoku w:val="0"/>
                                <w:overflowPunct w:val="0"/>
                                <w:spacing w:before="111"/>
                                <w:ind w:left="378"/>
                                <w:rPr>
                                  <w:b w:val="0"/>
                                  <w:bCs w:val="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24" y="355"/>
                            <a:ext cx="10193" cy="550"/>
                          </a:xfrm>
                          <a:prstGeom prst="rect">
                            <a:avLst/>
                          </a:prstGeom>
                          <a:noFill/>
                          <a:ln w="14757">
                            <a:solidFill>
                              <a:srgbClr val="E3211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3C59" w:rsidRDefault="003F3C59">
                              <w:pPr>
                                <w:pStyle w:val="Tekstpodstawowy"/>
                                <w:kinsoku w:val="0"/>
                                <w:overflowPunct w:val="0"/>
                                <w:spacing w:before="121"/>
                                <w:ind w:left="4418" w:right="4478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47" style="position:absolute;margin-left:18.35pt;margin-top:17.1pt;width:513.1pt;height:75.3pt;z-index:251659776;mso-wrap-distance-left:0;mso-wrap-distance-right:0;mso-position-horizontal-relative:page;mso-position-vertical-relative:text" coordorigin="412,342" coordsize="10217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" o:allowincell="f">
                <v:shape id="Text Box 30" o:spid="_x0000_s1048" type="#_x0000_t202" style="position:absolute;left:424;top:904;width:10193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" filled="f" strokecolor="#e32119" strokeweight="1pt">
                  <v:textbox inset="0,0,0,0">
                    <w:txbxContent>
                      <w:p w:rsidR="003F3C59" w:rsidRDefault="003F3C59">
                        <w:pPr>
                          <w:pStyle w:val="Tekstpodstawowy"/>
                          <w:kinsoku w:val="0"/>
                          <w:overflowPunct w:val="0"/>
                          <w:spacing w:before="111"/>
                          <w:ind w:left="378"/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  <v:shape id="Text Box 31" o:spid="_x0000_s1049" type="#_x0000_t202" style="position:absolute;left:424;top:355;width:10193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" filled="f" strokecolor="#e32119" strokeweight=".40992mm">
                  <v:textbox inset="0,0,0,0">
                    <w:txbxContent>
                      <w:p w:rsidR="003F3C59" w:rsidRDefault="003F3C59">
                        <w:pPr>
                          <w:pStyle w:val="Tekstpodstawowy"/>
                          <w:kinsoku w:val="0"/>
                          <w:overflowPunct w:val="0"/>
                          <w:spacing w:before="121"/>
                          <w:ind w:left="4418" w:right="447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F3C59" w:rsidRDefault="003F3C59">
      <w:pPr>
        <w:pStyle w:val="Tekstpodstawowy"/>
        <w:kinsoku w:val="0"/>
        <w:overflowPunct w:val="0"/>
        <w:rPr>
          <w:sz w:val="20"/>
          <w:szCs w:val="20"/>
        </w:rPr>
      </w:pPr>
    </w:p>
    <w:p w:rsidR="003F3C59" w:rsidRDefault="003F3C59">
      <w:pPr>
        <w:pStyle w:val="Tekstpodstawowy"/>
        <w:kinsoku w:val="0"/>
        <w:overflowPunct w:val="0"/>
        <w:spacing w:before="4"/>
        <w:rPr>
          <w:sz w:val="22"/>
          <w:szCs w:val="22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2810"/>
        <w:gridCol w:w="437"/>
        <w:gridCol w:w="369"/>
        <w:gridCol w:w="1084"/>
      </w:tblGrid>
      <w:tr w:rsidR="003F3C59">
        <w:trPr>
          <w:trHeight w:val="524"/>
        </w:trPr>
        <w:tc>
          <w:tcPr>
            <w:tcW w:w="8305" w:type="dxa"/>
            <w:gridSpan w:val="2"/>
            <w:tcBorders>
              <w:top w:val="single" w:sz="12" w:space="0" w:color="E32119"/>
              <w:left w:val="single" w:sz="12" w:space="0" w:color="E32119"/>
              <w:bottom w:val="single" w:sz="8" w:space="0" w:color="E32119"/>
              <w:right w:val="none" w:sz="6" w:space="0" w:color="auto"/>
            </w:tcBorders>
          </w:tcPr>
          <w:p w:rsidR="003F3C59" w:rsidRPr="00F93964" w:rsidRDefault="003F3C59">
            <w:pPr>
              <w:pStyle w:val="TableParagraph"/>
              <w:kinsoku w:val="0"/>
              <w:overflowPunct w:val="0"/>
              <w:spacing w:before="58" w:line="230" w:lineRule="auto"/>
              <w:ind w:left="144" w:right="67"/>
              <w:rPr>
                <w:sz w:val="18"/>
                <w:szCs w:val="18"/>
                <w:lang w:val="en-GB"/>
              </w:rPr>
            </w:pPr>
            <w:r w:rsidRPr="00F93964">
              <w:rPr>
                <w:sz w:val="18"/>
                <w:szCs w:val="18"/>
                <w:lang w:val="en-GB"/>
              </w:rPr>
              <w:t>I</w:t>
            </w:r>
            <w:r w:rsidRPr="00F93964">
              <w:rPr>
                <w:spacing w:val="29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hereby</w:t>
            </w:r>
            <w:r w:rsidRPr="00F93964">
              <w:rPr>
                <w:spacing w:val="29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certify</w:t>
            </w:r>
            <w:r w:rsidRPr="00F93964">
              <w:rPr>
                <w:spacing w:val="29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that</w:t>
            </w:r>
            <w:r w:rsidRPr="00F93964">
              <w:rPr>
                <w:spacing w:val="29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the</w:t>
            </w:r>
            <w:r w:rsidRPr="00F93964">
              <w:rPr>
                <w:spacing w:val="29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above</w:t>
            </w:r>
            <w:r w:rsidRPr="00F93964">
              <w:rPr>
                <w:spacing w:val="30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information</w:t>
            </w:r>
            <w:r w:rsidRPr="00F93964">
              <w:rPr>
                <w:spacing w:val="29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is</w:t>
            </w:r>
            <w:r w:rsidRPr="00F93964">
              <w:rPr>
                <w:spacing w:val="29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correct</w:t>
            </w:r>
            <w:r w:rsidRPr="00F93964">
              <w:rPr>
                <w:spacing w:val="29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and</w:t>
            </w:r>
            <w:r w:rsidRPr="00F93964">
              <w:rPr>
                <w:spacing w:val="29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complete,</w:t>
            </w:r>
            <w:r w:rsidRPr="00F93964">
              <w:rPr>
                <w:spacing w:val="17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and</w:t>
            </w:r>
            <w:r w:rsidRPr="00F93964">
              <w:rPr>
                <w:spacing w:val="29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that</w:t>
            </w:r>
            <w:r w:rsidRPr="00F93964">
              <w:rPr>
                <w:spacing w:val="29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if</w:t>
            </w:r>
            <w:r w:rsidRPr="00F93964">
              <w:rPr>
                <w:spacing w:val="30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my</w:t>
            </w:r>
            <w:r w:rsidRPr="00F93964">
              <w:rPr>
                <w:spacing w:val="29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application</w:t>
            </w:r>
            <w:r w:rsidRPr="00F93964">
              <w:rPr>
                <w:spacing w:val="29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should</w:t>
            </w:r>
            <w:r w:rsidRPr="00F93964">
              <w:rPr>
                <w:spacing w:val="29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be</w:t>
            </w:r>
            <w:r w:rsidRPr="00F93964">
              <w:rPr>
                <w:spacing w:val="-47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I</w:t>
            </w:r>
            <w:r w:rsidRPr="00F93964">
              <w:rPr>
                <w:spacing w:val="-3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undertake</w:t>
            </w:r>
            <w:r w:rsidRPr="00F93964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to</w:t>
            </w:r>
            <w:r w:rsidRPr="00F93964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comply</w:t>
            </w:r>
            <w:r w:rsidRPr="00F93964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with</w:t>
            </w:r>
            <w:r w:rsidRPr="00F93964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the</w:t>
            </w:r>
            <w:r w:rsidRPr="00F93964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general</w:t>
            </w:r>
            <w:r w:rsidRPr="00F93964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rules</w:t>
            </w:r>
            <w:r w:rsidRPr="00F93964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of</w:t>
            </w:r>
            <w:r w:rsidRPr="00F93964">
              <w:rPr>
                <w:spacing w:val="-3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tuition</w:t>
            </w:r>
            <w:r w:rsidRPr="00F93964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at</w:t>
            </w:r>
            <w:r w:rsidRPr="00F93964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the</w:t>
            </w:r>
            <w:r w:rsidRPr="00F93964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ENM.</w:t>
            </w:r>
            <w:r w:rsidRPr="00F93964">
              <w:rPr>
                <w:spacing w:val="-16"/>
                <w:sz w:val="18"/>
                <w:szCs w:val="18"/>
                <w:lang w:val="en-GB"/>
              </w:rPr>
              <w:t xml:space="preserve"> </w:t>
            </w:r>
            <w:r w:rsidRPr="00F93964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437" w:type="dxa"/>
            <w:tcBorders>
              <w:top w:val="single" w:sz="12" w:space="0" w:color="E32119"/>
              <w:left w:val="none" w:sz="6" w:space="0" w:color="auto"/>
              <w:bottom w:val="single" w:sz="8" w:space="0" w:color="E32119"/>
              <w:right w:val="none" w:sz="6" w:space="0" w:color="auto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51"/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taken</w:t>
            </w:r>
          </w:p>
        </w:tc>
        <w:tc>
          <w:tcPr>
            <w:tcW w:w="369" w:type="dxa"/>
            <w:tcBorders>
              <w:top w:val="single" w:sz="12" w:space="0" w:color="E32119"/>
              <w:left w:val="none" w:sz="6" w:space="0" w:color="auto"/>
              <w:bottom w:val="single" w:sz="8" w:space="0" w:color="E32119"/>
              <w:right w:val="none" w:sz="6" w:space="0" w:color="auto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51"/>
              <w:ind w:left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into</w:t>
            </w:r>
          </w:p>
        </w:tc>
        <w:tc>
          <w:tcPr>
            <w:tcW w:w="1084" w:type="dxa"/>
            <w:tcBorders>
              <w:top w:val="single" w:sz="12" w:space="0" w:color="E32119"/>
              <w:left w:val="none" w:sz="6" w:space="0" w:color="auto"/>
              <w:bottom w:val="single" w:sz="8" w:space="0" w:color="E32119"/>
              <w:right w:val="single" w:sz="12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51"/>
              <w:ind w:left="58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consideration,</w:t>
            </w:r>
          </w:p>
        </w:tc>
      </w:tr>
      <w:tr w:rsidR="003F3C59">
        <w:trPr>
          <w:trHeight w:val="508"/>
        </w:trPr>
        <w:tc>
          <w:tcPr>
            <w:tcW w:w="5495" w:type="dxa"/>
            <w:tcBorders>
              <w:top w:val="single" w:sz="8" w:space="0" w:color="E32119"/>
              <w:left w:val="single" w:sz="8" w:space="0" w:color="E32119"/>
              <w:bottom w:val="none" w:sz="6" w:space="0" w:color="auto"/>
              <w:right w:val="none" w:sz="6" w:space="0" w:color="auto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124"/>
              <w:ind w:left="163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in.</w:t>
            </w:r>
            <w:r>
              <w:rPr>
                <w:b/>
                <w:bCs/>
                <w:sz w:val="16"/>
                <w:szCs w:val="16"/>
              </w:rPr>
              <w:t>.................................................................</w:t>
            </w:r>
            <w:r>
              <w:rPr>
                <w:sz w:val="16"/>
                <w:szCs w:val="16"/>
              </w:rPr>
              <w:t>on...</w:t>
            </w:r>
            <w:r>
              <w:rPr>
                <w:b/>
                <w:bCs/>
                <w:sz w:val="16"/>
                <w:szCs w:val="16"/>
              </w:rPr>
              <w:t>...........................................</w:t>
            </w:r>
          </w:p>
        </w:tc>
        <w:tc>
          <w:tcPr>
            <w:tcW w:w="4700" w:type="dxa"/>
            <w:gridSpan w:val="4"/>
            <w:tcBorders>
              <w:top w:val="single" w:sz="8" w:space="0" w:color="E32119"/>
              <w:left w:val="none" w:sz="6" w:space="0" w:color="auto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102"/>
              <w:ind w:left="174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SIGNATURE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OF</w:t>
            </w:r>
            <w:r>
              <w:rPr>
                <w:b/>
                <w:bCs/>
                <w:spacing w:val="-2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THE</w:t>
            </w:r>
            <w:r>
              <w:rPr>
                <w:b/>
                <w:bCs/>
                <w:spacing w:val="-19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APPLICANT:</w:t>
            </w:r>
          </w:p>
        </w:tc>
      </w:tr>
      <w:tr w:rsidR="003F3C59" w:rsidRPr="00F93964">
        <w:trPr>
          <w:trHeight w:val="367"/>
        </w:trPr>
        <w:tc>
          <w:tcPr>
            <w:tcW w:w="5495" w:type="dxa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none" w:sz="6" w:space="0" w:color="auto"/>
            </w:tcBorders>
          </w:tcPr>
          <w:p w:rsidR="003F3C59" w:rsidRPr="00F93964" w:rsidRDefault="003F3C5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5"/>
                <w:szCs w:val="15"/>
                <w:lang w:val="en-GB"/>
              </w:rPr>
            </w:pPr>
          </w:p>
          <w:p w:rsidR="003F3C59" w:rsidRPr="00F93964" w:rsidRDefault="003F3C59">
            <w:pPr>
              <w:pStyle w:val="TableParagraph"/>
              <w:kinsoku w:val="0"/>
              <w:overflowPunct w:val="0"/>
              <w:spacing w:line="173" w:lineRule="exact"/>
              <w:ind w:left="163"/>
              <w:rPr>
                <w:b/>
                <w:bCs/>
                <w:spacing w:val="-2"/>
                <w:sz w:val="16"/>
                <w:szCs w:val="16"/>
                <w:lang w:val="en-GB"/>
              </w:rPr>
            </w:pPr>
            <w:r w:rsidRPr="00F93964">
              <w:rPr>
                <w:b/>
                <w:bCs/>
                <w:spacing w:val="-3"/>
                <w:sz w:val="16"/>
                <w:szCs w:val="16"/>
                <w:lang w:val="en-GB"/>
              </w:rPr>
              <w:t>STAMP OF</w:t>
            </w:r>
            <w:r w:rsidRPr="00F93964">
              <w:rPr>
                <w:b/>
                <w:bCs/>
                <w:spacing w:val="-28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b/>
                <w:bCs/>
                <w:spacing w:val="-3"/>
                <w:sz w:val="16"/>
                <w:szCs w:val="16"/>
                <w:lang w:val="en-GB"/>
              </w:rPr>
              <w:t>THE COMPETENT</w:t>
            </w:r>
            <w:r w:rsidRPr="00F93964">
              <w:rPr>
                <w:b/>
                <w:bCs/>
                <w:spacing w:val="-2"/>
                <w:sz w:val="16"/>
                <w:szCs w:val="16"/>
                <w:lang w:val="en-GB"/>
              </w:rPr>
              <w:t xml:space="preserve"> LINE</w:t>
            </w:r>
            <w:r w:rsidRPr="00F93964">
              <w:rPr>
                <w:b/>
                <w:bCs/>
                <w:spacing w:val="-20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b/>
                <w:bCs/>
                <w:spacing w:val="-2"/>
                <w:sz w:val="16"/>
                <w:szCs w:val="16"/>
                <w:lang w:val="en-GB"/>
              </w:rPr>
              <w:t>AUTHORITY</w:t>
            </w:r>
            <w:r w:rsidRPr="00F93964">
              <w:rPr>
                <w:b/>
                <w:bCs/>
                <w:spacing w:val="-19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b/>
                <w:bCs/>
                <w:spacing w:val="-2"/>
                <w:sz w:val="16"/>
                <w:szCs w:val="16"/>
                <w:lang w:val="en-GB"/>
              </w:rPr>
              <w:t>AUTHORISING</w:t>
            </w:r>
          </w:p>
        </w:tc>
        <w:tc>
          <w:tcPr>
            <w:tcW w:w="470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E32119"/>
            </w:tcBorders>
          </w:tcPr>
          <w:p w:rsidR="003F3C59" w:rsidRPr="00F93964" w:rsidRDefault="003F3C5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3C59" w:rsidRPr="00F93964">
        <w:trPr>
          <w:trHeight w:val="230"/>
        </w:trPr>
        <w:tc>
          <w:tcPr>
            <w:tcW w:w="5495" w:type="dxa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none" w:sz="6" w:space="0" w:color="auto"/>
            </w:tcBorders>
          </w:tcPr>
          <w:p w:rsidR="003F3C59" w:rsidRPr="00F93964" w:rsidRDefault="003F3C59">
            <w:pPr>
              <w:pStyle w:val="TableParagraph"/>
              <w:kinsoku w:val="0"/>
              <w:overflowPunct w:val="0"/>
              <w:spacing w:before="7"/>
              <w:ind w:left="163"/>
              <w:rPr>
                <w:b/>
                <w:bCs/>
                <w:spacing w:val="-2"/>
                <w:sz w:val="16"/>
                <w:szCs w:val="16"/>
                <w:lang w:val="en-GB"/>
              </w:rPr>
            </w:pPr>
            <w:r w:rsidRPr="00F93964">
              <w:rPr>
                <w:b/>
                <w:bCs/>
                <w:spacing w:val="-3"/>
                <w:sz w:val="16"/>
                <w:szCs w:val="16"/>
                <w:lang w:val="en-GB"/>
              </w:rPr>
              <w:t>THE</w:t>
            </w:r>
            <w:r w:rsidRPr="00F93964">
              <w:rPr>
                <w:b/>
                <w:bCs/>
                <w:spacing w:val="-20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b/>
                <w:bCs/>
                <w:spacing w:val="-3"/>
                <w:sz w:val="16"/>
                <w:szCs w:val="16"/>
                <w:lang w:val="en-GB"/>
              </w:rPr>
              <w:t>APPLICANT</w:t>
            </w:r>
            <w:r w:rsidRPr="00F93964">
              <w:rPr>
                <w:b/>
                <w:bCs/>
                <w:spacing w:val="-28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b/>
                <w:bCs/>
                <w:spacing w:val="-2"/>
                <w:sz w:val="16"/>
                <w:szCs w:val="16"/>
                <w:lang w:val="en-GB"/>
              </w:rPr>
              <w:t>TO</w:t>
            </w:r>
            <w:r w:rsidRPr="00F93964">
              <w:rPr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b/>
                <w:bCs/>
                <w:spacing w:val="-2"/>
                <w:sz w:val="16"/>
                <w:szCs w:val="16"/>
                <w:lang w:val="en-GB"/>
              </w:rPr>
              <w:t>FOLLOW</w:t>
            </w:r>
            <w:r w:rsidRPr="00F93964">
              <w:rPr>
                <w:b/>
                <w:bCs/>
                <w:spacing w:val="-27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b/>
                <w:bCs/>
                <w:spacing w:val="-2"/>
                <w:sz w:val="16"/>
                <w:szCs w:val="16"/>
                <w:lang w:val="en-GB"/>
              </w:rPr>
              <w:t>THIS</w:t>
            </w:r>
            <w:r w:rsidRPr="00F93964">
              <w:rPr>
                <w:b/>
                <w:bCs/>
                <w:spacing w:val="-4"/>
                <w:sz w:val="16"/>
                <w:szCs w:val="16"/>
                <w:lang w:val="en-GB"/>
              </w:rPr>
              <w:t xml:space="preserve"> </w:t>
            </w:r>
            <w:r w:rsidRPr="00F93964">
              <w:rPr>
                <w:b/>
                <w:bCs/>
                <w:spacing w:val="-2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470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E32119"/>
            </w:tcBorders>
          </w:tcPr>
          <w:p w:rsidR="003F3C59" w:rsidRPr="00F93964" w:rsidRDefault="003F3C5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3C59">
        <w:trPr>
          <w:trHeight w:val="286"/>
        </w:trPr>
        <w:tc>
          <w:tcPr>
            <w:tcW w:w="5495" w:type="dxa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none" w:sz="6" w:space="0" w:color="auto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33"/>
              <w:ind w:left="16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NAME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OF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SIGNATORY:..............................................................................................................................</w:t>
            </w:r>
          </w:p>
        </w:tc>
        <w:tc>
          <w:tcPr>
            <w:tcW w:w="470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59">
        <w:trPr>
          <w:trHeight w:val="313"/>
        </w:trPr>
        <w:tc>
          <w:tcPr>
            <w:tcW w:w="5495" w:type="dxa"/>
            <w:tcBorders>
              <w:top w:val="none" w:sz="6" w:space="0" w:color="auto"/>
              <w:left w:val="single" w:sz="8" w:space="0" w:color="E32119"/>
              <w:bottom w:val="none" w:sz="6" w:space="0" w:color="auto"/>
              <w:right w:val="none" w:sz="6" w:space="0" w:color="auto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60"/>
              <w:ind w:left="16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CAPACITY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OF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SIGNATORY:....................................................................................................................</w:t>
            </w:r>
          </w:p>
        </w:tc>
        <w:tc>
          <w:tcPr>
            <w:tcW w:w="470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59">
        <w:trPr>
          <w:trHeight w:val="634"/>
        </w:trPr>
        <w:tc>
          <w:tcPr>
            <w:tcW w:w="5495" w:type="dxa"/>
            <w:tcBorders>
              <w:top w:val="none" w:sz="6" w:space="0" w:color="auto"/>
              <w:left w:val="single" w:sz="8" w:space="0" w:color="E32119"/>
              <w:bottom w:val="single" w:sz="8" w:space="0" w:color="E32119"/>
              <w:right w:val="none" w:sz="6" w:space="0" w:color="auto"/>
            </w:tcBorders>
          </w:tcPr>
          <w:p w:rsidR="003F3C59" w:rsidRDefault="003F3C59">
            <w:pPr>
              <w:pStyle w:val="TableParagraph"/>
              <w:kinsoku w:val="0"/>
              <w:overflowPunct w:val="0"/>
              <w:spacing w:before="60"/>
              <w:ind w:left="163"/>
              <w:rPr>
                <w:w w:val="80"/>
                <w:sz w:val="16"/>
                <w:szCs w:val="16"/>
              </w:rPr>
            </w:pPr>
            <w:r>
              <w:rPr>
                <w:w w:val="80"/>
                <w:sz w:val="16"/>
                <w:szCs w:val="16"/>
              </w:rPr>
              <w:t>in......................................................................................................on.......................................................................</w:t>
            </w:r>
          </w:p>
        </w:tc>
        <w:tc>
          <w:tcPr>
            <w:tcW w:w="4700" w:type="dxa"/>
            <w:gridSpan w:val="4"/>
            <w:tcBorders>
              <w:top w:val="none" w:sz="6" w:space="0" w:color="auto"/>
              <w:left w:val="none" w:sz="6" w:space="0" w:color="auto"/>
              <w:bottom w:val="single" w:sz="8" w:space="0" w:color="E32119"/>
              <w:right w:val="single" w:sz="8" w:space="0" w:color="E32119"/>
            </w:tcBorders>
          </w:tcPr>
          <w:p w:rsidR="003F3C59" w:rsidRDefault="003F3C5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3C59" w:rsidRDefault="003F3C59">
      <w:pPr>
        <w:pStyle w:val="Tekstpodstawowy"/>
        <w:kinsoku w:val="0"/>
        <w:overflowPunct w:val="0"/>
        <w:rPr>
          <w:sz w:val="20"/>
          <w:szCs w:val="20"/>
        </w:rPr>
      </w:pPr>
    </w:p>
    <w:p w:rsidR="00372BFA" w:rsidRDefault="00372BFA">
      <w:pPr>
        <w:pStyle w:val="Tekstpodstawowy"/>
        <w:kinsoku w:val="0"/>
        <w:overflowPunct w:val="0"/>
        <w:spacing w:before="139"/>
        <w:ind w:right="124"/>
        <w:jc w:val="right"/>
        <w:rPr>
          <w:lang w:val="en-GB"/>
        </w:rPr>
      </w:pPr>
    </w:p>
    <w:p w:rsidR="00372BFA" w:rsidRDefault="00372BFA">
      <w:pPr>
        <w:pStyle w:val="Tekstpodstawowy"/>
        <w:kinsoku w:val="0"/>
        <w:overflowPunct w:val="0"/>
        <w:spacing w:before="139"/>
        <w:ind w:right="124"/>
        <w:jc w:val="right"/>
        <w:rPr>
          <w:lang w:val="en-GB"/>
        </w:rPr>
      </w:pPr>
    </w:p>
    <w:p w:rsidR="00372BFA" w:rsidRDefault="00372BFA">
      <w:pPr>
        <w:pStyle w:val="Tekstpodstawowy"/>
        <w:kinsoku w:val="0"/>
        <w:overflowPunct w:val="0"/>
        <w:spacing w:before="139"/>
        <w:ind w:right="124"/>
        <w:jc w:val="right"/>
        <w:rPr>
          <w:lang w:val="en-GB"/>
        </w:rPr>
      </w:pPr>
    </w:p>
    <w:p w:rsidR="00372BFA" w:rsidRDefault="00372BFA">
      <w:pPr>
        <w:pStyle w:val="Tekstpodstawowy"/>
        <w:kinsoku w:val="0"/>
        <w:overflowPunct w:val="0"/>
        <w:spacing w:before="139"/>
        <w:ind w:right="124"/>
        <w:jc w:val="right"/>
        <w:rPr>
          <w:lang w:val="en-GB"/>
        </w:rPr>
      </w:pPr>
    </w:p>
    <w:p w:rsidR="00372BFA" w:rsidRDefault="00372BFA">
      <w:pPr>
        <w:pStyle w:val="Tekstpodstawowy"/>
        <w:kinsoku w:val="0"/>
        <w:overflowPunct w:val="0"/>
        <w:spacing w:before="139"/>
        <w:ind w:right="124"/>
        <w:jc w:val="right"/>
        <w:rPr>
          <w:lang w:val="en-GB"/>
        </w:rPr>
      </w:pPr>
    </w:p>
    <w:p w:rsidR="00372BFA" w:rsidRDefault="00372BFA">
      <w:pPr>
        <w:pStyle w:val="Tekstpodstawowy"/>
        <w:kinsoku w:val="0"/>
        <w:overflowPunct w:val="0"/>
        <w:spacing w:before="139"/>
        <w:ind w:right="124"/>
        <w:jc w:val="right"/>
        <w:rPr>
          <w:lang w:val="en-GB"/>
        </w:rPr>
      </w:pPr>
    </w:p>
    <w:p w:rsidR="00372BFA" w:rsidRDefault="00372BFA">
      <w:pPr>
        <w:pStyle w:val="Tekstpodstawowy"/>
        <w:kinsoku w:val="0"/>
        <w:overflowPunct w:val="0"/>
        <w:spacing w:before="139"/>
        <w:ind w:right="124"/>
        <w:jc w:val="right"/>
        <w:rPr>
          <w:lang w:val="en-GB"/>
        </w:rPr>
      </w:pPr>
    </w:p>
    <w:p w:rsidR="00372BFA" w:rsidRDefault="00372BFA">
      <w:pPr>
        <w:pStyle w:val="Tekstpodstawowy"/>
        <w:kinsoku w:val="0"/>
        <w:overflowPunct w:val="0"/>
        <w:spacing w:before="139"/>
        <w:ind w:right="124"/>
        <w:jc w:val="right"/>
        <w:rPr>
          <w:lang w:val="en-GB"/>
        </w:rPr>
      </w:pPr>
    </w:p>
    <w:p w:rsidR="003F3C59" w:rsidRPr="00F93964" w:rsidRDefault="002C0565">
      <w:pPr>
        <w:pStyle w:val="Tekstpodstawowy"/>
        <w:kinsoku w:val="0"/>
        <w:overflowPunct w:val="0"/>
        <w:spacing w:before="139"/>
        <w:ind w:right="124"/>
        <w:jc w:val="right"/>
        <w:rPr>
          <w:lang w:val="en-GB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4311015</wp:posOffset>
                </wp:positionH>
                <wp:positionV relativeFrom="paragraph">
                  <wp:posOffset>-419100</wp:posOffset>
                </wp:positionV>
                <wp:extent cx="2172335" cy="324485"/>
                <wp:effectExtent l="0" t="0" r="0" b="0"/>
                <wp:wrapNone/>
                <wp:docPr id="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324485"/>
                        </a:xfrm>
                        <a:custGeom>
                          <a:avLst/>
                          <a:gdLst>
                            <a:gd name="T0" fmla="*/ 0 w 3421"/>
                            <a:gd name="T1" fmla="*/ 510 h 511"/>
                            <a:gd name="T2" fmla="*/ 3420 w 3421"/>
                            <a:gd name="T3" fmla="*/ 510 h 511"/>
                            <a:gd name="T4" fmla="*/ 3420 w 3421"/>
                            <a:gd name="T5" fmla="*/ 0 h 511"/>
                            <a:gd name="T6" fmla="*/ 0 w 3421"/>
                            <a:gd name="T7" fmla="*/ 0 h 511"/>
                            <a:gd name="T8" fmla="*/ 0 w 3421"/>
                            <a:gd name="T9" fmla="*/ 510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21" h="511">
                              <a:moveTo>
                                <a:pt x="0" y="510"/>
                              </a:moveTo>
                              <a:lnTo>
                                <a:pt x="3420" y="510"/>
                              </a:lnTo>
                              <a:lnTo>
                                <a:pt x="3420" y="0"/>
                              </a:lnTo>
                              <a:lnTo>
                                <a:pt x="0" y="0"/>
                              </a:lnTo>
                              <a:lnTo>
                                <a:pt x="0" y="51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F21E" id="Freeform 32" o:spid="_x0000_s1026" style="position:absolute;margin-left:339.45pt;margin-top:-33pt;width:171.05pt;height:25.5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" o:allowincell="f" path="m,510r3420,l3420,,,,,510xe" filled="f" strokeweight="1pt">
                <v:path arrowok="t" o:connecttype="custom" o:connectlocs="0,323850;2171700,323850;2171700,0;0,0;0,323850" o:connectangles="0,0,0,0,0"/>
                <w10:wrap anchorx="page"/>
              </v:shape>
            </w:pict>
          </mc:Fallback>
        </mc:AlternateContent>
      </w:r>
      <w:r w:rsidR="003F3C59" w:rsidRPr="00F93964">
        <w:rPr>
          <w:lang w:val="en-GB"/>
        </w:rPr>
        <w:t>Any</w:t>
      </w:r>
      <w:r w:rsidR="003F3C59" w:rsidRPr="00F93964">
        <w:rPr>
          <w:spacing w:val="-3"/>
          <w:lang w:val="en-GB"/>
        </w:rPr>
        <w:t xml:space="preserve"> </w:t>
      </w:r>
      <w:r w:rsidR="003F3C59" w:rsidRPr="00F93964">
        <w:rPr>
          <w:lang w:val="en-GB"/>
        </w:rPr>
        <w:t>incomplete</w:t>
      </w:r>
      <w:r w:rsidR="003F3C59" w:rsidRPr="00F93964">
        <w:rPr>
          <w:spacing w:val="-2"/>
          <w:lang w:val="en-GB"/>
        </w:rPr>
        <w:t xml:space="preserve"> </w:t>
      </w:r>
      <w:r w:rsidR="003F3C59" w:rsidRPr="00F93964">
        <w:rPr>
          <w:lang w:val="en-GB"/>
        </w:rPr>
        <w:t>forms</w:t>
      </w:r>
      <w:r w:rsidR="003F3C59" w:rsidRPr="00F93964">
        <w:rPr>
          <w:spacing w:val="-3"/>
          <w:lang w:val="en-GB"/>
        </w:rPr>
        <w:t xml:space="preserve"> </w:t>
      </w:r>
      <w:r w:rsidR="003F3C59" w:rsidRPr="00F93964">
        <w:rPr>
          <w:lang w:val="en-GB"/>
        </w:rPr>
        <w:t>will</w:t>
      </w:r>
      <w:r w:rsidR="003F3C59" w:rsidRPr="00F93964">
        <w:rPr>
          <w:spacing w:val="-2"/>
          <w:lang w:val="en-GB"/>
        </w:rPr>
        <w:t xml:space="preserve"> </w:t>
      </w:r>
      <w:r w:rsidR="003F3C59" w:rsidRPr="00F93964">
        <w:rPr>
          <w:lang w:val="en-GB"/>
        </w:rPr>
        <w:t>be</w:t>
      </w:r>
      <w:r w:rsidR="003F3C59" w:rsidRPr="00F93964">
        <w:rPr>
          <w:spacing w:val="-2"/>
          <w:lang w:val="en-GB"/>
        </w:rPr>
        <w:t xml:space="preserve"> </w:t>
      </w:r>
      <w:r w:rsidR="003F3C59" w:rsidRPr="00F93964">
        <w:rPr>
          <w:lang w:val="en-GB"/>
        </w:rPr>
        <w:t>returned</w:t>
      </w:r>
    </w:p>
    <w:sectPr w:rsidR="003F3C59" w:rsidRPr="00F93964">
      <w:pgSz w:w="11200" w:h="16820"/>
      <w:pgMar w:top="700" w:right="440" w:bottom="280" w:left="280" w:header="708" w:footer="708" w:gutter="0"/>
      <w:cols w:space="708" w:equalWidth="0">
        <w:col w:w="10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64"/>
    <w:rsid w:val="00040A0B"/>
    <w:rsid w:val="00266BFD"/>
    <w:rsid w:val="002C0565"/>
    <w:rsid w:val="00372BFA"/>
    <w:rsid w:val="003F3C59"/>
    <w:rsid w:val="004B3419"/>
    <w:rsid w:val="00F9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2530A9-AFFF-4104-BD21-1A182E07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lang w:val="fr-FR" w:eastAsia="fr-FR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8"/>
      <w:ind w:left="1004" w:right="500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b/>
      <w:bCs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before="87"/>
      <w:ind w:left="3345"/>
      <w:jc w:val="center"/>
    </w:pPr>
    <w:rPr>
      <w:sz w:val="40"/>
      <w:szCs w:val="4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Gill Sans MT" w:hAnsi="Gill Sans MT" w:cs="Gill Sans MT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ENM 2022_Formulaire inscription CEJUE</Template>
  <TotalTime>1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BREYNE Emilie</dc:creator>
  <cp:keywords/>
  <dc:description/>
  <cp:lastModifiedBy>user</cp:lastModifiedBy>
  <cp:revision>2</cp:revision>
  <dcterms:created xsi:type="dcterms:W3CDTF">2021-12-03T10:03:00Z</dcterms:created>
  <dcterms:modified xsi:type="dcterms:W3CDTF">2021-12-03T10:03:00Z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(Windows)</vt:lpwstr>
  </property>
</Properties>
</file>