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C5" w:rsidRDefault="004302C5">
      <w:pPr>
        <w:spacing w:before="100" w:after="0" w:line="360" w:lineRule="auto"/>
        <w:jc w:val="center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3226"/>
      </w:tblGrid>
      <w:tr w:rsidR="004302C5" w:rsidRPr="00F4515F">
        <w:tblPrEx>
          <w:tblCellMar>
            <w:top w:w="0" w:type="dxa"/>
            <w:bottom w:w="0" w:type="dxa"/>
          </w:tblCellMar>
        </w:tblPrEx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2C5" w:rsidRDefault="00E34296" w:rsidP="00F4515F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Zamawiający: </w:t>
            </w:r>
          </w:p>
          <w:p w:rsidR="004302C5" w:rsidRDefault="00E34296" w:rsidP="00F4515F">
            <w:pPr>
              <w:pStyle w:val="Tekstpodstawowy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t>Krajowa Szkoła Sądownictwa i Prokuratury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ul. Przy Rondzie 5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31-547 Kraków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Dane do korespondencji: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Krajowa Szkoła Sądownictwa i Prokuratury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4302C5" w:rsidRDefault="00E34296" w:rsidP="00F4515F">
            <w:pPr>
              <w:pStyle w:val="Stop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Dział  Funduszy Pomocowych                                                                                          </w:t>
            </w:r>
            <w:r>
              <w:rPr>
                <w:rFonts w:ascii="Calibri" w:hAnsi="Calibri" w:cs="Calibri"/>
              </w:rPr>
              <w:t xml:space="preserve">                   </w:t>
            </w:r>
          </w:p>
          <w:p w:rsidR="004302C5" w:rsidRDefault="00E34296" w:rsidP="00F4515F">
            <w:pPr>
              <w:pStyle w:val="Stop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Bagatela 12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00 –585 Warszawa 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godziny urzędowania: pn. – pt. </w:t>
            </w:r>
          </w:p>
          <w:p w:rsidR="004302C5" w:rsidRDefault="00E34296" w:rsidP="00F4515F">
            <w:pPr>
              <w:pStyle w:val="Stopka"/>
            </w:pPr>
            <w:r>
              <w:rPr>
                <w:rFonts w:ascii="Calibri" w:hAnsi="Calibri" w:cs="Calibri"/>
                <w:color w:val="000000"/>
              </w:rPr>
              <w:t>8.00-16.00</w:t>
            </w: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4302C5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302C5" w:rsidRDefault="00E34296" w:rsidP="00F4515F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Tel. +48 </w:t>
            </w:r>
            <w:r>
              <w:rPr>
                <w:rFonts w:cs="Calibri"/>
                <w:sz w:val="24"/>
                <w:szCs w:val="24"/>
              </w:rPr>
              <w:t>22 427 93 35</w:t>
            </w:r>
            <w:r>
              <w:rPr>
                <w:rFonts w:cs="Calibri"/>
                <w:color w:val="000000"/>
                <w:sz w:val="24"/>
                <w:szCs w:val="24"/>
              </w:rPr>
              <w:t>,</w:t>
            </w:r>
          </w:p>
          <w:p w:rsidR="004302C5" w:rsidRDefault="00E34296" w:rsidP="00F4515F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fax. +48 </w:t>
            </w:r>
            <w:r>
              <w:rPr>
                <w:rFonts w:cs="Calibri"/>
                <w:sz w:val="24"/>
                <w:szCs w:val="24"/>
              </w:rPr>
              <w:t>22 622 07 55</w:t>
            </w:r>
            <w:r>
              <w:rPr>
                <w:rFonts w:cs="Calibri"/>
                <w:color w:val="000000"/>
                <w:sz w:val="24"/>
                <w:szCs w:val="24"/>
              </w:rPr>
              <w:t>,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Adres strony internetowej: 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www.kssip.gov.pl   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e-mail:</w:t>
            </w:r>
          </w:p>
          <w:p w:rsidR="004302C5" w:rsidRDefault="00E34296" w:rsidP="00F4515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sekretariat.waw@kssip.gov.pl</w:t>
            </w:r>
          </w:p>
        </w:tc>
      </w:tr>
      <w:tr w:rsidR="004302C5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2C5" w:rsidRDefault="00E34296" w:rsidP="00F451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Nr referencyjny</w:t>
            </w:r>
            <w:r>
              <w:rPr>
                <w:rFonts w:cs="Calibri"/>
                <w:sz w:val="24"/>
                <w:szCs w:val="24"/>
              </w:rPr>
              <w:t xml:space="preserve"> nadany sprawie przez Zamawiającego </w:t>
            </w:r>
          </w:p>
        </w:tc>
        <w:tc>
          <w:tcPr>
            <w:tcW w:w="3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2C5" w:rsidRDefault="00E34296" w:rsidP="00F4515F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6-1/2012/2</w:t>
            </w:r>
          </w:p>
        </w:tc>
      </w:tr>
    </w:tbl>
    <w:p w:rsidR="004302C5" w:rsidRDefault="004302C5" w:rsidP="00F4515F">
      <w:pPr>
        <w:spacing w:before="100" w:after="0" w:line="240" w:lineRule="auto"/>
        <w:jc w:val="center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4302C5" w:rsidRDefault="00F4515F" w:rsidP="00F4515F">
      <w:pPr>
        <w:spacing w:before="100" w:after="0" w:line="240" w:lineRule="auto"/>
        <w:jc w:val="center"/>
        <w:textAlignment w:val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ZMIANA</w:t>
      </w:r>
      <w:r w:rsidR="00E34296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TREŚCI SIWZ </w:t>
      </w:r>
    </w:p>
    <w:p w:rsidR="004302C5" w:rsidRDefault="00E34296" w:rsidP="00F4515F">
      <w:pPr>
        <w:pStyle w:val="Tekstpodstawowy"/>
        <w:ind w:left="1410" w:hanging="1410"/>
      </w:pPr>
      <w:r>
        <w:rPr>
          <w:rFonts w:ascii="Calibri" w:hAnsi="Calibri" w:cs="Calibri"/>
          <w:b w:val="0"/>
        </w:rPr>
        <w:t xml:space="preserve">Dotyczy: </w:t>
      </w:r>
      <w:r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ab/>
        <w:t>postępowania prowadzonego w trybie przetargu nieograniczonego pn. Usługi hotelowe i restauracyjne w ramach Projektu: „PWP Edukacja w dziedzinie z</w:t>
      </w:r>
      <w:r>
        <w:rPr>
          <w:rFonts w:ascii="Calibri" w:hAnsi="Calibri" w:cs="Calibri"/>
          <w:b w:val="0"/>
          <w:bCs w:val="0"/>
        </w:rPr>
        <w:t>a</w:t>
      </w:r>
      <w:r>
        <w:rPr>
          <w:rFonts w:ascii="Calibri" w:hAnsi="Calibri" w:cs="Calibri"/>
          <w:b w:val="0"/>
          <w:bCs w:val="0"/>
        </w:rPr>
        <w:t xml:space="preserve">rządzania czasem i </w:t>
      </w:r>
      <w:r>
        <w:rPr>
          <w:rFonts w:ascii="Calibri" w:hAnsi="Calibri" w:cs="Calibri"/>
          <w:b w:val="0"/>
          <w:bCs w:val="0"/>
        </w:rPr>
        <w:t>kosztami postępowań sądowych case-management” w ramach Programu Operacyjnego Kapitał Ludzki współfinansowanego ze śro</w:t>
      </w:r>
      <w:r>
        <w:rPr>
          <w:rFonts w:ascii="Calibri" w:hAnsi="Calibri" w:cs="Calibri"/>
          <w:b w:val="0"/>
          <w:bCs w:val="0"/>
        </w:rPr>
        <w:t>d</w:t>
      </w:r>
      <w:r>
        <w:rPr>
          <w:rFonts w:ascii="Calibri" w:hAnsi="Calibri" w:cs="Calibri"/>
          <w:b w:val="0"/>
          <w:bCs w:val="0"/>
        </w:rPr>
        <w:t>ków Europejskiego Funduszu Społecznego</w:t>
      </w:r>
    </w:p>
    <w:p w:rsidR="004302C5" w:rsidRDefault="004302C5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F4515F" w:rsidRDefault="00F4515F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Zamawiający informuje, że w postępowaniu zmianie ulega termin składania ofert</w:t>
      </w:r>
    </w:p>
    <w:p w:rsidR="00F4515F" w:rsidRDefault="00F4515F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Termin składania ofert wyznacza się na dzień 26.09.2012r. godz. 11:00</w:t>
      </w:r>
    </w:p>
    <w:p w:rsidR="00F4515F" w:rsidRDefault="00F4515F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Otwarcie ofert odbędzie się w dniu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26.09.2012r.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o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godz.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11:15</w:t>
      </w:r>
    </w:p>
    <w:p w:rsidR="00F4515F" w:rsidRDefault="00F4515F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F4515F" w:rsidRDefault="00F4515F" w:rsidP="00F4515F">
      <w:pPr>
        <w:spacing w:before="100" w:after="0" w:line="240" w:lineRule="auto"/>
        <w:textAlignment w:val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Tym samym rozdział 12 siwz otrzymuje brzmienie:</w:t>
      </w:r>
    </w:p>
    <w:p w:rsidR="00F4515F" w:rsidRPr="006E7A46" w:rsidRDefault="00F4515F" w:rsidP="00F4515F">
      <w:pPr>
        <w:pStyle w:val="Nagwek1"/>
        <w:spacing w:line="240" w:lineRule="auto"/>
      </w:pPr>
      <w:r w:rsidRPr="006E7A46">
        <w:t>Rozdział 12: Miejsce i termin składania i otwarcia ofert</w:t>
      </w:r>
    </w:p>
    <w:p w:rsidR="00F4515F" w:rsidRPr="003C730E" w:rsidRDefault="00F4515F" w:rsidP="00F4515F">
      <w:pPr>
        <w:numPr>
          <w:ilvl w:val="0"/>
          <w:numId w:val="1"/>
        </w:numPr>
        <w:autoSpaceDN/>
        <w:spacing w:after="0" w:line="240" w:lineRule="auto"/>
        <w:jc w:val="both"/>
        <w:textAlignment w:val="top"/>
        <w:rPr>
          <w:color w:val="000000"/>
          <w:sz w:val="24"/>
          <w:szCs w:val="24"/>
        </w:rPr>
      </w:pPr>
      <w:r w:rsidRPr="003C730E">
        <w:rPr>
          <w:color w:val="000000"/>
          <w:sz w:val="24"/>
          <w:szCs w:val="24"/>
        </w:rPr>
        <w:t>Oferty należy składać na adres ul. Bagatela 12, 00-585 Warszawa pokój nr 50</w:t>
      </w:r>
      <w:r>
        <w:rPr>
          <w:color w:val="000000"/>
          <w:sz w:val="24"/>
          <w:szCs w:val="24"/>
        </w:rPr>
        <w:t>3</w:t>
      </w:r>
      <w:r w:rsidRPr="003C730E">
        <w:rPr>
          <w:color w:val="000000"/>
          <w:sz w:val="24"/>
          <w:szCs w:val="24"/>
        </w:rPr>
        <w:t xml:space="preserve"> do dnia  </w:t>
      </w:r>
      <w:r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września 2012</w:t>
      </w:r>
      <w:r w:rsidRPr="003C730E">
        <w:rPr>
          <w:color w:val="000000"/>
          <w:sz w:val="24"/>
          <w:szCs w:val="24"/>
        </w:rPr>
        <w:t>r. roku  do godz. 1</w:t>
      </w:r>
      <w:r>
        <w:rPr>
          <w:color w:val="000000"/>
          <w:sz w:val="24"/>
          <w:szCs w:val="24"/>
        </w:rPr>
        <w:t>1</w:t>
      </w:r>
      <w:r w:rsidRPr="003C730E">
        <w:rPr>
          <w:color w:val="000000"/>
          <w:sz w:val="24"/>
          <w:szCs w:val="24"/>
        </w:rPr>
        <w:t xml:space="preserve">.00 </w:t>
      </w:r>
    </w:p>
    <w:p w:rsidR="00F4515F" w:rsidRPr="003C730E" w:rsidRDefault="00F4515F" w:rsidP="00F4515F">
      <w:pPr>
        <w:numPr>
          <w:ilvl w:val="0"/>
          <w:numId w:val="1"/>
        </w:numPr>
        <w:tabs>
          <w:tab w:val="num" w:pos="426"/>
        </w:tabs>
        <w:autoSpaceDN/>
        <w:spacing w:after="0" w:line="240" w:lineRule="auto"/>
        <w:ind w:left="426" w:hanging="426"/>
        <w:jc w:val="both"/>
        <w:textAlignment w:val="top"/>
        <w:rPr>
          <w:color w:val="000000"/>
          <w:sz w:val="24"/>
          <w:szCs w:val="24"/>
        </w:rPr>
      </w:pPr>
      <w:r w:rsidRPr="003C730E">
        <w:rPr>
          <w:color w:val="000000"/>
          <w:sz w:val="24"/>
          <w:szCs w:val="24"/>
        </w:rPr>
        <w:t xml:space="preserve">Zamawiający otworzy oferty w dniu </w:t>
      </w:r>
      <w:r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września 2012 </w:t>
      </w:r>
      <w:r w:rsidRPr="003C730E">
        <w:rPr>
          <w:color w:val="000000"/>
          <w:sz w:val="24"/>
          <w:szCs w:val="24"/>
        </w:rPr>
        <w:t>o godz. 1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:15</w:t>
      </w:r>
      <w:r w:rsidRPr="003C730E">
        <w:rPr>
          <w:color w:val="000000"/>
          <w:sz w:val="24"/>
          <w:szCs w:val="24"/>
        </w:rPr>
        <w:t xml:space="preserve"> w miejscu, o którym mowa w ust. 1, pokój nr 502.</w:t>
      </w:r>
    </w:p>
    <w:p w:rsidR="00F4515F" w:rsidRPr="003C730E" w:rsidRDefault="00F4515F" w:rsidP="00F4515F">
      <w:pPr>
        <w:numPr>
          <w:ilvl w:val="0"/>
          <w:numId w:val="1"/>
        </w:numPr>
        <w:tabs>
          <w:tab w:val="num" w:pos="426"/>
        </w:tabs>
        <w:autoSpaceDN/>
        <w:spacing w:after="0" w:line="240" w:lineRule="auto"/>
        <w:ind w:left="426" w:hanging="426"/>
        <w:jc w:val="both"/>
        <w:textAlignment w:val="top"/>
        <w:rPr>
          <w:color w:val="000000"/>
          <w:sz w:val="24"/>
          <w:szCs w:val="24"/>
        </w:rPr>
      </w:pPr>
      <w:r w:rsidRPr="003C730E">
        <w:rPr>
          <w:color w:val="000000"/>
          <w:sz w:val="24"/>
          <w:szCs w:val="24"/>
        </w:rPr>
        <w:t>Otwarcie ofert jest jawne.</w:t>
      </w:r>
    </w:p>
    <w:p w:rsidR="00F4515F" w:rsidRPr="00F4515F" w:rsidRDefault="00F4515F" w:rsidP="00F4515F">
      <w:pPr>
        <w:numPr>
          <w:ilvl w:val="0"/>
          <w:numId w:val="1"/>
        </w:numPr>
        <w:tabs>
          <w:tab w:val="num" w:pos="426"/>
        </w:tabs>
        <w:autoSpaceDN/>
        <w:spacing w:after="0" w:line="240" w:lineRule="auto"/>
        <w:ind w:left="426" w:hanging="426"/>
        <w:jc w:val="both"/>
        <w:textAlignment w:val="top"/>
        <w:rPr>
          <w:color w:val="000000"/>
          <w:sz w:val="24"/>
          <w:szCs w:val="24"/>
        </w:rPr>
      </w:pPr>
      <w:r w:rsidRPr="003C730E">
        <w:rPr>
          <w:color w:val="000000"/>
          <w:sz w:val="24"/>
          <w:szCs w:val="24"/>
        </w:rPr>
        <w:t>Zamawiający niezwłocznie zwróci ofertę, która została złożona po terminie.</w:t>
      </w:r>
      <w:bookmarkStart w:id="0" w:name="_GoBack"/>
      <w:bookmarkEnd w:id="0"/>
    </w:p>
    <w:sectPr w:rsidR="00F4515F" w:rsidRPr="00F4515F">
      <w:headerReference w:type="default" r:id="rId8"/>
      <w:footerReference w:type="default" r:id="rId9"/>
      <w:pgSz w:w="11906" w:h="16838"/>
      <w:pgMar w:top="709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96" w:rsidRDefault="00E34296">
      <w:pPr>
        <w:spacing w:after="0" w:line="240" w:lineRule="auto"/>
      </w:pPr>
      <w:r>
        <w:separator/>
      </w:r>
    </w:p>
  </w:endnote>
  <w:endnote w:type="continuationSeparator" w:id="0">
    <w:p w:rsidR="00E34296" w:rsidRDefault="00E3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54" w:rsidRDefault="00E34296">
    <w:pPr>
      <w:pStyle w:val="Stopk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F4515F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:rsidR="006B5454" w:rsidRDefault="00E34296">
    <w:pPr>
      <w:pStyle w:val="Stopka"/>
      <w:spacing w:before="40" w:after="40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Projekt  Nr POKL 05.03.00-00-012/11</w:t>
    </w:r>
  </w:p>
  <w:p w:rsidR="006B5454" w:rsidRDefault="00E34296">
    <w:pPr>
      <w:pStyle w:val="Stopka"/>
      <w:spacing w:before="40" w:after="40"/>
      <w:jc w:val="center"/>
      <w:rPr>
        <w:rFonts w:ascii="Calibri" w:hAnsi="Calibri"/>
        <w:b/>
        <w:i/>
        <w:sz w:val="18"/>
        <w:szCs w:val="18"/>
      </w:rPr>
    </w:pPr>
    <w:r>
      <w:rPr>
        <w:rFonts w:ascii="Calibri" w:hAnsi="Calibri"/>
        <w:b/>
        <w:i/>
        <w:sz w:val="18"/>
        <w:szCs w:val="18"/>
      </w:rPr>
      <w:t xml:space="preserve">pt.: „PWP   </w:t>
    </w:r>
    <w:r>
      <w:rPr>
        <w:rFonts w:ascii="Calibri" w:hAnsi="Calibri"/>
        <w:b/>
        <w:i/>
        <w:sz w:val="18"/>
        <w:szCs w:val="18"/>
      </w:rPr>
      <w:t>Edukacja w dziedzinie zarządzania czasem i kosztami postępowań sądowych- case management”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96" w:rsidRDefault="00E342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4296" w:rsidRDefault="00E3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54" w:rsidRDefault="00E34296">
    <w:pPr>
      <w:spacing w:after="0" w:line="240" w:lineRule="auto"/>
      <w:ind w:right="23"/>
      <w:jc w:val="center"/>
    </w:pPr>
    <w:r>
      <w:rPr>
        <w:noProof/>
        <w:lang w:eastAsia="pl-PL"/>
      </w:rPr>
      <w:drawing>
        <wp:inline distT="0" distB="0" distL="0" distR="0" wp14:anchorId="701C55A7" wp14:editId="0A0EE181">
          <wp:extent cx="1524003" cy="8096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1725" r="7475" b="12067"/>
                  <a:stretch>
                    <a:fillRect/>
                  </a:stretch>
                </pic:blipFill>
                <pic:spPr>
                  <a:xfrm>
                    <a:off x="0" y="0"/>
                    <a:ext cx="1524003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pl-PL"/>
      </w:rPr>
      <w:drawing>
        <wp:inline distT="0" distB="0" distL="0" distR="0" wp14:anchorId="77EDD2AC" wp14:editId="79B81541">
          <wp:extent cx="666753" cy="638178"/>
          <wp:effectExtent l="0" t="0" r="0" b="9522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261459B9" wp14:editId="75C2D277">
          <wp:extent cx="1590671" cy="666753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4491" r="7591"/>
                  <a:stretch>
                    <a:fillRect/>
                  </a:stretch>
                </pic:blipFill>
                <pic:spPr>
                  <a:xfrm>
                    <a:off x="0" y="0"/>
                    <a:ext cx="1590671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B5454" w:rsidRDefault="00E34296">
    <w:pPr>
      <w:spacing w:after="20"/>
      <w:ind w:left="3240" w:hanging="324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Projekt jest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3B33"/>
    <w:multiLevelType w:val="hybridMultilevel"/>
    <w:tmpl w:val="945046AE"/>
    <w:lvl w:ilvl="0" w:tplc="CB4CD5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2C5"/>
    <w:rsid w:val="00351305"/>
    <w:rsid w:val="004302C5"/>
    <w:rsid w:val="00B41F52"/>
    <w:rsid w:val="00E34296"/>
    <w:rsid w:val="00F4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515F"/>
    <w:pPr>
      <w:suppressAutoHyphens w:val="0"/>
      <w:autoSpaceDN/>
      <w:spacing w:after="0" w:line="360" w:lineRule="auto"/>
      <w:ind w:left="735" w:hanging="735"/>
      <w:jc w:val="both"/>
      <w:textAlignment w:val="auto"/>
      <w:outlineLvl w:val="0"/>
    </w:pPr>
    <w:rPr>
      <w:rFonts w:eastAsia="Times New Roman"/>
      <w:b/>
      <w:i/>
      <w:color w:val="7030A0"/>
      <w:sz w:val="28"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Normalny"/>
    <w:pPr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Nagwek1Znak">
    <w:name w:val="Nagłówek 1 Znak"/>
    <w:basedOn w:val="Domylnaczcionkaakapitu"/>
    <w:link w:val="Nagwek1"/>
    <w:uiPriority w:val="99"/>
    <w:rsid w:val="00F4515F"/>
    <w:rPr>
      <w:rFonts w:eastAsia="Times New Roman"/>
      <w:b/>
      <w:i/>
      <w:color w:val="7030A0"/>
      <w:sz w:val="28"/>
      <w:szCs w:val="28"/>
      <w:u w:val="single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515F"/>
    <w:pPr>
      <w:suppressAutoHyphens w:val="0"/>
      <w:autoSpaceDN/>
      <w:spacing w:after="0" w:line="360" w:lineRule="auto"/>
      <w:ind w:left="735" w:hanging="735"/>
      <w:jc w:val="both"/>
      <w:textAlignment w:val="auto"/>
      <w:outlineLvl w:val="0"/>
    </w:pPr>
    <w:rPr>
      <w:rFonts w:eastAsia="Times New Roman"/>
      <w:b/>
      <w:i/>
      <w:color w:val="7030A0"/>
      <w:sz w:val="28"/>
      <w:szCs w:val="28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Normalny"/>
    <w:pPr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Nagwek1Znak">
    <w:name w:val="Nagłówek 1 Znak"/>
    <w:basedOn w:val="Domylnaczcionkaakapitu"/>
    <w:link w:val="Nagwek1"/>
    <w:uiPriority w:val="99"/>
    <w:rsid w:val="00F4515F"/>
    <w:rPr>
      <w:rFonts w:eastAsia="Times New Roman"/>
      <w:b/>
      <w:i/>
      <w:color w:val="7030A0"/>
      <w:sz w:val="28"/>
      <w:szCs w:val="28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1482</Characters>
  <Application>Microsoft Office Word</Application>
  <DocSecurity>0</DocSecurity>
  <Lines>12</Lines>
  <Paragraphs>3</Paragraphs>
  <ScaleCrop>false</ScaleCrop>
  <Company>HP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Collect Consulting</cp:lastModifiedBy>
  <cp:revision>3</cp:revision>
  <dcterms:created xsi:type="dcterms:W3CDTF">2012-09-20T10:22:00Z</dcterms:created>
  <dcterms:modified xsi:type="dcterms:W3CDTF">2012-09-20T10:26:00Z</dcterms:modified>
</cp:coreProperties>
</file>