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0A" w:rsidRPr="00221591" w:rsidRDefault="007F4A0A" w:rsidP="008B1409">
      <w:pPr>
        <w:jc w:val="center"/>
      </w:pPr>
      <w:r w:rsidRPr="00221591">
        <w:t>Regulamin korzystania z Platformy Szkoleniowej KSSIP</w:t>
      </w:r>
    </w:p>
    <w:p w:rsidR="007F4A0A" w:rsidRPr="00221591" w:rsidRDefault="007F4A0A" w:rsidP="008B1409">
      <w:pPr>
        <w:jc w:val="both"/>
      </w:pPr>
      <w:r w:rsidRPr="00221591">
        <w:t>I. Postanowienia ogólne</w:t>
      </w:r>
    </w:p>
    <w:p w:rsidR="007F4A0A" w:rsidRPr="00221591" w:rsidRDefault="007F4A0A" w:rsidP="008B1409">
      <w:pPr>
        <w:jc w:val="both"/>
      </w:pPr>
      <w:r w:rsidRPr="00221591">
        <w:t>1.</w:t>
      </w:r>
    </w:p>
    <w:p w:rsidR="007F4A0A" w:rsidRPr="00221591" w:rsidRDefault="007F4A0A" w:rsidP="008B1409">
      <w:pPr>
        <w:jc w:val="both"/>
      </w:pPr>
      <w:r w:rsidRPr="00221591">
        <w:t xml:space="preserve">Regulamin określa zasady i warunki korzystania za pośrednictwem publicznej sieci Internet                           z Platformy Szkoleniowej KSSiP , w tym z umieszczonych na niej Szkoleń i Zasobów, dostępnej pod adresem internetowym www.szkolenia.kssip.gov.pl, będącej własnością Krajowej Szkoły Sądownictwa i Prokuratury. </w:t>
      </w:r>
    </w:p>
    <w:p w:rsidR="007F4A0A" w:rsidRPr="00221591" w:rsidRDefault="007F4A0A" w:rsidP="008B1409">
      <w:pPr>
        <w:jc w:val="both"/>
      </w:pPr>
      <w:r w:rsidRPr="00221591">
        <w:t>2.</w:t>
      </w:r>
    </w:p>
    <w:p w:rsidR="007F4A0A" w:rsidRPr="00221591" w:rsidRDefault="007F4A0A" w:rsidP="008B1409">
      <w:pPr>
        <w:jc w:val="both"/>
      </w:pPr>
      <w:r w:rsidRPr="00221591">
        <w:t xml:space="preserve">Na potrzeby niniejszego Regulaminu wskazane poniżej pojęcia przyjmują następujące znaczenie: </w:t>
      </w:r>
    </w:p>
    <w:p w:rsidR="007F4A0A" w:rsidRPr="00221591" w:rsidRDefault="007F4A0A" w:rsidP="008B1409">
      <w:pPr>
        <w:jc w:val="both"/>
      </w:pPr>
      <w:r w:rsidRPr="00221591">
        <w:t>1)</w:t>
      </w:r>
    </w:p>
    <w:p w:rsidR="007F4A0A" w:rsidRPr="00221591" w:rsidRDefault="007F4A0A" w:rsidP="008B1409">
      <w:pPr>
        <w:jc w:val="both"/>
      </w:pPr>
      <w:r w:rsidRPr="00221591">
        <w:t>Hasło - poufny ciąg znaków alfanumerycznych, znany wyłącznie Użytkownikowi, konieczny                         do autoryzowanego dostępu do Platformy Szkoleniowej, w tym Szkoleń i Zasobów, określany przez Użytkownika w trakcie Rejestracji,</w:t>
      </w:r>
    </w:p>
    <w:p w:rsidR="007F4A0A" w:rsidRPr="00221591" w:rsidRDefault="007F4A0A" w:rsidP="008B1409">
      <w:pPr>
        <w:jc w:val="both"/>
      </w:pPr>
      <w:r w:rsidRPr="00221591">
        <w:t>2)</w:t>
      </w:r>
    </w:p>
    <w:p w:rsidR="007F4A0A" w:rsidRPr="00221591" w:rsidRDefault="007F4A0A" w:rsidP="008B1409">
      <w:pPr>
        <w:jc w:val="both"/>
      </w:pPr>
      <w:r w:rsidRPr="00221591">
        <w:t>Login - jawny ciąg znaków alfanumerycznych, konieczny do autoryzowanego dostępu do Platformy Szkoleniowej, definiowany przez Użytkownika podczas Rejestracji,</w:t>
      </w:r>
    </w:p>
    <w:p w:rsidR="007F4A0A" w:rsidRPr="00221591" w:rsidRDefault="007F4A0A" w:rsidP="008B1409">
      <w:pPr>
        <w:jc w:val="both"/>
      </w:pPr>
      <w:r w:rsidRPr="00221591">
        <w:t>3)</w:t>
      </w:r>
    </w:p>
    <w:p w:rsidR="007F4A0A" w:rsidRPr="00221591" w:rsidRDefault="007F4A0A" w:rsidP="008B1409">
      <w:pPr>
        <w:jc w:val="both"/>
      </w:pPr>
      <w:r w:rsidRPr="00221591">
        <w:t>Rejestracja - czynność dokonywana przez pracowników jednostek organizacyjnych sądów                               i prokuratur w celu uzyskania dostępu do Platformy Szkoleniowej w tym jej Zasobów i Szkoleń                    za pośrednictwem sieci Internet w ramach Platformy Szkoleniowej KSSiP:,</w:t>
      </w:r>
    </w:p>
    <w:p w:rsidR="007F4A0A" w:rsidRPr="00221591" w:rsidRDefault="007F4A0A" w:rsidP="008B1409">
      <w:pPr>
        <w:jc w:val="both"/>
      </w:pPr>
      <w:r w:rsidRPr="00221591">
        <w:t>Rejestracja obejmuje:</w:t>
      </w:r>
    </w:p>
    <w:p w:rsidR="007F4A0A" w:rsidRPr="00221591" w:rsidRDefault="007F4A0A" w:rsidP="008B1409">
      <w:pPr>
        <w:jc w:val="both"/>
      </w:pPr>
      <w:r w:rsidRPr="00221591">
        <w:t xml:space="preserve"> - wpisanie prawidłowych i prawdziwych danych osobowych oraz informacji o użytkowniku wymaganych przez system rejestrujący, </w:t>
      </w:r>
    </w:p>
    <w:p w:rsidR="007F4A0A" w:rsidRPr="00221591" w:rsidRDefault="007F4A0A" w:rsidP="008B1409">
      <w:pPr>
        <w:jc w:val="both"/>
      </w:pPr>
      <w:r w:rsidRPr="00221591">
        <w:t xml:space="preserve"> - akceptację niniejszego Regulaminu</w:t>
      </w:r>
    </w:p>
    <w:p w:rsidR="007F4A0A" w:rsidRPr="00221591" w:rsidRDefault="007F4A0A" w:rsidP="008B1409">
      <w:pPr>
        <w:jc w:val="both"/>
      </w:pPr>
      <w:r w:rsidRPr="00221591">
        <w:t xml:space="preserve"> - weryfikację danych osobowych w oparciu o bazę danych pracowników wymiaru sprawiedliwości lub bazę użytkowników platformy e-learningowej KSSiP. </w:t>
      </w:r>
    </w:p>
    <w:p w:rsidR="007F4A0A" w:rsidRPr="00221591" w:rsidRDefault="007F4A0A" w:rsidP="008B1409">
      <w:pPr>
        <w:jc w:val="both"/>
      </w:pPr>
      <w:r w:rsidRPr="00221591">
        <w:t>4)</w:t>
      </w:r>
    </w:p>
    <w:p w:rsidR="007F4A0A" w:rsidRPr="00221591" w:rsidRDefault="007F4A0A" w:rsidP="008B1409">
      <w:pPr>
        <w:jc w:val="both"/>
      </w:pPr>
      <w:r w:rsidRPr="00221591">
        <w:t>Użytkownik – osoba, która uzyskała dostęp do Platformy Szkoleniowej KSSiP w drodze Rejestracji.</w:t>
      </w:r>
    </w:p>
    <w:p w:rsidR="007F4A0A" w:rsidRPr="00221591" w:rsidRDefault="007F4A0A" w:rsidP="008B1409">
      <w:pPr>
        <w:jc w:val="both"/>
      </w:pPr>
      <w:r w:rsidRPr="00221591">
        <w:t>5)</w:t>
      </w:r>
    </w:p>
    <w:p w:rsidR="007F4A0A" w:rsidRPr="00221591" w:rsidRDefault="007F4A0A" w:rsidP="008B1409">
      <w:pPr>
        <w:jc w:val="both"/>
      </w:pPr>
      <w:r w:rsidRPr="00221591">
        <w:t>Szkolenie – szkolenie będące własnością KSSiP, udostępniane Użytkownikom z wykorzystaniem Platformy Szkoleniowej za pośrednictwem publicznej sieci Internet.</w:t>
      </w:r>
    </w:p>
    <w:p w:rsidR="007F4A0A" w:rsidRPr="00221591" w:rsidRDefault="007F4A0A" w:rsidP="008B1409">
      <w:pPr>
        <w:jc w:val="both"/>
      </w:pPr>
      <w:r w:rsidRPr="00221591">
        <w:t>6)</w:t>
      </w:r>
    </w:p>
    <w:p w:rsidR="007F4A0A" w:rsidRPr="00221591" w:rsidRDefault="007F4A0A" w:rsidP="008B1409">
      <w:pPr>
        <w:jc w:val="both"/>
      </w:pPr>
      <w:r w:rsidRPr="00221591">
        <w:t>Zasoby – materiały o charakterze informacyjnym lub dydaktycznym udostępniane Platformie Szkoleniowej KSSiP.</w:t>
      </w:r>
    </w:p>
    <w:p w:rsidR="007F4A0A" w:rsidRPr="00221591" w:rsidRDefault="007F4A0A" w:rsidP="008B1409">
      <w:pPr>
        <w:jc w:val="both"/>
      </w:pPr>
      <w:r w:rsidRPr="00221591">
        <w:t>7)</w:t>
      </w:r>
    </w:p>
    <w:p w:rsidR="007F4A0A" w:rsidRPr="00221591" w:rsidRDefault="007F4A0A" w:rsidP="008B1409">
      <w:pPr>
        <w:jc w:val="both"/>
      </w:pPr>
      <w:r w:rsidRPr="00221591">
        <w:t xml:space="preserve">Platforma Szkoleniowa – system informatyczny typu LMS (ang. Learning Management System), dostępny po zalogowaniu się użytkownika, zawierający Szkolenia i Zasoby, rejestrujący postępy             w Szkoleniach i zapewniający możliwość współpracy i wymiany wiedzy. </w:t>
      </w:r>
    </w:p>
    <w:p w:rsidR="007F4A0A" w:rsidRPr="00221591" w:rsidRDefault="007F4A0A" w:rsidP="008B1409">
      <w:pPr>
        <w:jc w:val="both"/>
      </w:pPr>
      <w:r w:rsidRPr="00221591">
        <w:t>8)</w:t>
      </w:r>
    </w:p>
    <w:p w:rsidR="007F4A0A" w:rsidRPr="00221591" w:rsidRDefault="007F4A0A" w:rsidP="008B1409">
      <w:pPr>
        <w:jc w:val="both"/>
      </w:pPr>
      <w:r w:rsidRPr="00221591">
        <w:t xml:space="preserve">KSSiP/Krajowa Szkoła - Krajowa Szkoła Sądownictwa i Prokuratury - adres siedziby: ul. Przy Rondzie 5, 31-547 Kraków. </w:t>
      </w:r>
    </w:p>
    <w:p w:rsidR="007F4A0A" w:rsidRPr="00221591" w:rsidRDefault="007F4A0A" w:rsidP="008B1409">
      <w:pPr>
        <w:jc w:val="both"/>
      </w:pPr>
      <w:r w:rsidRPr="00221591">
        <w:t>II. Zasady uzyskiwania dostępu do Platformy Szkoleniowej, w tym Szkoleń i Zasobów</w:t>
      </w:r>
    </w:p>
    <w:p w:rsidR="007F4A0A" w:rsidRPr="00221591" w:rsidRDefault="007F4A0A" w:rsidP="008B1409">
      <w:pPr>
        <w:jc w:val="both"/>
      </w:pPr>
      <w:r w:rsidRPr="00221591">
        <w:t>1.</w:t>
      </w:r>
    </w:p>
    <w:p w:rsidR="007F4A0A" w:rsidRPr="00221591" w:rsidRDefault="007F4A0A" w:rsidP="008B1409">
      <w:pPr>
        <w:jc w:val="both"/>
      </w:pPr>
      <w:r w:rsidRPr="00221591">
        <w:t>Platforma Szkoleniowa oraz zawarte na niej Szkolenia i Zasoby  są dostępne dla pracowników jednostek organizacyjnych sądów i prokuratury tj.:</w:t>
      </w:r>
    </w:p>
    <w:p w:rsidR="007F4A0A" w:rsidRPr="00221591" w:rsidRDefault="007F4A0A" w:rsidP="008B1409">
      <w:pPr>
        <w:jc w:val="both"/>
      </w:pPr>
      <w:r w:rsidRPr="00221591">
        <w:t>- sędziów</w:t>
      </w:r>
    </w:p>
    <w:p w:rsidR="007F4A0A" w:rsidRPr="00221591" w:rsidRDefault="007F4A0A" w:rsidP="008B1409">
      <w:pPr>
        <w:jc w:val="both"/>
      </w:pPr>
      <w:r w:rsidRPr="00221591">
        <w:t xml:space="preserve"> - prokuratorów </w:t>
      </w:r>
    </w:p>
    <w:p w:rsidR="007F4A0A" w:rsidRPr="00221591" w:rsidRDefault="007F4A0A" w:rsidP="008B1409">
      <w:pPr>
        <w:jc w:val="both"/>
      </w:pPr>
      <w:r w:rsidRPr="00221591">
        <w:t xml:space="preserve"> - referendarzy sądowych</w:t>
      </w:r>
    </w:p>
    <w:p w:rsidR="007F4A0A" w:rsidRPr="00221591" w:rsidRDefault="007F4A0A" w:rsidP="008B1409">
      <w:pPr>
        <w:jc w:val="both"/>
      </w:pPr>
      <w:r w:rsidRPr="00221591">
        <w:t xml:space="preserve"> - asystentów sędziego lub prokuratora </w:t>
      </w:r>
    </w:p>
    <w:p w:rsidR="007F4A0A" w:rsidRPr="00221591" w:rsidRDefault="007F4A0A" w:rsidP="008B1409">
      <w:pPr>
        <w:jc w:val="both"/>
      </w:pPr>
      <w:r w:rsidRPr="00221591">
        <w:t xml:space="preserve"> - zawodowych kuratorów sądowych</w:t>
      </w:r>
    </w:p>
    <w:p w:rsidR="007F4A0A" w:rsidRPr="00221591" w:rsidRDefault="007F4A0A" w:rsidP="008B1409">
      <w:pPr>
        <w:jc w:val="both"/>
      </w:pPr>
      <w:r w:rsidRPr="00221591">
        <w:t xml:space="preserve"> - asesorów prokuratury</w:t>
      </w:r>
    </w:p>
    <w:p w:rsidR="007F4A0A" w:rsidRPr="00221591" w:rsidRDefault="007F4A0A" w:rsidP="008B1409">
      <w:pPr>
        <w:jc w:val="both"/>
      </w:pPr>
      <w:r w:rsidRPr="00221591">
        <w:t xml:space="preserve"> - urzędników sądu lub prokuratury.</w:t>
      </w:r>
    </w:p>
    <w:p w:rsidR="007F4A0A" w:rsidRPr="00221591" w:rsidRDefault="007F4A0A" w:rsidP="008B1409">
      <w:pPr>
        <w:jc w:val="both"/>
      </w:pPr>
      <w:r w:rsidRPr="00221591">
        <w:t xml:space="preserve">Warunkiem korzystania z Platformy Szkoleniowej, w tym Szkoleń i Zasobów jest uzyskanie w drodze Rejestracji statusu Użytkownika przez osobę  zatrudnioną w sądzie lub prokuraturze na jednym z w/w stanowisk. Dostęp do Szkoleń, Zasobów i Platformy Szkoleniowej wymaga od Użytkownika zalogowania się z podaniem Loginu i Hasła. </w:t>
      </w:r>
    </w:p>
    <w:p w:rsidR="007F4A0A" w:rsidRPr="00221591" w:rsidRDefault="007F4A0A" w:rsidP="008B1409">
      <w:pPr>
        <w:jc w:val="both"/>
      </w:pPr>
      <w:r w:rsidRPr="00221591">
        <w:t>2.</w:t>
      </w:r>
    </w:p>
    <w:p w:rsidR="007F4A0A" w:rsidRPr="00221591" w:rsidRDefault="007F4A0A" w:rsidP="008B1409">
      <w:pPr>
        <w:jc w:val="both"/>
      </w:pPr>
      <w:r w:rsidRPr="00221591">
        <w:t xml:space="preserve">Korzystanie z Platformy Szkoleniowej, w tym Szkoleń i Zasobów i jest nieodpłatne. Użytkownik ponosi koszty połączeń internetowych nawiązywanych pomiędzy swoim stanowiskiem komputerowym                  a Platformą Szkoleniową. </w:t>
      </w:r>
    </w:p>
    <w:p w:rsidR="007F4A0A" w:rsidRPr="00221591" w:rsidRDefault="007F4A0A" w:rsidP="008B1409">
      <w:pPr>
        <w:jc w:val="both"/>
      </w:pPr>
      <w:r w:rsidRPr="00221591">
        <w:t>3.</w:t>
      </w:r>
    </w:p>
    <w:p w:rsidR="007F4A0A" w:rsidRPr="00221591" w:rsidRDefault="007F4A0A" w:rsidP="008B1409">
      <w:pPr>
        <w:jc w:val="both"/>
      </w:pPr>
      <w:r w:rsidRPr="00221591">
        <w:t>Platforma Szkoleniowa może automatycznie odmówić Rejestracji, gdy:</w:t>
      </w:r>
    </w:p>
    <w:p w:rsidR="007F4A0A" w:rsidRPr="00221591" w:rsidRDefault="007F4A0A" w:rsidP="008B1409">
      <w:pPr>
        <w:jc w:val="both"/>
      </w:pPr>
      <w:r w:rsidRPr="00221591">
        <w:t>1)</w:t>
      </w:r>
    </w:p>
    <w:p w:rsidR="007F4A0A" w:rsidRPr="00221591" w:rsidRDefault="007F4A0A" w:rsidP="008B1409">
      <w:pPr>
        <w:jc w:val="both"/>
      </w:pPr>
      <w:r w:rsidRPr="00221591">
        <w:t xml:space="preserve">Login wpisany w Formularzu jest już zajęty. W takim wypadku należy użyć innego Loginu. </w:t>
      </w:r>
    </w:p>
    <w:p w:rsidR="007F4A0A" w:rsidRPr="00221591" w:rsidRDefault="007F4A0A" w:rsidP="008B1409">
      <w:pPr>
        <w:jc w:val="both"/>
      </w:pPr>
      <w:r w:rsidRPr="00221591">
        <w:t>2)</w:t>
      </w:r>
    </w:p>
    <w:p w:rsidR="007F4A0A" w:rsidRPr="00221591" w:rsidRDefault="007F4A0A" w:rsidP="008B1409">
      <w:pPr>
        <w:jc w:val="both"/>
      </w:pPr>
      <w:r w:rsidRPr="00221591">
        <w:t xml:space="preserve">Adres e-mail wpisany w Formularzu jest już zajęty. W takim wypadku należy użyć innego adresu e-mail. </w:t>
      </w:r>
    </w:p>
    <w:p w:rsidR="007F4A0A" w:rsidRPr="00221591" w:rsidRDefault="007F4A0A" w:rsidP="008B1409">
      <w:pPr>
        <w:jc w:val="both"/>
      </w:pPr>
      <w:r w:rsidRPr="00221591">
        <w:t>3)</w:t>
      </w:r>
    </w:p>
    <w:p w:rsidR="007F4A0A" w:rsidRPr="00221591" w:rsidRDefault="007F4A0A" w:rsidP="008B1409">
      <w:pPr>
        <w:jc w:val="both"/>
      </w:pPr>
      <w:r w:rsidRPr="00221591">
        <w:t xml:space="preserve">Weryfikacja poprawności wpisanych przez Użytkownika danych wskazuje, że dane te są nieprawidłowe. </w:t>
      </w:r>
    </w:p>
    <w:p w:rsidR="007F4A0A" w:rsidRPr="00221591" w:rsidRDefault="007F4A0A" w:rsidP="008B1409">
      <w:pPr>
        <w:jc w:val="both"/>
      </w:pPr>
      <w:r w:rsidRPr="00221591">
        <w:t>4)</w:t>
      </w:r>
    </w:p>
    <w:p w:rsidR="007F4A0A" w:rsidRPr="00221591" w:rsidRDefault="007F4A0A" w:rsidP="008B1409">
      <w:pPr>
        <w:jc w:val="both"/>
      </w:pPr>
      <w:r w:rsidRPr="00221591">
        <w:t xml:space="preserve">Weryfikacja danych wpisanych przez Użytkownika w Formularzu z bazą danych użytkowników platformy e-learningowej KSSiP lub  przebiegła negatywnie. </w:t>
      </w:r>
    </w:p>
    <w:p w:rsidR="007F4A0A" w:rsidRPr="00221591" w:rsidRDefault="007F4A0A" w:rsidP="008B1409">
      <w:pPr>
        <w:jc w:val="both"/>
      </w:pPr>
      <w:r w:rsidRPr="00221591">
        <w:t>4.</w:t>
      </w:r>
    </w:p>
    <w:p w:rsidR="007F4A0A" w:rsidRPr="00221591" w:rsidRDefault="007F4A0A" w:rsidP="008B1409">
      <w:pPr>
        <w:jc w:val="both"/>
      </w:pPr>
      <w:r w:rsidRPr="00221591">
        <w:t xml:space="preserve">KSSiP może odmówić Rejestracji lub odebrać status Użytkownika w przypadku, gdy dane wpisane              w Formularzu wskazują, że osoba nimi posługująca się nie jest pracownikiem wymiaru sprawiedliwości lub gdy KSSiP nie uzyska potwierdzenia zatrudnienia takiej osoby w jednostce organizacyjnej wymiaru sprawiedliwości albo gdy KSSiP uzyska wiarygodną informację, że dana osoba przestała być pracownikiem wymiaru sprawiedliwości. </w:t>
      </w:r>
    </w:p>
    <w:p w:rsidR="007F4A0A" w:rsidRPr="00221591" w:rsidRDefault="007F4A0A" w:rsidP="008B1409">
      <w:pPr>
        <w:jc w:val="both"/>
      </w:pPr>
      <w:r w:rsidRPr="00221591">
        <w:t>III. Zasady korzystania ze Szkoleń, Zasobów i Platformy Szkoleniowej</w:t>
      </w:r>
    </w:p>
    <w:p w:rsidR="007F4A0A" w:rsidRPr="00221591" w:rsidRDefault="007F4A0A" w:rsidP="008B1409">
      <w:pPr>
        <w:jc w:val="both"/>
      </w:pPr>
      <w:r w:rsidRPr="00221591">
        <w:t>1.</w:t>
      </w:r>
    </w:p>
    <w:p w:rsidR="007F4A0A" w:rsidRPr="00221591" w:rsidRDefault="007F4A0A" w:rsidP="008B1409">
      <w:pPr>
        <w:jc w:val="both"/>
      </w:pPr>
      <w:r w:rsidRPr="00221591">
        <w:t>Użytkownik poprzez umieszczenie swoich wypowiedzi, komentarzy, pytań i opinii na Platformie Szkoleniowej, wyraża zgodę na publikowanie ich treści przez KSSiP na Platformie Szkoleniowej.</w:t>
      </w:r>
    </w:p>
    <w:p w:rsidR="007F4A0A" w:rsidRPr="00221591" w:rsidRDefault="007F4A0A" w:rsidP="008B1409">
      <w:pPr>
        <w:jc w:val="both"/>
      </w:pPr>
      <w:r w:rsidRPr="00221591">
        <w:t>2.</w:t>
      </w:r>
    </w:p>
    <w:p w:rsidR="007F4A0A" w:rsidRPr="00221591" w:rsidRDefault="007F4A0A" w:rsidP="008B1409">
      <w:pPr>
        <w:jc w:val="both"/>
      </w:pPr>
      <w:r w:rsidRPr="00221591">
        <w:t xml:space="preserve">KSSiP nie ponosi odpowiedzialności za treści rozpowszechniane i publikowane przez Użytkowników. </w:t>
      </w:r>
    </w:p>
    <w:p w:rsidR="007F4A0A" w:rsidRPr="00221591" w:rsidRDefault="007F4A0A" w:rsidP="008B1409">
      <w:pPr>
        <w:jc w:val="both"/>
      </w:pPr>
      <w:r w:rsidRPr="00221591">
        <w:t>3.</w:t>
      </w:r>
    </w:p>
    <w:p w:rsidR="007F4A0A" w:rsidRPr="00221591" w:rsidRDefault="007F4A0A" w:rsidP="008B1409">
      <w:pPr>
        <w:jc w:val="both"/>
      </w:pPr>
      <w:r w:rsidRPr="00221591">
        <w:t>Uczestnik publikujący jakiekolwiek treści na Platformie Szkoleniowej powinien posiadać prawa autorskie do tych treści lub uzyskać uprzednio pisemną zgodę autorów na ich opublikowanie lub rozpowszechnianie.</w:t>
      </w:r>
    </w:p>
    <w:p w:rsidR="007F4A0A" w:rsidRPr="00221591" w:rsidRDefault="007F4A0A" w:rsidP="008B1409">
      <w:pPr>
        <w:jc w:val="both"/>
      </w:pPr>
      <w:r w:rsidRPr="00221591">
        <w:t>4.</w:t>
      </w:r>
    </w:p>
    <w:p w:rsidR="007F4A0A" w:rsidRPr="00221591" w:rsidRDefault="007F4A0A" w:rsidP="008B1409">
      <w:pPr>
        <w:jc w:val="both"/>
      </w:pPr>
      <w:r w:rsidRPr="00221591">
        <w:t>Zabronione jest publikowanie lub rozpowszechnianie treści naruszających prawo, dobre obyczaje lub dobra osobiste osób trzecich. Użytkownikowi, który złamie powyższy zakaz zostanie odebrana możliwość korzystania z Platformy Szkoleniowej, a zamieszczone przez niego treści zostaną usunięte.</w:t>
      </w:r>
    </w:p>
    <w:p w:rsidR="007F4A0A" w:rsidRPr="00221591" w:rsidRDefault="007F4A0A" w:rsidP="008B1409">
      <w:pPr>
        <w:jc w:val="both"/>
      </w:pPr>
      <w:r w:rsidRPr="00221591">
        <w:t>5.</w:t>
      </w:r>
    </w:p>
    <w:p w:rsidR="007F4A0A" w:rsidRPr="00221591" w:rsidRDefault="007F4A0A" w:rsidP="008B1409">
      <w:pPr>
        <w:jc w:val="both"/>
      </w:pPr>
      <w:r w:rsidRPr="00221591">
        <w:t>KSSiP zastrzega sobie prawo do wstrzymania forów i czatów w każdym czasie bez wcześniejszego uprzedzenia.</w:t>
      </w:r>
    </w:p>
    <w:p w:rsidR="007F4A0A" w:rsidRPr="00221591" w:rsidRDefault="007F4A0A" w:rsidP="008B1409">
      <w:pPr>
        <w:jc w:val="both"/>
      </w:pPr>
      <w:bookmarkStart w:id="0" w:name="_GoBack"/>
      <w:r w:rsidRPr="00221591">
        <w:t xml:space="preserve"> IV. Obowiązki Użytkownika</w:t>
      </w:r>
    </w:p>
    <w:bookmarkEnd w:id="0"/>
    <w:p w:rsidR="007F4A0A" w:rsidRDefault="007F4A0A" w:rsidP="008B1409">
      <w:pPr>
        <w:jc w:val="both"/>
      </w:pPr>
      <w:r w:rsidRPr="00221591">
        <w:t xml:space="preserve">1. </w:t>
      </w:r>
    </w:p>
    <w:p w:rsidR="007F4A0A" w:rsidRDefault="007F4A0A" w:rsidP="008B1409">
      <w:pPr>
        <w:jc w:val="both"/>
      </w:pPr>
      <w:r w:rsidRPr="00221591">
        <w:t>Wypełniając Formularz, Użytkownik potwierdza autentyczność i zgodność ze stanem faktycznym danych zawartych w Formularzu oraz wyraża zgodę na postanowienia niniejszego Regulaminu, uznając jego wiążący charakter.</w:t>
      </w:r>
    </w:p>
    <w:p w:rsidR="007F4A0A" w:rsidRDefault="007F4A0A" w:rsidP="008B1409">
      <w:pPr>
        <w:jc w:val="both"/>
      </w:pPr>
      <w:r>
        <w:t>2.</w:t>
      </w:r>
    </w:p>
    <w:p w:rsidR="007F4A0A" w:rsidRPr="008C0FCA" w:rsidRDefault="007F4A0A" w:rsidP="008B1409">
      <w:pPr>
        <w:jc w:val="both"/>
        <w:rPr>
          <w:b/>
        </w:rPr>
      </w:pPr>
      <w:r w:rsidRPr="008C0FCA">
        <w:rPr>
          <w:b/>
        </w:rPr>
        <w:t xml:space="preserve">Użytkownik </w:t>
      </w:r>
      <w:r w:rsidRPr="008C0FCA">
        <w:rPr>
          <w:b/>
          <w:u w:val="single"/>
        </w:rPr>
        <w:t>przed</w:t>
      </w:r>
      <w:r w:rsidRPr="008C0FCA">
        <w:rPr>
          <w:b/>
        </w:rPr>
        <w:t xml:space="preserve"> przystąpieniem do procedury zapisu na szkolenie musi uzyskać zgodę przełożonego na udział w szkoleniu. Przystąpienie do procedury zapisu na szkolenie jest równoznaczne ze złożeniem przez Użytkownika oświadczenia, że taką zgodę uzyskał.</w:t>
      </w:r>
    </w:p>
    <w:p w:rsidR="007F4A0A" w:rsidRDefault="007F4A0A" w:rsidP="008B1409">
      <w:pPr>
        <w:jc w:val="both"/>
      </w:pPr>
      <w:r>
        <w:t>3.</w:t>
      </w:r>
    </w:p>
    <w:p w:rsidR="007F4A0A" w:rsidRPr="00221591" w:rsidRDefault="007F4A0A" w:rsidP="008B1409">
      <w:pPr>
        <w:jc w:val="both"/>
      </w:pPr>
      <w:r>
        <w:t>Użytkownik naruszający postanowienia ust. 1 i 2, niezależnie od odpowiedzialności służbowej                    i dyscyplinarnej, może zostać wykluczony z udziału w Platformie Szkoleniowej KSSiP lub poszczególnych szkoleniach.</w:t>
      </w:r>
    </w:p>
    <w:p w:rsidR="007F4A0A" w:rsidRPr="00221591" w:rsidRDefault="007F4A0A" w:rsidP="008B1409">
      <w:pPr>
        <w:jc w:val="both"/>
      </w:pPr>
      <w:r w:rsidRPr="00221591">
        <w:t>VI. Post</w:t>
      </w:r>
      <w:r>
        <w:t>a</w:t>
      </w:r>
      <w:r w:rsidRPr="00221591">
        <w:t>nowienia końcowe</w:t>
      </w:r>
    </w:p>
    <w:p w:rsidR="007F4A0A" w:rsidRPr="00221591" w:rsidRDefault="007F4A0A" w:rsidP="008B1409">
      <w:pPr>
        <w:jc w:val="both"/>
      </w:pPr>
      <w:r w:rsidRPr="00221591">
        <w:t>1.</w:t>
      </w:r>
    </w:p>
    <w:p w:rsidR="007F4A0A" w:rsidRPr="00221591" w:rsidRDefault="007F4A0A" w:rsidP="008B1409">
      <w:pPr>
        <w:jc w:val="both"/>
      </w:pPr>
      <w:r w:rsidRPr="00221591">
        <w:t>Jeśli inaczej nie określono, Platforma Szkoleniowa KSSiP, Szkolenia oraz poszczególne elementy                   w nich użyte stanowią własność KSSiP i są objęte ochroną wynikającą z ustawy z dnia 4 lutego 1994 r. o prawie autorskim i prawach pokrewnych.</w:t>
      </w:r>
    </w:p>
    <w:p w:rsidR="007F4A0A" w:rsidRPr="00221591" w:rsidRDefault="007F4A0A" w:rsidP="008B1409">
      <w:pPr>
        <w:jc w:val="both"/>
      </w:pPr>
      <w:r w:rsidRPr="00221591">
        <w:t>2.</w:t>
      </w:r>
    </w:p>
    <w:p w:rsidR="007F4A0A" w:rsidRPr="00221591" w:rsidRDefault="007F4A0A" w:rsidP="008B1409">
      <w:pPr>
        <w:jc w:val="both"/>
      </w:pPr>
      <w:r w:rsidRPr="00221591">
        <w:t>Informacje zawarte w Portalu, Szkoleniach i innych zasobach służą wyłącznie celom informacyjnym             i edukacyjnym.</w:t>
      </w:r>
    </w:p>
    <w:p w:rsidR="007F4A0A" w:rsidRPr="00221591" w:rsidRDefault="007F4A0A" w:rsidP="008B1409">
      <w:pPr>
        <w:jc w:val="both"/>
      </w:pPr>
      <w:r w:rsidRPr="00221591">
        <w:t>3.</w:t>
      </w:r>
    </w:p>
    <w:p w:rsidR="007F4A0A" w:rsidRDefault="007F4A0A" w:rsidP="008B1409">
      <w:pPr>
        <w:jc w:val="both"/>
      </w:pPr>
      <w:r w:rsidRPr="00221591">
        <w:t>Autorzy wszelkich informacji publikowanych przez KSSiP na Platformie Szkoleniowej są zobowiązani do dokładania starań, aby treści w nich z</w:t>
      </w:r>
      <w:r>
        <w:t>awarte były zgodne z obowiązującymi przepisami prawa. Podane informacje nie stanowią jednak źródła prawa, urzędowej interpretacji przepisów prawa,                   a także nie są oficjalnym stanowiskiem właściwych organów lub władz.</w:t>
      </w:r>
    </w:p>
    <w:p w:rsidR="007F4A0A" w:rsidRDefault="007F4A0A" w:rsidP="008B1409">
      <w:pPr>
        <w:jc w:val="both"/>
      </w:pPr>
      <w:r>
        <w:t>4.</w:t>
      </w:r>
    </w:p>
    <w:p w:rsidR="007F4A0A" w:rsidRDefault="007F4A0A" w:rsidP="008B1409">
      <w:pPr>
        <w:jc w:val="both"/>
      </w:pPr>
      <w:r>
        <w:t>KSSiP zastrzega sobie prawo do dokonywania zmian w Szkoleniach i innych zasobach Platformy Szkoleniowej bez wcześniejszego powiadomienia Użytkowników.</w:t>
      </w:r>
    </w:p>
    <w:p w:rsidR="007F4A0A" w:rsidRDefault="007F4A0A" w:rsidP="008B1409">
      <w:pPr>
        <w:jc w:val="both"/>
      </w:pPr>
      <w:r>
        <w:t>5.</w:t>
      </w:r>
    </w:p>
    <w:p w:rsidR="007F4A0A" w:rsidRDefault="007F4A0A" w:rsidP="008B1409">
      <w:pPr>
        <w:jc w:val="both"/>
      </w:pPr>
      <w:r>
        <w:t>KSSiP nie ponosi odpowiedzialności za:</w:t>
      </w:r>
    </w:p>
    <w:p w:rsidR="007F4A0A" w:rsidRDefault="007F4A0A" w:rsidP="008B1409">
      <w:pPr>
        <w:jc w:val="both"/>
      </w:pPr>
      <w:r>
        <w:t>1)</w:t>
      </w:r>
    </w:p>
    <w:p w:rsidR="007F4A0A" w:rsidRDefault="007F4A0A" w:rsidP="008B1409">
      <w:pPr>
        <w:jc w:val="both"/>
      </w:pPr>
      <w:r>
        <w:t>szkody powstałe w wyniku korzystania bądź niemożności korzystania z Platformy Szkoleniowej, Szkoleń oraz innych zasobów, jak również wynikłych z bezpośredniego lub pośredniego stosowania zawartych w nich informacji, zastosowania w praktyce prezentowanych w nich przykładów, dokładność i kompletność przedstawionych w nich informacji,</w:t>
      </w:r>
    </w:p>
    <w:p w:rsidR="007F4A0A" w:rsidRDefault="007F4A0A" w:rsidP="008B1409">
      <w:pPr>
        <w:jc w:val="both"/>
      </w:pPr>
      <w:r>
        <w:t>2)</w:t>
      </w:r>
    </w:p>
    <w:p w:rsidR="007F4A0A" w:rsidRDefault="007F4A0A" w:rsidP="008B1409">
      <w:pPr>
        <w:jc w:val="both"/>
      </w:pPr>
      <w:r>
        <w:t>działania osób trzecich obsługujących sprzęt i oprogramowanie zapewniające prawidłowe                           i nieprzerwane działanie sieci Internet i stacji roboczej Użytkownika,</w:t>
      </w:r>
    </w:p>
    <w:p w:rsidR="007F4A0A" w:rsidRDefault="007F4A0A" w:rsidP="008B1409">
      <w:pPr>
        <w:jc w:val="both"/>
      </w:pPr>
      <w:r>
        <w:t>3)</w:t>
      </w:r>
    </w:p>
    <w:p w:rsidR="007F4A0A" w:rsidRDefault="007F4A0A" w:rsidP="008B1409">
      <w:pPr>
        <w:jc w:val="both"/>
      </w:pPr>
      <w:r>
        <w:t>szkody powstałe w wyniku uszkodzenia sprzętu komputerowego Użytkownika bądź jego zasobów danych w trakcie lub w związku z korzystaniem z Platformy Szkoleniowej, Szkoleń i innych zasobów, w szczególności na skutek przedostania się do systemu informatycznego Użytkownika wirusów komputerowych i innego szkodliwego oprogramowania.</w:t>
      </w:r>
    </w:p>
    <w:p w:rsidR="007F4A0A" w:rsidRDefault="007F4A0A" w:rsidP="008B1409">
      <w:pPr>
        <w:jc w:val="both"/>
      </w:pPr>
      <w:r>
        <w:t>4)</w:t>
      </w:r>
    </w:p>
    <w:p w:rsidR="007F4A0A" w:rsidRDefault="007F4A0A" w:rsidP="008B1409">
      <w:pPr>
        <w:jc w:val="both"/>
      </w:pPr>
      <w:r>
        <w:t>brak dostępności Platformy Szkoleniowej, Szkoleń i innych zasobów zaistniały w związku z awarią systemu łączności telekomunikacyjnej oraz za inne skutki wadliwego działania łączy telekomunikacyjnych i szkód przez nie wywołanych, bez względu na przyczyny.</w:t>
      </w:r>
    </w:p>
    <w:p w:rsidR="007F4A0A" w:rsidRDefault="007F4A0A" w:rsidP="008B1409">
      <w:pPr>
        <w:jc w:val="both"/>
      </w:pPr>
      <w:r>
        <w:t>6.</w:t>
      </w:r>
    </w:p>
    <w:p w:rsidR="007F4A0A" w:rsidRDefault="007F4A0A" w:rsidP="008B1409">
      <w:pPr>
        <w:jc w:val="both"/>
      </w:pPr>
      <w:r>
        <w:t>Korzystanie z Portalu odbywa się wyłącznie na ryzyko i koszt Użytkownika związany z połączeniem               z Internetem. KSSiP nie gwarantuje niewadliwego i nieprzerwanego dostępu do Platformy Szkoleniowej.</w:t>
      </w:r>
    </w:p>
    <w:p w:rsidR="007F4A0A" w:rsidRDefault="007F4A0A" w:rsidP="008B1409">
      <w:pPr>
        <w:jc w:val="both"/>
      </w:pPr>
      <w:r>
        <w:t>7.</w:t>
      </w:r>
    </w:p>
    <w:p w:rsidR="007F4A0A" w:rsidRDefault="007F4A0A" w:rsidP="008B1409">
      <w:pPr>
        <w:jc w:val="both"/>
      </w:pPr>
      <w:r>
        <w:t>KSSiP nie gwarantuje, że informacje przesyłane za pomocą Internetu dotrą do Użytkownika                          w bezbłędnej, kompletnej i zupełnej formie.</w:t>
      </w:r>
    </w:p>
    <w:p w:rsidR="007F4A0A" w:rsidRDefault="007F4A0A" w:rsidP="008B1409">
      <w:pPr>
        <w:jc w:val="both"/>
      </w:pPr>
      <w:r>
        <w:t>8.</w:t>
      </w:r>
    </w:p>
    <w:p w:rsidR="007F4A0A" w:rsidRDefault="007F4A0A" w:rsidP="008B1409">
      <w:pPr>
        <w:jc w:val="both"/>
      </w:pPr>
      <w:r>
        <w:t>KSSiP nie odpowiada za szkody spowodowane wadliwym działaniem systemu transmisji, w tym awariami sprzętu, opóźnieniami i zakłóceniami przesyłu informacji.</w:t>
      </w:r>
    </w:p>
    <w:p w:rsidR="007F4A0A" w:rsidRDefault="007F4A0A" w:rsidP="008B1409">
      <w:pPr>
        <w:jc w:val="both"/>
      </w:pPr>
      <w:r>
        <w:t>9.</w:t>
      </w:r>
    </w:p>
    <w:p w:rsidR="007F4A0A" w:rsidRDefault="007F4A0A" w:rsidP="008B1409">
      <w:pPr>
        <w:jc w:val="both"/>
      </w:pPr>
      <w:r>
        <w:t>Użytkownik ponosi odpowiedzialność w stosunku do KSSiP oraz osób trzecich za:</w:t>
      </w:r>
    </w:p>
    <w:p w:rsidR="007F4A0A" w:rsidRDefault="007F4A0A" w:rsidP="008B1409">
      <w:pPr>
        <w:jc w:val="both"/>
      </w:pPr>
      <w:r>
        <w:t>1)</w:t>
      </w:r>
    </w:p>
    <w:p w:rsidR="007F4A0A" w:rsidRDefault="007F4A0A" w:rsidP="008B1409">
      <w:pPr>
        <w:jc w:val="both"/>
      </w:pPr>
      <w:r>
        <w:t>treść podanych przez siebie informacji, jak również umieszczanych w ramach Platformy Szkoleniowej wypowiedzi i informacji,</w:t>
      </w:r>
    </w:p>
    <w:p w:rsidR="007F4A0A" w:rsidRDefault="007F4A0A" w:rsidP="008B1409">
      <w:pPr>
        <w:jc w:val="both"/>
      </w:pPr>
      <w:r>
        <w:t>2)</w:t>
      </w:r>
    </w:p>
    <w:p w:rsidR="007F4A0A" w:rsidRDefault="007F4A0A" w:rsidP="008B1409">
      <w:pPr>
        <w:jc w:val="both"/>
      </w:pPr>
      <w:r>
        <w:t>szkodę powstałą w wyniku ujawnienia osobom nieuprawnionym Loginu oraz Hasła.</w:t>
      </w:r>
    </w:p>
    <w:p w:rsidR="007F4A0A" w:rsidRDefault="007F4A0A" w:rsidP="008B1409">
      <w:pPr>
        <w:jc w:val="both"/>
      </w:pPr>
      <w:r>
        <w:t>10.</w:t>
      </w:r>
    </w:p>
    <w:p w:rsidR="007F4A0A" w:rsidRDefault="007F4A0A" w:rsidP="008B1409">
      <w:pPr>
        <w:jc w:val="both"/>
      </w:pPr>
      <w:r>
        <w:t>Akceptując postanowienia Regulaminu Użytkownik wyraża zgodę na:</w:t>
      </w:r>
    </w:p>
    <w:p w:rsidR="007F4A0A" w:rsidRDefault="007F4A0A" w:rsidP="008B1409">
      <w:pPr>
        <w:jc w:val="both"/>
      </w:pPr>
      <w:r>
        <w:t>1)</w:t>
      </w:r>
    </w:p>
    <w:p w:rsidR="007F4A0A" w:rsidRDefault="007F4A0A" w:rsidP="008B1409">
      <w:pPr>
        <w:jc w:val="both"/>
      </w:pPr>
      <w:r>
        <w:t>przetwarzanie danych podanych przez Użytkownika w Formularzu oraz uzyskanych przez KSSiP                   w trakcie korzystania przez Użytkownika z Platformy Szkoleniowej lub ze Szkoleń w rozumieniu ustawy z dnia 29 sierpnia 1997 r. o ochronie danych osobowych,</w:t>
      </w:r>
    </w:p>
    <w:p w:rsidR="007F4A0A" w:rsidRDefault="007F4A0A" w:rsidP="008B1409">
      <w:pPr>
        <w:jc w:val="both"/>
      </w:pPr>
      <w:r>
        <w:t>2)</w:t>
      </w:r>
    </w:p>
    <w:p w:rsidR="007F4A0A" w:rsidRDefault="007F4A0A" w:rsidP="008B1409">
      <w:pPr>
        <w:jc w:val="both"/>
      </w:pPr>
      <w:r>
        <w:t>otrzymywanie informacji związanych z udziałem w Szkoleniach i z korzystaniem z Platformy Szkoleniowej i innych zasobów, a także informacji handlowych w rozumieniu ustawy z dnia 18 lipca 2002 r. o świadczeniu usług droga elektroniczną na podany w formularzu rejestracyjnym adres poczty elektronicznej.</w:t>
      </w:r>
    </w:p>
    <w:p w:rsidR="007F4A0A" w:rsidRDefault="007F4A0A" w:rsidP="008B1409">
      <w:pPr>
        <w:jc w:val="both"/>
      </w:pPr>
      <w:r>
        <w:t>3)</w:t>
      </w:r>
    </w:p>
    <w:p w:rsidR="007F4A0A" w:rsidRDefault="007F4A0A" w:rsidP="008B1409">
      <w:pPr>
        <w:jc w:val="both"/>
      </w:pPr>
      <w:r>
        <w:t>poprawianie przez KSSiP drobnych błędów/oczywistych pomyłek pisarskich we wprowadzonych przez Użytkownika danych, w szczególności takich błędów jak tzw. literówki w treści imienia lub miejscowości.</w:t>
      </w:r>
    </w:p>
    <w:p w:rsidR="007F4A0A" w:rsidRDefault="007F4A0A" w:rsidP="008B1409">
      <w:pPr>
        <w:jc w:val="both"/>
      </w:pPr>
      <w:r>
        <w:t>11.</w:t>
      </w:r>
    </w:p>
    <w:p w:rsidR="007F4A0A" w:rsidRDefault="007F4A0A" w:rsidP="008B1409">
      <w:pPr>
        <w:jc w:val="both"/>
      </w:pPr>
      <w:r>
        <w:t>Dane o Użytkowniku uzyskane w trakcie korzystania ze Szkoleń i innych zasobów Platformy Szkoleniowej, w tym podane w Formularzu, będą wykorzystane przez KSSiP wyłącznie w celach związanych z udziałem przez Użytkownika w szkoleniach oraz ewaluacji szkoleń przez KSSiP.</w:t>
      </w:r>
    </w:p>
    <w:p w:rsidR="007F4A0A" w:rsidRDefault="007F4A0A" w:rsidP="008B1409">
      <w:pPr>
        <w:jc w:val="both"/>
      </w:pPr>
      <w:r>
        <w:t>12.</w:t>
      </w:r>
    </w:p>
    <w:p w:rsidR="007F4A0A" w:rsidRDefault="007F4A0A" w:rsidP="008B1409">
      <w:pPr>
        <w:jc w:val="both"/>
      </w:pPr>
      <w:r>
        <w:t>Przekazywane przez Użytkownika w Formularzu dane są wykorzystywane w celu zapewnienia dostępu do Szkoleń i innych zasobów Platformy Szkoleniowej i nie są ujawniane osobom trzecim,           z wyjątkiem przypadków, kiedy ujawnienie takich informacji wymagane jest przepisami prawa.</w:t>
      </w:r>
    </w:p>
    <w:p w:rsidR="007F4A0A" w:rsidRDefault="007F4A0A" w:rsidP="008B1409">
      <w:pPr>
        <w:jc w:val="both"/>
      </w:pPr>
      <w:r>
        <w:t>13.</w:t>
      </w:r>
    </w:p>
    <w:p w:rsidR="007F4A0A" w:rsidRDefault="007F4A0A" w:rsidP="008B1409">
      <w:pPr>
        <w:jc w:val="both"/>
      </w:pPr>
      <w:r>
        <w:t>Każdy Użytkownik jest kwalifikowany przez KSSiP do udziału w Szkoleniach na podstawie danych podanych w formularzu rejestracyjnym i ich ewentualnych uzupełnień.</w:t>
      </w:r>
    </w:p>
    <w:p w:rsidR="007F4A0A" w:rsidRDefault="007F4A0A" w:rsidP="008B1409">
      <w:pPr>
        <w:jc w:val="both"/>
      </w:pPr>
    </w:p>
    <w:p w:rsidR="007F4A0A" w:rsidRDefault="007F4A0A" w:rsidP="008B1409">
      <w:pPr>
        <w:jc w:val="both"/>
      </w:pPr>
      <w:r>
        <w:t>14.</w:t>
      </w:r>
    </w:p>
    <w:p w:rsidR="007F4A0A" w:rsidRDefault="007F4A0A" w:rsidP="008B1409">
      <w:pPr>
        <w:jc w:val="both"/>
      </w:pPr>
      <w:r>
        <w:t>Regulamin wchodzi w życie z dniem 6 grudnia 2013 roku.</w:t>
      </w:r>
    </w:p>
    <w:p w:rsidR="007F4A0A" w:rsidRDefault="007F4A0A" w:rsidP="008B1409">
      <w:pPr>
        <w:jc w:val="both"/>
      </w:pPr>
      <w:r>
        <w:t xml:space="preserve">15. </w:t>
      </w:r>
    </w:p>
    <w:p w:rsidR="007F4A0A" w:rsidRDefault="007F4A0A" w:rsidP="008B1409">
      <w:pPr>
        <w:jc w:val="both"/>
      </w:pPr>
      <w:r>
        <w:t>KSSiP zastrzega sobie prawo do wprowadzania zmian w Regulaminie.</w:t>
      </w:r>
    </w:p>
    <w:p w:rsidR="007F4A0A" w:rsidRDefault="007F4A0A" w:rsidP="008B1409">
      <w:pPr>
        <w:jc w:val="both"/>
      </w:pPr>
      <w:r>
        <w:t>16.</w:t>
      </w:r>
    </w:p>
    <w:p w:rsidR="007F4A0A" w:rsidRDefault="007F4A0A" w:rsidP="008B1409">
      <w:pPr>
        <w:jc w:val="both"/>
      </w:pPr>
      <w:r>
        <w:t xml:space="preserve">Wszelkie zmiany wprowadzone do Regulaminu stają się obowiązujące w momencie ich opublikowania na stronie www.szkolenia.kssip.gov.pl </w:t>
      </w:r>
    </w:p>
    <w:p w:rsidR="007F4A0A" w:rsidRDefault="007F4A0A" w:rsidP="008B1409">
      <w:pPr>
        <w:jc w:val="both"/>
      </w:pPr>
      <w:r>
        <w:t>17.</w:t>
      </w:r>
    </w:p>
    <w:p w:rsidR="007F4A0A" w:rsidRDefault="007F4A0A" w:rsidP="008B1409">
      <w:pPr>
        <w:jc w:val="both"/>
      </w:pPr>
      <w:r>
        <w:t>W sprawach nieuregulowanych w Regulaminie zastosowanie mają przepisy prawa polskiego.</w:t>
      </w:r>
    </w:p>
    <w:p w:rsidR="007F4A0A" w:rsidRDefault="007F4A0A" w:rsidP="008B1409">
      <w:pPr>
        <w:jc w:val="both"/>
      </w:pPr>
      <w:r>
        <w:t>18.</w:t>
      </w:r>
    </w:p>
    <w:p w:rsidR="007F4A0A" w:rsidRDefault="007F4A0A" w:rsidP="008B1409">
      <w:pPr>
        <w:jc w:val="both"/>
      </w:pPr>
      <w:r>
        <w:t>Wszelkie spory będą rozstrzygane przez sąd właściwy dla siedziby KSSiP.</w:t>
      </w:r>
    </w:p>
    <w:sectPr w:rsidR="007F4A0A" w:rsidSect="001F4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F43"/>
    <w:rsid w:val="000262A1"/>
    <w:rsid w:val="0005250B"/>
    <w:rsid w:val="0005573F"/>
    <w:rsid w:val="001D26EC"/>
    <w:rsid w:val="001F4347"/>
    <w:rsid w:val="00221591"/>
    <w:rsid w:val="00250BD3"/>
    <w:rsid w:val="002A5F43"/>
    <w:rsid w:val="00457817"/>
    <w:rsid w:val="006C29AD"/>
    <w:rsid w:val="00771FE7"/>
    <w:rsid w:val="007F4A0A"/>
    <w:rsid w:val="0081051C"/>
    <w:rsid w:val="008B1409"/>
    <w:rsid w:val="008C0FCA"/>
    <w:rsid w:val="008E4283"/>
    <w:rsid w:val="009179B6"/>
    <w:rsid w:val="00A01F3D"/>
    <w:rsid w:val="00A96F6C"/>
    <w:rsid w:val="00AA7D8B"/>
    <w:rsid w:val="00C47A4F"/>
    <w:rsid w:val="00C55722"/>
    <w:rsid w:val="00CC42FB"/>
    <w:rsid w:val="00DF3ADE"/>
    <w:rsid w:val="00DF7641"/>
    <w:rsid w:val="00F6008D"/>
    <w:rsid w:val="00FA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7</Pages>
  <Words>1544</Words>
  <Characters>9270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korzystania z Platformy Szkoleniowej KSSIP</dc:title>
  <dc:subject/>
  <dc:creator>Sambor</dc:creator>
  <cp:keywords/>
  <dc:description/>
  <cp:lastModifiedBy>rrozanski</cp:lastModifiedBy>
  <cp:revision>3</cp:revision>
  <dcterms:created xsi:type="dcterms:W3CDTF">2013-12-09T10:23:00Z</dcterms:created>
  <dcterms:modified xsi:type="dcterms:W3CDTF">2013-12-09T10:29:00Z</dcterms:modified>
</cp:coreProperties>
</file>